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9D7E1" w14:textId="77777777" w:rsidR="009D32DB" w:rsidRDefault="009D32DB" w:rsidP="0002214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915" w:lineRule="exact"/>
        <w:ind w:right="-7"/>
        <w:jc w:val="center"/>
        <w:rPr>
          <w:rFonts w:ascii="Arial" w:hAnsi="Arial" w:cs="Arial"/>
          <w:b/>
          <w:bCs/>
          <w:i/>
          <w:iCs/>
          <w:color w:val="565F6C"/>
          <w:w w:val="99"/>
          <w:position w:val="-1"/>
          <w:sz w:val="72"/>
          <w:szCs w:val="72"/>
          <w:lang w:val="sv-SE"/>
        </w:rPr>
      </w:pPr>
      <w:bookmarkStart w:id="0" w:name="_GoBack"/>
      <w:bookmarkEnd w:id="0"/>
    </w:p>
    <w:p w14:paraId="24BBA071" w14:textId="77777777" w:rsidR="009D32DB" w:rsidRDefault="009D32DB" w:rsidP="0002214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915" w:lineRule="exact"/>
        <w:ind w:right="-7"/>
        <w:jc w:val="center"/>
        <w:rPr>
          <w:rFonts w:ascii="Arial" w:hAnsi="Arial" w:cs="Arial"/>
          <w:b/>
          <w:bCs/>
          <w:i/>
          <w:iCs/>
          <w:color w:val="565F6C"/>
          <w:w w:val="99"/>
          <w:position w:val="-1"/>
          <w:sz w:val="72"/>
          <w:szCs w:val="72"/>
          <w:lang w:val="sv-SE"/>
        </w:rPr>
      </w:pPr>
    </w:p>
    <w:p w14:paraId="4D06D063" w14:textId="77777777" w:rsidR="009D32DB" w:rsidRDefault="009D32DB" w:rsidP="0002214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915" w:lineRule="exact"/>
        <w:ind w:right="-7"/>
        <w:jc w:val="center"/>
        <w:rPr>
          <w:rFonts w:ascii="Arial" w:hAnsi="Arial" w:cs="Arial"/>
          <w:b/>
          <w:bCs/>
          <w:i/>
          <w:iCs/>
          <w:color w:val="565F6C"/>
          <w:w w:val="99"/>
          <w:position w:val="-1"/>
          <w:sz w:val="72"/>
          <w:szCs w:val="72"/>
          <w:lang w:val="sv-SE"/>
        </w:rPr>
      </w:pPr>
    </w:p>
    <w:p w14:paraId="19754ECB" w14:textId="77777777" w:rsidR="009D32DB" w:rsidRDefault="009D32DB" w:rsidP="0002214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915" w:lineRule="exact"/>
        <w:ind w:right="-7"/>
        <w:jc w:val="center"/>
        <w:rPr>
          <w:rFonts w:ascii="Arial" w:hAnsi="Arial" w:cs="Arial"/>
          <w:b/>
          <w:bCs/>
          <w:i/>
          <w:iCs/>
          <w:color w:val="565F6C"/>
          <w:w w:val="99"/>
          <w:position w:val="-1"/>
          <w:sz w:val="72"/>
          <w:szCs w:val="72"/>
          <w:lang w:val="sv-SE"/>
        </w:rPr>
      </w:pPr>
    </w:p>
    <w:p w14:paraId="5322F3C7" w14:textId="303A992F" w:rsidR="009D32DB" w:rsidRPr="007753BB" w:rsidRDefault="00C07D74" w:rsidP="0002214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915" w:lineRule="exact"/>
        <w:ind w:right="-7"/>
        <w:jc w:val="center"/>
        <w:rPr>
          <w:rFonts w:ascii="Arial" w:hAnsi="Arial" w:cs="Arial"/>
          <w:b/>
          <w:bCs/>
          <w:i/>
          <w:iCs/>
          <w:position w:val="-1"/>
          <w:sz w:val="72"/>
          <w:szCs w:val="72"/>
          <w:lang w:val="sv-SE"/>
        </w:rPr>
      </w:pPr>
      <w:r w:rsidRPr="007753BB">
        <w:rPr>
          <w:noProof/>
          <w:sz w:val="72"/>
          <w:szCs w:val="72"/>
          <w:lang w:val="sv-SE" w:eastAsia="sv-SE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1BA02B6E" wp14:editId="777109E6">
                <wp:simplePos x="0" y="0"/>
                <wp:positionH relativeFrom="page">
                  <wp:posOffset>6109970</wp:posOffset>
                </wp:positionH>
                <wp:positionV relativeFrom="page">
                  <wp:posOffset>0</wp:posOffset>
                </wp:positionV>
                <wp:extent cx="481330" cy="9144000"/>
                <wp:effectExtent l="0" t="0" r="0" b="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9144000"/>
                          <a:chOff x="9622" y="0"/>
                          <a:chExt cx="758" cy="14400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1035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"/>
                        <wps:cNvSpPr>
                          <a:spLocks/>
                        </wps:cNvSpPr>
                        <wps:spPr bwMode="auto">
                          <a:xfrm>
                            <a:off x="9632" y="12000"/>
                            <a:ext cx="650" cy="1152"/>
                          </a:xfrm>
                          <a:custGeom>
                            <a:avLst/>
                            <a:gdLst>
                              <a:gd name="T0" fmla="*/ 0 w 650"/>
                              <a:gd name="T1" fmla="*/ 576 h 1152"/>
                              <a:gd name="T2" fmla="*/ 4 w 650"/>
                              <a:gd name="T3" fmla="*/ 669 h 1152"/>
                              <a:gd name="T4" fmla="*/ 16 w 650"/>
                              <a:gd name="T5" fmla="*/ 758 h 1152"/>
                              <a:gd name="T6" fmla="*/ 36 w 650"/>
                              <a:gd name="T7" fmla="*/ 841 h 1152"/>
                              <a:gd name="T8" fmla="*/ 62 w 650"/>
                              <a:gd name="T9" fmla="*/ 916 h 1152"/>
                              <a:gd name="T10" fmla="*/ 95 w 650"/>
                              <a:gd name="T11" fmla="*/ 983 h 1152"/>
                              <a:gd name="T12" fmla="*/ 133 w 650"/>
                              <a:gd name="T13" fmla="*/ 1041 h 1152"/>
                              <a:gd name="T14" fmla="*/ 175 w 650"/>
                              <a:gd name="T15" fmla="*/ 1088 h 1152"/>
                              <a:gd name="T16" fmla="*/ 222 w 650"/>
                              <a:gd name="T17" fmla="*/ 1123 h 1152"/>
                              <a:gd name="T18" fmla="*/ 272 w 650"/>
                              <a:gd name="T19" fmla="*/ 1144 h 1152"/>
                              <a:gd name="T20" fmla="*/ 325 w 650"/>
                              <a:gd name="T21" fmla="*/ 1152 h 1152"/>
                              <a:gd name="T22" fmla="*/ 325 w 650"/>
                              <a:gd name="T23" fmla="*/ 1152 h 1152"/>
                              <a:gd name="T24" fmla="*/ 351 w 650"/>
                              <a:gd name="T25" fmla="*/ 1150 h 1152"/>
                              <a:gd name="T26" fmla="*/ 403 w 650"/>
                              <a:gd name="T27" fmla="*/ 1135 h 1152"/>
                              <a:gd name="T28" fmla="*/ 451 w 650"/>
                              <a:gd name="T29" fmla="*/ 1107 h 1152"/>
                              <a:gd name="T30" fmla="*/ 496 w 650"/>
                              <a:gd name="T31" fmla="*/ 1066 h 1152"/>
                              <a:gd name="T32" fmla="*/ 536 w 650"/>
                              <a:gd name="T33" fmla="*/ 1013 h 1152"/>
                              <a:gd name="T34" fmla="*/ 571 w 650"/>
                              <a:gd name="T35" fmla="*/ 951 h 1152"/>
                              <a:gd name="T36" fmla="*/ 601 w 650"/>
                              <a:gd name="T37" fmla="*/ 879 h 1152"/>
                              <a:gd name="T38" fmla="*/ 624 w 650"/>
                              <a:gd name="T39" fmla="*/ 800 h 1152"/>
                              <a:gd name="T40" fmla="*/ 640 w 650"/>
                              <a:gd name="T41" fmla="*/ 714 h 1152"/>
                              <a:gd name="T42" fmla="*/ 648 w 650"/>
                              <a:gd name="T43" fmla="*/ 623 h 1152"/>
                              <a:gd name="T44" fmla="*/ 650 w 650"/>
                              <a:gd name="T45" fmla="*/ 576 h 1152"/>
                              <a:gd name="T46" fmla="*/ 645 w 650"/>
                              <a:gd name="T47" fmla="*/ 482 h 1152"/>
                              <a:gd name="T48" fmla="*/ 633 w 650"/>
                              <a:gd name="T49" fmla="*/ 394 h 1152"/>
                              <a:gd name="T50" fmla="*/ 613 w 650"/>
                              <a:gd name="T51" fmla="*/ 311 h 1152"/>
                              <a:gd name="T52" fmla="*/ 587 w 650"/>
                              <a:gd name="T53" fmla="*/ 235 h 1152"/>
                              <a:gd name="T54" fmla="*/ 554 w 650"/>
                              <a:gd name="T55" fmla="*/ 168 h 1152"/>
                              <a:gd name="T56" fmla="*/ 516 w 650"/>
                              <a:gd name="T57" fmla="*/ 111 h 1152"/>
                              <a:gd name="T58" fmla="*/ 474 w 650"/>
                              <a:gd name="T59" fmla="*/ 64 h 1152"/>
                              <a:gd name="T60" fmla="*/ 427 w 650"/>
                              <a:gd name="T61" fmla="*/ 29 h 1152"/>
                              <a:gd name="T62" fmla="*/ 377 w 650"/>
                              <a:gd name="T63" fmla="*/ 7 h 1152"/>
                              <a:gd name="T64" fmla="*/ 325 w 650"/>
                              <a:gd name="T65" fmla="*/ 0 h 1152"/>
                              <a:gd name="T66" fmla="*/ 325 w 650"/>
                              <a:gd name="T67" fmla="*/ 0 h 1152"/>
                              <a:gd name="T68" fmla="*/ 325 w 650"/>
                              <a:gd name="T69" fmla="*/ 0 h 1152"/>
                              <a:gd name="T70" fmla="*/ 272 w 650"/>
                              <a:gd name="T71" fmla="*/ 7 h 1152"/>
                              <a:gd name="T72" fmla="*/ 222 w 650"/>
                              <a:gd name="T73" fmla="*/ 29 h 1152"/>
                              <a:gd name="T74" fmla="*/ 175 w 650"/>
                              <a:gd name="T75" fmla="*/ 64 h 1152"/>
                              <a:gd name="T76" fmla="*/ 133 w 650"/>
                              <a:gd name="T77" fmla="*/ 111 h 1152"/>
                              <a:gd name="T78" fmla="*/ 95 w 650"/>
                              <a:gd name="T79" fmla="*/ 168 h 1152"/>
                              <a:gd name="T80" fmla="*/ 62 w 650"/>
                              <a:gd name="T81" fmla="*/ 235 h 1152"/>
                              <a:gd name="T82" fmla="*/ 36 w 650"/>
                              <a:gd name="T83" fmla="*/ 311 h 1152"/>
                              <a:gd name="T84" fmla="*/ 16 w 650"/>
                              <a:gd name="T85" fmla="*/ 394 h 1152"/>
                              <a:gd name="T86" fmla="*/ 4 w 650"/>
                              <a:gd name="T87" fmla="*/ 482 h 1152"/>
                              <a:gd name="T88" fmla="*/ 0 w 650"/>
                              <a:gd name="T89" fmla="*/ 576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50" h="1152">
                                <a:moveTo>
                                  <a:pt x="0" y="576"/>
                                </a:moveTo>
                                <a:lnTo>
                                  <a:pt x="0" y="576"/>
                                </a:lnTo>
                                <a:lnTo>
                                  <a:pt x="1" y="623"/>
                                </a:lnTo>
                                <a:lnTo>
                                  <a:pt x="4" y="669"/>
                                </a:lnTo>
                                <a:lnTo>
                                  <a:pt x="9" y="714"/>
                                </a:lnTo>
                                <a:lnTo>
                                  <a:pt x="16" y="758"/>
                                </a:lnTo>
                                <a:lnTo>
                                  <a:pt x="25" y="800"/>
                                </a:lnTo>
                                <a:lnTo>
                                  <a:pt x="36" y="841"/>
                                </a:lnTo>
                                <a:lnTo>
                                  <a:pt x="48" y="879"/>
                                </a:lnTo>
                                <a:lnTo>
                                  <a:pt x="62" y="916"/>
                                </a:lnTo>
                                <a:lnTo>
                                  <a:pt x="78" y="951"/>
                                </a:lnTo>
                                <a:lnTo>
                                  <a:pt x="95" y="983"/>
                                </a:lnTo>
                                <a:lnTo>
                                  <a:pt x="113" y="1013"/>
                                </a:lnTo>
                                <a:lnTo>
                                  <a:pt x="133" y="1041"/>
                                </a:lnTo>
                                <a:lnTo>
                                  <a:pt x="153" y="1066"/>
                                </a:lnTo>
                                <a:lnTo>
                                  <a:pt x="175" y="1088"/>
                                </a:lnTo>
                                <a:lnTo>
                                  <a:pt x="198" y="1107"/>
                                </a:lnTo>
                                <a:lnTo>
                                  <a:pt x="222" y="1123"/>
                                </a:lnTo>
                                <a:lnTo>
                                  <a:pt x="246" y="1135"/>
                                </a:lnTo>
                                <a:lnTo>
                                  <a:pt x="272" y="1144"/>
                                </a:lnTo>
                                <a:lnTo>
                                  <a:pt x="298" y="1150"/>
                                </a:lnTo>
                                <a:lnTo>
                                  <a:pt x="325" y="1152"/>
                                </a:lnTo>
                                <a:lnTo>
                                  <a:pt x="351" y="1150"/>
                                </a:lnTo>
                                <a:lnTo>
                                  <a:pt x="377" y="1144"/>
                                </a:lnTo>
                                <a:lnTo>
                                  <a:pt x="403" y="1135"/>
                                </a:lnTo>
                                <a:lnTo>
                                  <a:pt x="427" y="1123"/>
                                </a:lnTo>
                                <a:lnTo>
                                  <a:pt x="451" y="1107"/>
                                </a:lnTo>
                                <a:lnTo>
                                  <a:pt x="474" y="1088"/>
                                </a:lnTo>
                                <a:lnTo>
                                  <a:pt x="496" y="1066"/>
                                </a:lnTo>
                                <a:lnTo>
                                  <a:pt x="516" y="1041"/>
                                </a:lnTo>
                                <a:lnTo>
                                  <a:pt x="536" y="1013"/>
                                </a:lnTo>
                                <a:lnTo>
                                  <a:pt x="554" y="983"/>
                                </a:lnTo>
                                <a:lnTo>
                                  <a:pt x="571" y="951"/>
                                </a:lnTo>
                                <a:lnTo>
                                  <a:pt x="587" y="916"/>
                                </a:lnTo>
                                <a:lnTo>
                                  <a:pt x="601" y="879"/>
                                </a:lnTo>
                                <a:lnTo>
                                  <a:pt x="613" y="841"/>
                                </a:lnTo>
                                <a:lnTo>
                                  <a:pt x="624" y="800"/>
                                </a:lnTo>
                                <a:lnTo>
                                  <a:pt x="633" y="758"/>
                                </a:lnTo>
                                <a:lnTo>
                                  <a:pt x="640" y="714"/>
                                </a:lnTo>
                                <a:lnTo>
                                  <a:pt x="645" y="669"/>
                                </a:lnTo>
                                <a:lnTo>
                                  <a:pt x="648" y="623"/>
                                </a:lnTo>
                                <a:lnTo>
                                  <a:pt x="650" y="576"/>
                                </a:lnTo>
                                <a:lnTo>
                                  <a:pt x="648" y="528"/>
                                </a:lnTo>
                                <a:lnTo>
                                  <a:pt x="645" y="482"/>
                                </a:lnTo>
                                <a:lnTo>
                                  <a:pt x="640" y="437"/>
                                </a:lnTo>
                                <a:lnTo>
                                  <a:pt x="633" y="394"/>
                                </a:lnTo>
                                <a:lnTo>
                                  <a:pt x="624" y="351"/>
                                </a:lnTo>
                                <a:lnTo>
                                  <a:pt x="613" y="311"/>
                                </a:lnTo>
                                <a:lnTo>
                                  <a:pt x="601" y="272"/>
                                </a:lnTo>
                                <a:lnTo>
                                  <a:pt x="587" y="235"/>
                                </a:lnTo>
                                <a:lnTo>
                                  <a:pt x="571" y="201"/>
                                </a:lnTo>
                                <a:lnTo>
                                  <a:pt x="554" y="168"/>
                                </a:lnTo>
                                <a:lnTo>
                                  <a:pt x="536" y="138"/>
                                </a:lnTo>
                                <a:lnTo>
                                  <a:pt x="516" y="111"/>
                                </a:lnTo>
                                <a:lnTo>
                                  <a:pt x="496" y="86"/>
                                </a:lnTo>
                                <a:lnTo>
                                  <a:pt x="474" y="64"/>
                                </a:lnTo>
                                <a:lnTo>
                                  <a:pt x="451" y="45"/>
                                </a:lnTo>
                                <a:lnTo>
                                  <a:pt x="427" y="29"/>
                                </a:lnTo>
                                <a:lnTo>
                                  <a:pt x="403" y="16"/>
                                </a:lnTo>
                                <a:lnTo>
                                  <a:pt x="377" y="7"/>
                                </a:lnTo>
                                <a:lnTo>
                                  <a:pt x="351" y="1"/>
                                </a:lnTo>
                                <a:lnTo>
                                  <a:pt x="325" y="0"/>
                                </a:lnTo>
                                <a:lnTo>
                                  <a:pt x="298" y="1"/>
                                </a:lnTo>
                                <a:lnTo>
                                  <a:pt x="272" y="7"/>
                                </a:lnTo>
                                <a:lnTo>
                                  <a:pt x="246" y="16"/>
                                </a:lnTo>
                                <a:lnTo>
                                  <a:pt x="222" y="29"/>
                                </a:lnTo>
                                <a:lnTo>
                                  <a:pt x="198" y="45"/>
                                </a:lnTo>
                                <a:lnTo>
                                  <a:pt x="175" y="64"/>
                                </a:lnTo>
                                <a:lnTo>
                                  <a:pt x="153" y="86"/>
                                </a:lnTo>
                                <a:lnTo>
                                  <a:pt x="133" y="111"/>
                                </a:lnTo>
                                <a:lnTo>
                                  <a:pt x="113" y="138"/>
                                </a:lnTo>
                                <a:lnTo>
                                  <a:pt x="95" y="168"/>
                                </a:lnTo>
                                <a:lnTo>
                                  <a:pt x="78" y="201"/>
                                </a:lnTo>
                                <a:lnTo>
                                  <a:pt x="62" y="235"/>
                                </a:lnTo>
                                <a:lnTo>
                                  <a:pt x="48" y="272"/>
                                </a:lnTo>
                                <a:lnTo>
                                  <a:pt x="36" y="311"/>
                                </a:lnTo>
                                <a:lnTo>
                                  <a:pt x="25" y="351"/>
                                </a:lnTo>
                                <a:lnTo>
                                  <a:pt x="16" y="394"/>
                                </a:lnTo>
                                <a:lnTo>
                                  <a:pt x="9" y="437"/>
                                </a:lnTo>
                                <a:lnTo>
                                  <a:pt x="4" y="482"/>
                                </a:lnTo>
                                <a:lnTo>
                                  <a:pt x="1" y="528"/>
                                </a:ln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481.1pt;margin-top:0;width:37.9pt;height:10in;z-index:-251662336;mso-position-horizontal-relative:page;mso-position-vertical-relative:page" coordorigin="9622" coordsize="758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" o:allowincell="f">
                <v:shape id="Freeform 3" o:spid="_x0000_s1027" style="position:absolute;left:1035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3UMUA&#10;AADbAAAADwAAAGRycy9kb3ducmV2LnhtbESPT2sCMRTE7wW/Q3iCF9FsW5C6GsUKVvFi3f45PzbP&#10;zdLNy7KJuvrpjSD0OMzMb5jpvLWVOFHjS8cKnocJCOLc6ZILBd9fq8EbCB+QNVaOScGFPMxnnacp&#10;ptqdeU+nLBQiQtinqMCEUKdS+tyQRT90NXH0Dq6xGKJsCqkbPEe4reRLkoykxZLjgsGalobyv+xo&#10;FSy3u6zSv8n6c+36H4vtz/t1ZfZK9brtYgIiUBv+w4/2Rit4HcP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DdQxQAAANsAAAAPAAAAAAAAAAAAAAAAAJgCAABkcnMv&#10;ZG93bnJldi54bWxQSwUGAAAAAAQABAD1AAAAigMAAAAA&#10;" path="m,l,14399e" filled="f" strokecolor="#fdc3ad" strokeweight="3pt">
                  <v:path arrowok="t" o:connecttype="custom" o:connectlocs="0,0;0,14399" o:connectangles="0,0"/>
                </v:shape>
                <v:shape id="Freeform 4" o:spid="_x0000_s1028" style="position:absolute;left:9632;top:12000;width:650;height:1152;visibility:visible;mso-wrap-style:square;v-text-anchor:top" coordsize="65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ZkMMA&#10;AADbAAAADwAAAGRycy9kb3ducmV2LnhtbESPwW7CMAyG75N4h8hI3EY6BAN1BAQIJA4cBuMBvMa0&#10;FY1TNaGUt8cHJI7W7/+zv/myc5VqqQmlZwNfwwQUceZtybmB89/ucwYqRGSLlWcy8KAAy0XvY46p&#10;9Xc+UnuKuRIIhxQNFDHWqdYhK8hhGPqaWLKLbxxGGZtc2wbvAneVHiXJt3ZYslwosKZNQdn1dHNC&#10;OTxm/9dLO63GemP9ZHf+DeutMYN+t/oBFamL7+VXe28NjOV7cREP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XZkMMAAADbAAAADwAAAAAAAAAAAAAAAACYAgAAZHJzL2Rv&#10;d25yZXYueG1sUEsFBgAAAAAEAAQA9QAAAIgDAAAAAA==&#10;" path="m,576r,l1,623r3,46l9,714r7,44l25,800r11,41l48,879r14,37l78,951r17,32l113,1013r20,28l153,1066r22,22l198,1107r24,16l246,1135r26,9l298,1150r27,2l351,1150r26,-6l403,1135r24,-12l451,1107r23,-19l496,1066r20,-25l536,1013r18,-30l571,951r16,-35l601,879r12,-38l624,800r9,-42l640,714r5,-45l648,623r2,-47l648,528r-3,-46l640,437r-7,-43l624,351,613,311,601,272,587,235,571,201,554,168,536,138,516,111,496,86,474,64,451,45,427,29,403,16,377,7,351,1,325,,298,1,272,7r-26,9l222,29,198,45,175,64,153,86r-20,25l113,138,95,168,78,201,62,235,48,272,36,311,25,351r-9,43l9,437,4,482,1,528,,576e" fillcolor="#fd8537" stroked="f">
                  <v:path arrowok="t" o:connecttype="custom" o:connectlocs="0,576;4,669;16,758;36,841;62,916;95,983;133,1041;175,1088;222,1123;272,1144;325,1152;325,1152;351,1150;403,1135;451,1107;496,1066;536,1013;571,951;601,879;624,800;640,714;648,623;650,576;645,482;633,394;613,311;587,235;554,168;516,111;474,64;427,29;377,7;325,0;325,0;325,0;272,7;222,29;175,64;133,111;95,168;62,235;36,311;16,394;4,482;0,576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7753BB">
        <w:rPr>
          <w:noProof/>
          <w:sz w:val="72"/>
          <w:szCs w:val="72"/>
          <w:lang w:val="sv-SE" w:eastAsia="sv-SE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6AAEE344" wp14:editId="124836F5">
                <wp:simplePos x="0" y="0"/>
                <wp:positionH relativeFrom="page">
                  <wp:posOffset>27940</wp:posOffset>
                </wp:positionH>
                <wp:positionV relativeFrom="page">
                  <wp:posOffset>0</wp:posOffset>
                </wp:positionV>
                <wp:extent cx="58420" cy="9144000"/>
                <wp:effectExtent l="0" t="0" r="0" b="0"/>
                <wp:wrapNone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9144000"/>
                          <a:chOff x="44" y="0"/>
                          <a:chExt cx="92" cy="14400"/>
                        </a:xfrm>
                      </wpg:grpSpPr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108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54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2.2pt;margin-top:0;width:4.6pt;height:10in;z-index:-251661312;mso-position-horizontal-relative:page;mso-position-vertical-relative:page" coordorigin="44" coordsize="92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" o:allowincell="f">
                <v:shape id="Freeform 6" o:spid="_x0000_s1027" style="position:absolute;left:108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/HMIA&#10;AADbAAAADwAAAGRycy9kb3ducmV2LnhtbESPQYvCMBSE78L+h/AWvGmqokg1irsg6IKH1l28Pppn&#10;U2xeShO1/vuNIHgcZuYbZrnubC1u1PrKsYLRMAFBXDhdcang97gdzEH4gKyxdkwKHuRhvfroLTHV&#10;7s4Z3fJQighhn6ICE0KTSukLQxb90DXE0Tu71mKIsi2lbvEe4baW4ySZSYsVxwWDDX0bKi751Soo&#10;6sc0M0f5l52m5wPu6etnc+2U6n92mwWIQF14h1/tnVYwmcH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P8cwgAAANsAAAAPAAAAAAAAAAAAAAAAAJgCAABkcnMvZG93&#10;bnJldi54bWxQSwUGAAAAAAQABAD1AAAAhwMAAAAA&#10;" path="m,l,14399e" filled="f" strokecolor="#fdc3ad" strokeweight="2.8pt">
                  <v:path arrowok="t" o:connecttype="custom" o:connectlocs="0,0;0,14399" o:connectangles="0,0"/>
                </v:shape>
                <v:shape id="Freeform 7" o:spid="_x0000_s1028" style="position:absolute;left:54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61cQA&#10;AADbAAAADwAAAGRycy9kb3ducmV2LnhtbESPS4vCQBCE7wv+h6EFb+vEB2426ygiiI+b7oIem0yb&#10;RDM9ITPG+O8dQdhjUVVfUdN5a0rRUO0KywoG/QgEcWp1wZmCv9/VZwzCeWSNpWVS8CAH81nnY4qJ&#10;tnfeU3PwmQgQdgkqyL2vEildmpNB17cVcfDOtjbog6wzqWu8B7gp5TCKJtJgwWEhx4qWOaXXw80o&#10;uDXfp/1ucNnG5Xgbn4fj9cVkR6V63XbxA8JT6//D7/ZGKxh9we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letXEAAAA2wAAAA8AAAAAAAAAAAAAAAAAmAIAAGRycy9k&#10;b3ducmV2LnhtbFBLBQYAAAAABAAEAPUAAACJAwAAAAA=&#10;" path="m,l,14399e" filled="f" strokecolor="#fdc3ad" strokeweight=".35275mm">
                  <v:path arrowok="t" o:connecttype="custom" o:connectlocs="0,0;0,14399" o:connectangles="0,0"/>
                </v:shape>
                <w10:wrap anchorx="page" anchory="page"/>
              </v:group>
            </w:pict>
          </mc:Fallback>
        </mc:AlternateContent>
      </w:r>
      <w:r w:rsidRPr="007753BB">
        <w:rPr>
          <w:noProof/>
          <w:sz w:val="72"/>
          <w:szCs w:val="72"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2518C68" wp14:editId="54B86A60">
                <wp:simplePos x="0" y="0"/>
                <wp:positionH relativeFrom="page">
                  <wp:posOffset>6623050</wp:posOffset>
                </wp:positionH>
                <wp:positionV relativeFrom="page">
                  <wp:posOffset>0</wp:posOffset>
                </wp:positionV>
                <wp:extent cx="234950" cy="9144000"/>
                <wp:effectExtent l="0" t="0" r="0" b="0"/>
                <wp:wrapNone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9144000"/>
                          <a:chOff x="10430" y="0"/>
                          <a:chExt cx="370" cy="14400"/>
                        </a:xfrm>
                      </wpg:grpSpPr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1062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D85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/>
                        </wps:cNvSpPr>
                        <wps:spPr bwMode="auto">
                          <a:xfrm>
                            <a:off x="10440" y="0"/>
                            <a:ext cx="360" cy="14399"/>
                          </a:xfrm>
                          <a:prstGeom prst="rect">
                            <a:avLst/>
                          </a:prstGeom>
                          <a:solidFill>
                            <a:srgbClr val="FDC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1053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85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521.5pt;margin-top:0;width:18.5pt;height:10in;z-index:-251660288;mso-position-horizontal-relative:page;mso-position-vertical-relative:page" coordorigin="10430" coordsize="37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" o:allowincell="f">
                <v:shape id="Freeform 9" o:spid="_x0000_s1027" style="position:absolute;left:1062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EvsIA&#10;AADbAAAADwAAAGRycy9kb3ducmV2LnhtbESPQWvCQBSE74X+h+UVehHdGItKdBUptPRqFEpvj+wz&#10;mzb7NmRfNf33XUHwOMzMN8x6O/hWnamPTWAD00kGirgKtuHawPHwNl6CioJssQ1MBv4ownbz+LDG&#10;woYL7+lcSq0ShGOBBpxIV2gdK0ce4yR0xMk7hd6jJNnX2vZ4SXDf6jzL5tpjw2nBYUevjqqf8tcb&#10;+MptW7KXTz2Sb7t/X7jF6MUZ8/w07FaghAa5h2/tD2tglsP1S/oB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sS+wgAAANsAAAAPAAAAAAAAAAAAAAAAAJgCAABkcnMvZG93&#10;bnJldi54bWxQSwUGAAAAAAQABAD1AAAAhwMAAAAA&#10;" path="m,l,14399e" filled="f" strokecolor="#fd8537" strokeweight="1.5pt">
                  <v:path arrowok="t" o:connecttype="custom" o:connectlocs="0,0;0,14399" o:connectangles="0,0"/>
                </v:shape>
                <v:rect id="Rectangle 10" o:spid="_x0000_s1028" style="position:absolute;left:10440;width:360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WWMQA&#10;AADbAAAADwAAAGRycy9kb3ducmV2LnhtbESPT2vCQBTE7wW/w/IKvdXd+t/oKkEoFA8Vo6DHR/aZ&#10;BLNvQ3ar6bfvCgWPw8z8hlmuO1uLG7W+cqzho69AEOfOVFxoOB4+32cgfEA2WDsmDb/kYb3qvSwx&#10;Me7Oe7ploRARwj5BDWUITSKlz0uy6PuuIY7exbUWQ5RtIU2L9wi3tRwoNZEWK44LJTa0KSm/Zj9W&#10;g9pMm9FWZflhfE7np9F4l86+d1q/vXbpAkSgLjzD/+0vo2E4hMe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C1ljEAAAA2wAAAA8AAAAAAAAAAAAAAAAAmAIAAGRycy9k&#10;b3ducmV2LnhtbFBLBQYAAAAABAAEAPUAAACJAwAAAAA=&#10;" fillcolor="#fdc3ad" stroked="f">
                  <v:stroke dashstyle="dash"/>
                  <v:path arrowok="t"/>
                </v:rect>
                <v:shape id="Freeform 11" o:spid="_x0000_s1029" style="position:absolute;left:1053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focQA&#10;AADbAAAADwAAAGRycy9kb3ducmV2LnhtbESPQWvCQBSE7wX/w/KE3uqmrUqJ2UgpFMST1YDp7ZF9&#10;JrHZt2F3NfHfdwsFj8PMfMNk69F04krOt5YVPM8SEMSV1S3XCorD59MbCB+QNXaWScGNPKzzyUOG&#10;qbYDf9F1H2oRIexTVNCE0KdS+qohg35me+LonawzGKJ0tdQOhwg3nXxJkqU02HJcaLCnj4aqn/3F&#10;KOjojMVCl67U5WJY1sfT924rlXqcju8rEIHGcA//tzdawes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H6HEAAAA2wAAAA8AAAAAAAAAAAAAAAAAmAIAAGRycy9k&#10;b3ducmV2LnhtbFBLBQYAAAAABAAEAPUAAACJAwAAAAA=&#10;" path="m,l,14399e" filled="f" strokecolor="#fd8537">
                  <v:path arrowok="t" o:connecttype="custom" o:connectlocs="0,0;0,14399" o:connectangles="0,0"/>
                </v:shape>
                <w10:wrap anchorx="page" anchory="page"/>
              </v:group>
            </w:pict>
          </mc:Fallback>
        </mc:AlternateContent>
      </w:r>
      <w:r w:rsidR="000D1302" w:rsidRPr="007753BB">
        <w:rPr>
          <w:rFonts w:ascii="Arial" w:hAnsi="Arial" w:cs="Arial"/>
          <w:b/>
          <w:bCs/>
          <w:i/>
          <w:iCs/>
          <w:w w:val="99"/>
          <w:position w:val="-1"/>
          <w:sz w:val="72"/>
          <w:szCs w:val="72"/>
          <w:lang w:val="sv-SE"/>
        </w:rPr>
        <w:t>YNG</w:t>
      </w:r>
      <w:r w:rsidR="000D1302" w:rsidRPr="007753BB">
        <w:rPr>
          <w:rFonts w:ascii="Arial" w:hAnsi="Arial" w:cs="Arial"/>
          <w:b/>
          <w:bCs/>
          <w:i/>
          <w:iCs/>
          <w:spacing w:val="-2"/>
          <w:w w:val="99"/>
          <w:position w:val="-1"/>
          <w:sz w:val="72"/>
          <w:szCs w:val="72"/>
          <w:lang w:val="sv-SE"/>
        </w:rPr>
        <w:t>R</w:t>
      </w:r>
      <w:r w:rsidR="000D1302" w:rsidRPr="007753BB">
        <w:rPr>
          <w:rFonts w:ascii="Arial" w:hAnsi="Arial" w:cs="Arial"/>
          <w:b/>
          <w:bCs/>
          <w:i/>
          <w:iCs/>
          <w:position w:val="-1"/>
          <w:sz w:val="72"/>
          <w:szCs w:val="72"/>
          <w:lang w:val="sv-SE"/>
        </w:rPr>
        <w:t>E</w:t>
      </w:r>
    </w:p>
    <w:p w14:paraId="1BCCFCFA" w14:textId="7EEEEF28" w:rsidR="000D1302" w:rsidRPr="007753BB" w:rsidRDefault="000D1302" w:rsidP="0002214E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915" w:lineRule="exact"/>
        <w:ind w:right="-7"/>
        <w:jc w:val="center"/>
        <w:rPr>
          <w:rFonts w:ascii="Arial" w:hAnsi="Arial" w:cs="Arial"/>
          <w:sz w:val="72"/>
          <w:szCs w:val="72"/>
          <w:lang w:val="sv-SE"/>
        </w:rPr>
      </w:pPr>
      <w:r w:rsidRPr="007753BB">
        <w:rPr>
          <w:rFonts w:ascii="Arial" w:hAnsi="Arial" w:cs="Arial"/>
          <w:b/>
          <w:bCs/>
          <w:i/>
          <w:iCs/>
          <w:position w:val="-1"/>
          <w:sz w:val="72"/>
          <w:szCs w:val="72"/>
          <w:lang w:val="sv-SE"/>
        </w:rPr>
        <w:t>GERI</w:t>
      </w:r>
      <w:r w:rsidRPr="007753BB">
        <w:rPr>
          <w:rFonts w:ascii="Arial" w:hAnsi="Arial" w:cs="Arial"/>
          <w:b/>
          <w:bCs/>
          <w:i/>
          <w:iCs/>
          <w:spacing w:val="-61"/>
          <w:w w:val="99"/>
          <w:position w:val="-1"/>
          <w:sz w:val="72"/>
          <w:szCs w:val="72"/>
          <w:lang w:val="sv-SE"/>
        </w:rPr>
        <w:t>A</w:t>
      </w:r>
      <w:r w:rsidRPr="007753BB">
        <w:rPr>
          <w:rFonts w:ascii="Arial" w:hAnsi="Arial" w:cs="Arial"/>
          <w:b/>
          <w:bCs/>
          <w:i/>
          <w:iCs/>
          <w:position w:val="-1"/>
          <w:sz w:val="72"/>
          <w:szCs w:val="72"/>
          <w:lang w:val="sv-SE"/>
        </w:rPr>
        <w:t>TRI</w:t>
      </w:r>
      <w:r w:rsidR="0002214E" w:rsidRPr="007753BB">
        <w:rPr>
          <w:rFonts w:ascii="Arial" w:hAnsi="Arial" w:cs="Arial"/>
          <w:b/>
          <w:bCs/>
          <w:i/>
          <w:iCs/>
          <w:position w:val="-1"/>
          <w:sz w:val="72"/>
          <w:szCs w:val="72"/>
          <w:lang w:val="sv-SE"/>
        </w:rPr>
        <w:t>KERS</w:t>
      </w:r>
    </w:p>
    <w:p w14:paraId="2211CF79" w14:textId="2F39629F" w:rsidR="000D1302" w:rsidRPr="007753BB" w:rsidRDefault="000D1302" w:rsidP="0002214E">
      <w:pPr>
        <w:widowControl w:val="0"/>
        <w:tabs>
          <w:tab w:val="left" w:pos="5980"/>
        </w:tabs>
        <w:autoSpaceDE w:val="0"/>
        <w:autoSpaceDN w:val="0"/>
        <w:adjustRightInd w:val="0"/>
        <w:spacing w:before="40" w:after="0" w:line="240" w:lineRule="auto"/>
        <w:ind w:right="-7"/>
        <w:jc w:val="center"/>
        <w:rPr>
          <w:rFonts w:ascii="Arial" w:hAnsi="Arial" w:cs="Arial"/>
          <w:sz w:val="72"/>
          <w:szCs w:val="72"/>
          <w:lang w:val="sv-SE"/>
        </w:rPr>
      </w:pPr>
      <w:r w:rsidRPr="007753BB">
        <w:rPr>
          <w:rFonts w:ascii="Arial" w:hAnsi="Arial" w:cs="Arial"/>
          <w:b/>
          <w:bCs/>
          <w:i/>
          <w:iCs/>
          <w:w w:val="99"/>
          <w:sz w:val="72"/>
          <w:szCs w:val="72"/>
          <w:lang w:val="sv-SE"/>
        </w:rPr>
        <w:t>SYMPOSIUM</w:t>
      </w:r>
      <w:r w:rsidR="0002214E" w:rsidRPr="007753BB">
        <w:rPr>
          <w:rFonts w:ascii="Arial" w:hAnsi="Arial" w:cs="Arial"/>
          <w:b/>
          <w:bCs/>
          <w:i/>
          <w:iCs/>
          <w:sz w:val="72"/>
          <w:szCs w:val="72"/>
          <w:lang w:val="sv-SE"/>
        </w:rPr>
        <w:t xml:space="preserve"> </w:t>
      </w:r>
      <w:r w:rsidR="009D32DB" w:rsidRPr="007753BB">
        <w:rPr>
          <w:rFonts w:ascii="Arial" w:hAnsi="Arial" w:cs="Arial"/>
          <w:b/>
          <w:bCs/>
          <w:i/>
          <w:iCs/>
          <w:w w:val="99"/>
          <w:sz w:val="72"/>
          <w:szCs w:val="72"/>
          <w:lang w:val="sv-SE"/>
        </w:rPr>
        <w:t>2015</w:t>
      </w:r>
    </w:p>
    <w:p w14:paraId="205127D4" w14:textId="77777777" w:rsidR="000D1302" w:rsidRDefault="000D1302" w:rsidP="0002214E">
      <w:pPr>
        <w:widowControl w:val="0"/>
        <w:autoSpaceDE w:val="0"/>
        <w:autoSpaceDN w:val="0"/>
        <w:adjustRightInd w:val="0"/>
        <w:spacing w:after="0" w:line="200" w:lineRule="exact"/>
        <w:ind w:right="-7"/>
        <w:jc w:val="center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6471C5CE" w14:textId="77777777" w:rsidR="000D1302" w:rsidRDefault="000D1302" w:rsidP="0002214E">
      <w:pPr>
        <w:widowControl w:val="0"/>
        <w:autoSpaceDE w:val="0"/>
        <w:autoSpaceDN w:val="0"/>
        <w:adjustRightInd w:val="0"/>
        <w:spacing w:after="0" w:line="200" w:lineRule="exact"/>
        <w:ind w:right="-7"/>
        <w:jc w:val="center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7BBE6F36" w14:textId="77777777" w:rsidR="000D1302" w:rsidRDefault="000D1302" w:rsidP="0002214E">
      <w:pPr>
        <w:widowControl w:val="0"/>
        <w:autoSpaceDE w:val="0"/>
        <w:autoSpaceDN w:val="0"/>
        <w:adjustRightInd w:val="0"/>
        <w:spacing w:before="2" w:after="0" w:line="200" w:lineRule="exact"/>
        <w:ind w:right="-7"/>
        <w:jc w:val="center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3BD62BA" w14:textId="1147C7C3" w:rsidR="0002214E" w:rsidRPr="0002214E" w:rsidRDefault="009D32DB" w:rsidP="0002214E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Arial" w:hAnsi="Arial" w:cs="Arial"/>
          <w:b/>
          <w:bCs/>
          <w:i/>
          <w:iCs/>
          <w:color w:val="FD8537"/>
          <w:sz w:val="40"/>
          <w:szCs w:val="40"/>
          <w:lang w:val="sv-SE"/>
        </w:rPr>
      </w:pPr>
      <w:r>
        <w:rPr>
          <w:rFonts w:ascii="Arial" w:hAnsi="Arial" w:cs="Arial"/>
          <w:b/>
          <w:bCs/>
          <w:i/>
          <w:iCs/>
          <w:color w:val="FD8537"/>
          <w:sz w:val="40"/>
          <w:szCs w:val="40"/>
          <w:lang w:val="sv-SE"/>
        </w:rPr>
        <w:t>18</w:t>
      </w:r>
      <w:r w:rsidR="000D1302">
        <w:rPr>
          <w:rFonts w:ascii="Arial" w:hAnsi="Arial" w:cs="Arial"/>
          <w:b/>
          <w:bCs/>
          <w:i/>
          <w:iCs/>
          <w:color w:val="FD8537"/>
          <w:spacing w:val="-4"/>
          <w:sz w:val="40"/>
          <w:szCs w:val="40"/>
          <w:lang w:val="sv-SE"/>
        </w:rPr>
        <w:t xml:space="preserve"> </w:t>
      </w:r>
      <w:r>
        <w:rPr>
          <w:rFonts w:ascii="Arial" w:hAnsi="Arial" w:cs="Arial"/>
          <w:b/>
          <w:bCs/>
          <w:i/>
          <w:iCs/>
          <w:color w:val="FD8537"/>
          <w:sz w:val="40"/>
          <w:szCs w:val="40"/>
          <w:lang w:val="sv-SE"/>
        </w:rPr>
        <w:t>– 20</w:t>
      </w:r>
      <w:r w:rsidR="000D1302">
        <w:rPr>
          <w:rFonts w:ascii="Arial" w:hAnsi="Arial" w:cs="Arial"/>
          <w:b/>
          <w:bCs/>
          <w:i/>
          <w:iCs/>
          <w:color w:val="FD8537"/>
          <w:spacing w:val="-2"/>
          <w:sz w:val="40"/>
          <w:szCs w:val="40"/>
          <w:lang w:val="sv-SE"/>
        </w:rPr>
        <w:t xml:space="preserve"> mars</w:t>
      </w:r>
      <w:r w:rsidR="000D1302">
        <w:rPr>
          <w:rFonts w:ascii="Arial" w:hAnsi="Arial" w:cs="Arial"/>
          <w:b/>
          <w:bCs/>
          <w:i/>
          <w:iCs/>
          <w:color w:val="FD8537"/>
          <w:spacing w:val="25"/>
          <w:sz w:val="40"/>
          <w:szCs w:val="40"/>
          <w:lang w:val="sv-SE"/>
        </w:rPr>
        <w:t xml:space="preserve"> </w:t>
      </w:r>
      <w:r w:rsidR="000D1302">
        <w:rPr>
          <w:rFonts w:ascii="Arial" w:hAnsi="Arial" w:cs="Arial"/>
          <w:b/>
          <w:bCs/>
          <w:i/>
          <w:iCs/>
          <w:color w:val="FD8537"/>
          <w:sz w:val="40"/>
          <w:szCs w:val="40"/>
          <w:lang w:val="sv-SE"/>
        </w:rPr>
        <w:t>20</w:t>
      </w:r>
      <w:r>
        <w:rPr>
          <w:rFonts w:ascii="Arial" w:hAnsi="Arial" w:cs="Arial"/>
          <w:b/>
          <w:bCs/>
          <w:i/>
          <w:iCs/>
          <w:color w:val="FD8537"/>
          <w:sz w:val="40"/>
          <w:szCs w:val="40"/>
          <w:lang w:val="sv-SE"/>
        </w:rPr>
        <w:t>15</w:t>
      </w:r>
    </w:p>
    <w:p w14:paraId="6CEF026E" w14:textId="77777777" w:rsidR="006A20F7" w:rsidRDefault="006A20F7" w:rsidP="0002214E">
      <w:pPr>
        <w:widowControl w:val="0"/>
        <w:autoSpaceDE w:val="0"/>
        <w:autoSpaceDN w:val="0"/>
        <w:adjustRightInd w:val="0"/>
        <w:spacing w:before="20" w:after="0" w:line="240" w:lineRule="auto"/>
        <w:ind w:right="-7"/>
        <w:jc w:val="center"/>
        <w:rPr>
          <w:rFonts w:ascii="Arial" w:hAnsi="Arial" w:cs="Arial"/>
          <w:b/>
          <w:bCs/>
          <w:i/>
          <w:iCs/>
          <w:color w:val="FD8537"/>
          <w:spacing w:val="-1"/>
          <w:sz w:val="40"/>
          <w:szCs w:val="40"/>
          <w:lang w:val="sv-SE"/>
        </w:rPr>
      </w:pPr>
      <w:r>
        <w:rPr>
          <w:rFonts w:ascii="Arial" w:hAnsi="Arial" w:cs="Arial"/>
          <w:b/>
          <w:bCs/>
          <w:i/>
          <w:iCs/>
          <w:color w:val="FD8537"/>
          <w:spacing w:val="-1"/>
          <w:sz w:val="40"/>
          <w:szCs w:val="40"/>
          <w:lang w:val="sv-SE"/>
        </w:rPr>
        <w:t>Folkets Hus</w:t>
      </w:r>
    </w:p>
    <w:p w14:paraId="23815A01" w14:textId="283D315F" w:rsidR="000D1302" w:rsidRDefault="009D32DB" w:rsidP="0002214E">
      <w:pPr>
        <w:widowControl w:val="0"/>
        <w:autoSpaceDE w:val="0"/>
        <w:autoSpaceDN w:val="0"/>
        <w:adjustRightInd w:val="0"/>
        <w:spacing w:before="20" w:after="0" w:line="240" w:lineRule="auto"/>
        <w:ind w:right="-7"/>
        <w:jc w:val="center"/>
        <w:rPr>
          <w:rFonts w:ascii="Arial" w:hAnsi="Arial" w:cs="Arial"/>
          <w:color w:val="000000"/>
          <w:sz w:val="32"/>
          <w:szCs w:val="32"/>
          <w:lang w:val="sv-SE"/>
        </w:rPr>
      </w:pPr>
      <w:r>
        <w:rPr>
          <w:rFonts w:ascii="Arial" w:hAnsi="Arial" w:cs="Arial"/>
          <w:b/>
          <w:bCs/>
          <w:i/>
          <w:iCs/>
          <w:color w:val="FD8537"/>
          <w:spacing w:val="-1"/>
          <w:sz w:val="40"/>
          <w:szCs w:val="40"/>
          <w:lang w:val="sv-SE"/>
        </w:rPr>
        <w:t>Stockholm</w:t>
      </w:r>
    </w:p>
    <w:p w14:paraId="3466A970" w14:textId="77777777" w:rsidR="000D1302" w:rsidRDefault="000D1302" w:rsidP="0002214E">
      <w:pPr>
        <w:widowControl w:val="0"/>
        <w:autoSpaceDE w:val="0"/>
        <w:autoSpaceDN w:val="0"/>
        <w:adjustRightInd w:val="0"/>
        <w:spacing w:before="9" w:after="0" w:line="180" w:lineRule="exact"/>
        <w:ind w:right="-7"/>
        <w:jc w:val="center"/>
        <w:rPr>
          <w:rFonts w:ascii="Arial" w:hAnsi="Arial" w:cs="Arial"/>
          <w:color w:val="000000"/>
          <w:sz w:val="18"/>
          <w:szCs w:val="18"/>
          <w:lang w:val="sv-SE"/>
        </w:rPr>
      </w:pPr>
    </w:p>
    <w:p w14:paraId="617EF5B1" w14:textId="77777777" w:rsidR="000D1302" w:rsidRDefault="000D1302" w:rsidP="0002214E">
      <w:pPr>
        <w:widowControl w:val="0"/>
        <w:autoSpaceDE w:val="0"/>
        <w:autoSpaceDN w:val="0"/>
        <w:adjustRightInd w:val="0"/>
        <w:spacing w:after="0" w:line="200" w:lineRule="exact"/>
        <w:ind w:right="-7"/>
        <w:jc w:val="center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5EA4767E" w14:textId="77777777" w:rsidR="000D1302" w:rsidRDefault="000D1302" w:rsidP="0002214E">
      <w:pPr>
        <w:widowControl w:val="0"/>
        <w:autoSpaceDE w:val="0"/>
        <w:autoSpaceDN w:val="0"/>
        <w:adjustRightInd w:val="0"/>
        <w:spacing w:after="0" w:line="200" w:lineRule="exact"/>
        <w:ind w:right="-7"/>
        <w:jc w:val="center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6662AEE4" w14:textId="77777777" w:rsidR="000D1302" w:rsidRDefault="000D1302" w:rsidP="0002214E">
      <w:pPr>
        <w:widowControl w:val="0"/>
        <w:autoSpaceDE w:val="0"/>
        <w:autoSpaceDN w:val="0"/>
        <w:adjustRightInd w:val="0"/>
        <w:spacing w:after="0" w:line="200" w:lineRule="exact"/>
        <w:ind w:right="-7"/>
        <w:jc w:val="center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72DC48FA" w14:textId="77777777" w:rsidR="000D1302" w:rsidRDefault="000D1302" w:rsidP="0002214E">
      <w:pPr>
        <w:widowControl w:val="0"/>
        <w:autoSpaceDE w:val="0"/>
        <w:autoSpaceDN w:val="0"/>
        <w:adjustRightInd w:val="0"/>
        <w:spacing w:after="0" w:line="200" w:lineRule="exact"/>
        <w:ind w:right="-7"/>
        <w:jc w:val="center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07E88B18" w14:textId="77777777" w:rsidR="000D1302" w:rsidRDefault="000D1302" w:rsidP="0002214E">
      <w:pPr>
        <w:widowControl w:val="0"/>
        <w:autoSpaceDE w:val="0"/>
        <w:autoSpaceDN w:val="0"/>
        <w:adjustRightInd w:val="0"/>
        <w:spacing w:after="0" w:line="200" w:lineRule="exact"/>
        <w:ind w:right="-7"/>
        <w:jc w:val="center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4ECDC01F" w14:textId="77777777" w:rsidR="000D1302" w:rsidRDefault="000D1302">
      <w:pPr>
        <w:widowControl w:val="0"/>
        <w:autoSpaceDE w:val="0"/>
        <w:autoSpaceDN w:val="0"/>
        <w:adjustRightInd w:val="0"/>
        <w:spacing w:before="36" w:after="0" w:line="285" w:lineRule="auto"/>
        <w:ind w:left="1856" w:right="2448" w:firstLine="428"/>
        <w:jc w:val="center"/>
        <w:rPr>
          <w:rFonts w:ascii="Arial" w:hAnsi="Arial" w:cs="Arial"/>
          <w:color w:val="000000"/>
          <w:sz w:val="72"/>
          <w:szCs w:val="72"/>
          <w:lang w:val="sv-SE"/>
        </w:rPr>
        <w:sectPr w:rsidR="000D1302">
          <w:type w:val="continuous"/>
          <w:pgSz w:w="10800" w:h="14400"/>
          <w:pgMar w:top="780" w:right="1200" w:bottom="280" w:left="960" w:header="720" w:footer="720" w:gutter="0"/>
          <w:cols w:space="720"/>
          <w:noEndnote/>
        </w:sectPr>
      </w:pPr>
    </w:p>
    <w:p w14:paraId="11F5DE93" w14:textId="2EF78ED2" w:rsidR="000D1302" w:rsidRPr="005F47D8" w:rsidRDefault="00C07D74" w:rsidP="005F47D8">
      <w:pPr>
        <w:widowControl w:val="0"/>
        <w:autoSpaceDE w:val="0"/>
        <w:autoSpaceDN w:val="0"/>
        <w:adjustRightInd w:val="0"/>
        <w:spacing w:after="0" w:line="361" w:lineRule="exact"/>
        <w:ind w:left="987" w:right="-20"/>
        <w:rPr>
          <w:rFonts w:ascii="Arial" w:hAnsi="Arial" w:cs="Arial"/>
          <w:b/>
          <w:bCs/>
          <w:i/>
          <w:iCs/>
          <w:color w:val="000000"/>
          <w:w w:val="99"/>
          <w:position w:val="-1"/>
          <w:sz w:val="32"/>
          <w:szCs w:val="32"/>
          <w:lang w:val="sv-SE"/>
        </w:rPr>
      </w:pPr>
      <w:r>
        <w:rPr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1D84506B" wp14:editId="2DA79D3F">
                <wp:simplePos x="0" y="0"/>
                <wp:positionH relativeFrom="page">
                  <wp:posOffset>201295</wp:posOffset>
                </wp:positionH>
                <wp:positionV relativeFrom="page">
                  <wp:posOffset>0</wp:posOffset>
                </wp:positionV>
                <wp:extent cx="1508125" cy="914400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9144000"/>
                          <a:chOff x="317" y="0"/>
                          <a:chExt cx="2375" cy="14400"/>
                        </a:xfrm>
                      </wpg:grpSpPr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1125" y="0"/>
                            <a:ext cx="45" cy="14399"/>
                          </a:xfrm>
                          <a:prstGeom prst="rect">
                            <a:avLst/>
                          </a:prstGeom>
                          <a:solidFill>
                            <a:srgbClr val="FDC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1170" y="0"/>
                            <a:ext cx="177" cy="14399"/>
                          </a:xfrm>
                          <a:prstGeom prst="rect">
                            <a:avLst/>
                          </a:prstGeom>
                          <a:solidFill>
                            <a:srgbClr val="FF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1347" y="0"/>
                            <a:ext cx="272" cy="14399"/>
                          </a:xfrm>
                          <a:prstGeom prst="rect">
                            <a:avLst/>
                          </a:prstGeom>
                          <a:solidFill>
                            <a:srgbClr val="FFE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1035" y="0"/>
                            <a:ext cx="90" cy="14399"/>
                          </a:xfrm>
                          <a:prstGeom prst="rect">
                            <a:avLst/>
                          </a:prstGeom>
                          <a:solidFill>
                            <a:srgbClr val="FFE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450" y="0"/>
                            <a:ext cx="515" cy="14399"/>
                          </a:xfrm>
                          <a:prstGeom prst="rect">
                            <a:avLst/>
                          </a:prstGeom>
                          <a:solidFill>
                            <a:srgbClr val="FDC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327" y="0"/>
                            <a:ext cx="122" cy="14399"/>
                          </a:xfrm>
                          <a:prstGeom prst="rect">
                            <a:avLst/>
                          </a:prstGeom>
                          <a:solidFill>
                            <a:srgbClr val="FF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965" y="0"/>
                            <a:ext cx="90" cy="14399"/>
                          </a:xfrm>
                          <a:prstGeom prst="rect">
                            <a:avLst/>
                          </a:prstGeom>
                          <a:solidFill>
                            <a:srgbClr val="FDC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26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85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58419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04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20" y="7200"/>
                            <a:ext cx="1530" cy="2720"/>
                          </a:xfrm>
                          <a:custGeom>
                            <a:avLst/>
                            <a:gdLst>
                              <a:gd name="T0" fmla="*/ 0 w 1530"/>
                              <a:gd name="T1" fmla="*/ 1360 h 2720"/>
                              <a:gd name="T2" fmla="*/ 10 w 1530"/>
                              <a:gd name="T3" fmla="*/ 1580 h 2720"/>
                              <a:gd name="T4" fmla="*/ 38 w 1530"/>
                              <a:gd name="T5" fmla="*/ 1789 h 2720"/>
                              <a:gd name="T6" fmla="*/ 85 w 1530"/>
                              <a:gd name="T7" fmla="*/ 1985 h 2720"/>
                              <a:gd name="T8" fmla="*/ 147 w 1530"/>
                              <a:gd name="T9" fmla="*/ 2163 h 2720"/>
                              <a:gd name="T10" fmla="*/ 224 w 1530"/>
                              <a:gd name="T11" fmla="*/ 2321 h 2720"/>
                              <a:gd name="T12" fmla="*/ 313 w 1530"/>
                              <a:gd name="T13" fmla="*/ 2457 h 2720"/>
                              <a:gd name="T14" fmla="*/ 413 w 1530"/>
                              <a:gd name="T15" fmla="*/ 2568 h 2720"/>
                              <a:gd name="T16" fmla="*/ 523 w 1530"/>
                              <a:gd name="T17" fmla="*/ 2650 h 2720"/>
                              <a:gd name="T18" fmla="*/ 640 w 1530"/>
                              <a:gd name="T19" fmla="*/ 2702 h 2720"/>
                              <a:gd name="T20" fmla="*/ 765 w 1530"/>
                              <a:gd name="T21" fmla="*/ 2720 h 2720"/>
                              <a:gd name="T22" fmla="*/ 765 w 1530"/>
                              <a:gd name="T23" fmla="*/ 2720 h 2720"/>
                              <a:gd name="T24" fmla="*/ 827 w 1530"/>
                              <a:gd name="T25" fmla="*/ 2715 h 2720"/>
                              <a:gd name="T26" fmla="*/ 948 w 1530"/>
                              <a:gd name="T27" fmla="*/ 2680 h 2720"/>
                              <a:gd name="T28" fmla="*/ 1062 w 1530"/>
                              <a:gd name="T29" fmla="*/ 2613 h 2720"/>
                              <a:gd name="T30" fmla="*/ 1167 w 1530"/>
                              <a:gd name="T31" fmla="*/ 2516 h 2720"/>
                              <a:gd name="T32" fmla="*/ 1262 w 1530"/>
                              <a:gd name="T33" fmla="*/ 2392 h 2720"/>
                              <a:gd name="T34" fmla="*/ 1345 w 1530"/>
                              <a:gd name="T35" fmla="*/ 2245 h 2720"/>
                              <a:gd name="T36" fmla="*/ 1415 w 1530"/>
                              <a:gd name="T37" fmla="*/ 2076 h 2720"/>
                              <a:gd name="T38" fmla="*/ 1469 w 1530"/>
                              <a:gd name="T39" fmla="*/ 1889 h 2720"/>
                              <a:gd name="T40" fmla="*/ 1507 w 1530"/>
                              <a:gd name="T41" fmla="*/ 1686 h 2720"/>
                              <a:gd name="T42" fmla="*/ 1527 w 1530"/>
                              <a:gd name="T43" fmla="*/ 1471 h 2720"/>
                              <a:gd name="T44" fmla="*/ 1530 w 1530"/>
                              <a:gd name="T45" fmla="*/ 1360 h 2720"/>
                              <a:gd name="T46" fmla="*/ 1519 w 1530"/>
                              <a:gd name="T47" fmla="*/ 1139 h 2720"/>
                              <a:gd name="T48" fmla="*/ 1490 w 1530"/>
                              <a:gd name="T49" fmla="*/ 930 h 2720"/>
                              <a:gd name="T50" fmla="*/ 1444 w 1530"/>
                              <a:gd name="T51" fmla="*/ 734 h 2720"/>
                              <a:gd name="T52" fmla="*/ 1382 w 1530"/>
                              <a:gd name="T53" fmla="*/ 556 h 2720"/>
                              <a:gd name="T54" fmla="*/ 1305 w 1530"/>
                              <a:gd name="T55" fmla="*/ 398 h 2720"/>
                              <a:gd name="T56" fmla="*/ 1216 w 1530"/>
                              <a:gd name="T57" fmla="*/ 262 h 2720"/>
                              <a:gd name="T58" fmla="*/ 1116 w 1530"/>
                              <a:gd name="T59" fmla="*/ 151 h 2720"/>
                              <a:gd name="T60" fmla="*/ 1006 w 1530"/>
                              <a:gd name="T61" fmla="*/ 69 h 2720"/>
                              <a:gd name="T62" fmla="*/ 889 w 1530"/>
                              <a:gd name="T63" fmla="*/ 17 h 2720"/>
                              <a:gd name="T64" fmla="*/ 765 w 1530"/>
                              <a:gd name="T65" fmla="*/ 0 h 2720"/>
                              <a:gd name="T66" fmla="*/ 765 w 1530"/>
                              <a:gd name="T67" fmla="*/ 0 h 2720"/>
                              <a:gd name="T68" fmla="*/ 765 w 1530"/>
                              <a:gd name="T69" fmla="*/ 0 h 2720"/>
                              <a:gd name="T70" fmla="*/ 640 w 1530"/>
                              <a:gd name="T71" fmla="*/ 17 h 2720"/>
                              <a:gd name="T72" fmla="*/ 523 w 1530"/>
                              <a:gd name="T73" fmla="*/ 69 h 2720"/>
                              <a:gd name="T74" fmla="*/ 413 w 1530"/>
                              <a:gd name="T75" fmla="*/ 151 h 2720"/>
                              <a:gd name="T76" fmla="*/ 313 w 1530"/>
                              <a:gd name="T77" fmla="*/ 262 h 2720"/>
                              <a:gd name="T78" fmla="*/ 224 w 1530"/>
                              <a:gd name="T79" fmla="*/ 398 h 2720"/>
                              <a:gd name="T80" fmla="*/ 147 w 1530"/>
                              <a:gd name="T81" fmla="*/ 556 h 2720"/>
                              <a:gd name="T82" fmla="*/ 85 w 1530"/>
                              <a:gd name="T83" fmla="*/ 734 h 2720"/>
                              <a:gd name="T84" fmla="*/ 39 w 1530"/>
                              <a:gd name="T85" fmla="*/ 930 h 2720"/>
                              <a:gd name="T86" fmla="*/ 10 w 1530"/>
                              <a:gd name="T87" fmla="*/ 1139 h 2720"/>
                              <a:gd name="T88" fmla="*/ 0 w 1530"/>
                              <a:gd name="T89" fmla="*/ 1360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0" h="2720">
                                <a:moveTo>
                                  <a:pt x="0" y="1360"/>
                                </a:moveTo>
                                <a:lnTo>
                                  <a:pt x="0" y="1360"/>
                                </a:lnTo>
                                <a:lnTo>
                                  <a:pt x="2" y="1471"/>
                                </a:lnTo>
                                <a:lnTo>
                                  <a:pt x="10" y="1580"/>
                                </a:lnTo>
                                <a:lnTo>
                                  <a:pt x="22" y="1686"/>
                                </a:lnTo>
                                <a:lnTo>
                                  <a:pt x="38" y="1789"/>
                                </a:lnTo>
                                <a:lnTo>
                                  <a:pt x="60" y="1889"/>
                                </a:lnTo>
                                <a:lnTo>
                                  <a:pt x="85" y="1985"/>
                                </a:lnTo>
                                <a:lnTo>
                                  <a:pt x="114" y="2076"/>
                                </a:lnTo>
                                <a:lnTo>
                                  <a:pt x="147" y="2163"/>
                                </a:lnTo>
                                <a:lnTo>
                                  <a:pt x="184" y="2245"/>
                                </a:lnTo>
                                <a:lnTo>
                                  <a:pt x="224" y="2321"/>
                                </a:lnTo>
                                <a:lnTo>
                                  <a:pt x="267" y="2392"/>
                                </a:lnTo>
                                <a:lnTo>
                                  <a:pt x="313" y="2457"/>
                                </a:lnTo>
                                <a:lnTo>
                                  <a:pt x="362" y="2516"/>
                                </a:lnTo>
                                <a:lnTo>
                                  <a:pt x="413" y="2568"/>
                                </a:lnTo>
                                <a:lnTo>
                                  <a:pt x="467" y="2613"/>
                                </a:lnTo>
                                <a:lnTo>
                                  <a:pt x="523" y="2650"/>
                                </a:lnTo>
                                <a:lnTo>
                                  <a:pt x="581" y="2680"/>
                                </a:lnTo>
                                <a:lnTo>
                                  <a:pt x="640" y="2702"/>
                                </a:lnTo>
                                <a:lnTo>
                                  <a:pt x="702" y="2715"/>
                                </a:lnTo>
                                <a:lnTo>
                                  <a:pt x="765" y="2720"/>
                                </a:lnTo>
                                <a:lnTo>
                                  <a:pt x="827" y="2715"/>
                                </a:lnTo>
                                <a:lnTo>
                                  <a:pt x="889" y="2702"/>
                                </a:lnTo>
                                <a:lnTo>
                                  <a:pt x="948" y="2680"/>
                                </a:lnTo>
                                <a:lnTo>
                                  <a:pt x="1006" y="2650"/>
                                </a:lnTo>
                                <a:lnTo>
                                  <a:pt x="1062" y="2613"/>
                                </a:lnTo>
                                <a:lnTo>
                                  <a:pt x="1116" y="2568"/>
                                </a:lnTo>
                                <a:lnTo>
                                  <a:pt x="1167" y="2516"/>
                                </a:lnTo>
                                <a:lnTo>
                                  <a:pt x="1216" y="2457"/>
                                </a:lnTo>
                                <a:lnTo>
                                  <a:pt x="1262" y="2392"/>
                                </a:lnTo>
                                <a:lnTo>
                                  <a:pt x="1305" y="2321"/>
                                </a:lnTo>
                                <a:lnTo>
                                  <a:pt x="1345" y="2245"/>
                                </a:lnTo>
                                <a:lnTo>
                                  <a:pt x="1382" y="2163"/>
                                </a:lnTo>
                                <a:lnTo>
                                  <a:pt x="1415" y="2076"/>
                                </a:lnTo>
                                <a:lnTo>
                                  <a:pt x="1444" y="1985"/>
                                </a:lnTo>
                                <a:lnTo>
                                  <a:pt x="1469" y="1889"/>
                                </a:lnTo>
                                <a:lnTo>
                                  <a:pt x="1491" y="1789"/>
                                </a:lnTo>
                                <a:lnTo>
                                  <a:pt x="1507" y="1686"/>
                                </a:lnTo>
                                <a:lnTo>
                                  <a:pt x="1519" y="1580"/>
                                </a:lnTo>
                                <a:lnTo>
                                  <a:pt x="1527" y="1471"/>
                                </a:lnTo>
                                <a:lnTo>
                                  <a:pt x="1530" y="1360"/>
                                </a:lnTo>
                                <a:lnTo>
                                  <a:pt x="1527" y="1248"/>
                                </a:lnTo>
                                <a:lnTo>
                                  <a:pt x="1519" y="1139"/>
                                </a:lnTo>
                                <a:lnTo>
                                  <a:pt x="1507" y="1033"/>
                                </a:lnTo>
                                <a:lnTo>
                                  <a:pt x="1490" y="930"/>
                                </a:lnTo>
                                <a:lnTo>
                                  <a:pt x="1469" y="830"/>
                                </a:lnTo>
                                <a:lnTo>
                                  <a:pt x="1444" y="734"/>
                                </a:lnTo>
                                <a:lnTo>
                                  <a:pt x="1415" y="643"/>
                                </a:lnTo>
                                <a:lnTo>
                                  <a:pt x="1382" y="556"/>
                                </a:lnTo>
                                <a:lnTo>
                                  <a:pt x="1345" y="474"/>
                                </a:lnTo>
                                <a:lnTo>
                                  <a:pt x="1305" y="398"/>
                                </a:lnTo>
                                <a:lnTo>
                                  <a:pt x="1262" y="327"/>
                                </a:lnTo>
                                <a:lnTo>
                                  <a:pt x="1216" y="262"/>
                                </a:lnTo>
                                <a:lnTo>
                                  <a:pt x="1167" y="203"/>
                                </a:lnTo>
                                <a:lnTo>
                                  <a:pt x="1116" y="151"/>
                                </a:lnTo>
                                <a:lnTo>
                                  <a:pt x="1062" y="106"/>
                                </a:lnTo>
                                <a:lnTo>
                                  <a:pt x="1006" y="69"/>
                                </a:lnTo>
                                <a:lnTo>
                                  <a:pt x="948" y="39"/>
                                </a:lnTo>
                                <a:lnTo>
                                  <a:pt x="889" y="17"/>
                                </a:lnTo>
                                <a:lnTo>
                                  <a:pt x="827" y="4"/>
                                </a:lnTo>
                                <a:lnTo>
                                  <a:pt x="765" y="0"/>
                                </a:lnTo>
                                <a:lnTo>
                                  <a:pt x="702" y="4"/>
                                </a:lnTo>
                                <a:lnTo>
                                  <a:pt x="640" y="17"/>
                                </a:lnTo>
                                <a:lnTo>
                                  <a:pt x="581" y="39"/>
                                </a:lnTo>
                                <a:lnTo>
                                  <a:pt x="523" y="69"/>
                                </a:lnTo>
                                <a:lnTo>
                                  <a:pt x="467" y="106"/>
                                </a:lnTo>
                                <a:lnTo>
                                  <a:pt x="413" y="151"/>
                                </a:lnTo>
                                <a:lnTo>
                                  <a:pt x="362" y="203"/>
                                </a:lnTo>
                                <a:lnTo>
                                  <a:pt x="313" y="262"/>
                                </a:lnTo>
                                <a:lnTo>
                                  <a:pt x="267" y="327"/>
                                </a:lnTo>
                                <a:lnTo>
                                  <a:pt x="224" y="398"/>
                                </a:lnTo>
                                <a:lnTo>
                                  <a:pt x="184" y="474"/>
                                </a:lnTo>
                                <a:lnTo>
                                  <a:pt x="147" y="556"/>
                                </a:lnTo>
                                <a:lnTo>
                                  <a:pt x="114" y="643"/>
                                </a:lnTo>
                                <a:lnTo>
                                  <a:pt x="85" y="734"/>
                                </a:lnTo>
                                <a:lnTo>
                                  <a:pt x="60" y="830"/>
                                </a:lnTo>
                                <a:lnTo>
                                  <a:pt x="39" y="930"/>
                                </a:lnTo>
                                <a:lnTo>
                                  <a:pt x="22" y="1033"/>
                                </a:lnTo>
                                <a:lnTo>
                                  <a:pt x="10" y="1139"/>
                                </a:lnTo>
                                <a:lnTo>
                                  <a:pt x="2" y="1248"/>
                                </a:lnTo>
                                <a:lnTo>
                                  <a:pt x="0" y="1360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547" y="10220"/>
                            <a:ext cx="757" cy="1345"/>
                          </a:xfrm>
                          <a:custGeom>
                            <a:avLst/>
                            <a:gdLst>
                              <a:gd name="T0" fmla="*/ 0 w 758"/>
                              <a:gd name="T1" fmla="*/ 672 h 1345"/>
                              <a:gd name="T2" fmla="*/ 4 w 758"/>
                              <a:gd name="T3" fmla="*/ 781 h 1345"/>
                              <a:gd name="T4" fmla="*/ 19 w 758"/>
                              <a:gd name="T5" fmla="*/ 885 h 1345"/>
                              <a:gd name="T6" fmla="*/ 42 w 758"/>
                              <a:gd name="T7" fmla="*/ 981 h 1345"/>
                              <a:gd name="T8" fmla="*/ 73 w 758"/>
                              <a:gd name="T9" fmla="*/ 1069 h 1345"/>
                              <a:gd name="T10" fmla="*/ 110 w 758"/>
                              <a:gd name="T11" fmla="*/ 1148 h 1345"/>
                              <a:gd name="T12" fmla="*/ 155 w 758"/>
                              <a:gd name="T13" fmla="*/ 1215 h 1345"/>
                              <a:gd name="T14" fmla="*/ 204 w 758"/>
                              <a:gd name="T15" fmla="*/ 1269 h 1345"/>
                              <a:gd name="T16" fmla="*/ 259 w 758"/>
                              <a:gd name="T17" fmla="*/ 1310 h 1345"/>
                              <a:gd name="T18" fmla="*/ 317 w 758"/>
                              <a:gd name="T19" fmla="*/ 1336 h 1345"/>
                              <a:gd name="T20" fmla="*/ 378 w 758"/>
                              <a:gd name="T21" fmla="*/ 1345 h 1345"/>
                              <a:gd name="T22" fmla="*/ 378 w 758"/>
                              <a:gd name="T23" fmla="*/ 1345 h 1345"/>
                              <a:gd name="T24" fmla="*/ 410 w 758"/>
                              <a:gd name="T25" fmla="*/ 1342 h 1345"/>
                              <a:gd name="T26" fmla="*/ 470 w 758"/>
                              <a:gd name="T27" fmla="*/ 1325 h 1345"/>
                              <a:gd name="T28" fmla="*/ 527 w 758"/>
                              <a:gd name="T29" fmla="*/ 1292 h 1345"/>
                              <a:gd name="T30" fmla="*/ 579 w 758"/>
                              <a:gd name="T31" fmla="*/ 1244 h 1345"/>
                              <a:gd name="T32" fmla="*/ 626 w 758"/>
                              <a:gd name="T33" fmla="*/ 1183 h 1345"/>
                              <a:gd name="T34" fmla="*/ 667 w 758"/>
                              <a:gd name="T35" fmla="*/ 1110 h 1345"/>
                              <a:gd name="T36" fmla="*/ 701 w 758"/>
                              <a:gd name="T37" fmla="*/ 1026 h 1345"/>
                              <a:gd name="T38" fmla="*/ 728 w 758"/>
                              <a:gd name="T39" fmla="*/ 934 h 1345"/>
                              <a:gd name="T40" fmla="*/ 747 w 758"/>
                              <a:gd name="T41" fmla="*/ 834 h 1345"/>
                              <a:gd name="T42" fmla="*/ 757 w 758"/>
                              <a:gd name="T43" fmla="*/ 727 h 1345"/>
                              <a:gd name="T44" fmla="*/ 758 w 758"/>
                              <a:gd name="T45" fmla="*/ 672 h 1345"/>
                              <a:gd name="T46" fmla="*/ 753 w 758"/>
                              <a:gd name="T47" fmla="*/ 563 h 1345"/>
                              <a:gd name="T48" fmla="*/ 739 w 758"/>
                              <a:gd name="T49" fmla="*/ 459 h 1345"/>
                              <a:gd name="T50" fmla="*/ 716 w 758"/>
                              <a:gd name="T51" fmla="*/ 363 h 1345"/>
                              <a:gd name="T52" fmla="*/ 685 w 758"/>
                              <a:gd name="T53" fmla="*/ 275 h 1345"/>
                              <a:gd name="T54" fmla="*/ 647 w 758"/>
                              <a:gd name="T55" fmla="*/ 196 h 1345"/>
                              <a:gd name="T56" fmla="*/ 603 w 758"/>
                              <a:gd name="T57" fmla="*/ 129 h 1345"/>
                              <a:gd name="T58" fmla="*/ 553 w 758"/>
                              <a:gd name="T59" fmla="*/ 75 h 1345"/>
                              <a:gd name="T60" fmla="*/ 499 w 758"/>
                              <a:gd name="T61" fmla="*/ 34 h 1345"/>
                              <a:gd name="T62" fmla="*/ 441 w 758"/>
                              <a:gd name="T63" fmla="*/ 8 h 1345"/>
                              <a:gd name="T64" fmla="*/ 378 w 758"/>
                              <a:gd name="T65" fmla="*/ 0 h 1345"/>
                              <a:gd name="T66" fmla="*/ 378 w 758"/>
                              <a:gd name="T67" fmla="*/ 0 h 1345"/>
                              <a:gd name="T68" fmla="*/ 378 w 758"/>
                              <a:gd name="T69" fmla="*/ 0 h 1345"/>
                              <a:gd name="T70" fmla="*/ 317 w 758"/>
                              <a:gd name="T71" fmla="*/ 8 h 1345"/>
                              <a:gd name="T72" fmla="*/ 259 w 758"/>
                              <a:gd name="T73" fmla="*/ 34 h 1345"/>
                              <a:gd name="T74" fmla="*/ 204 w 758"/>
                              <a:gd name="T75" fmla="*/ 75 h 1345"/>
                              <a:gd name="T76" fmla="*/ 155 w 758"/>
                              <a:gd name="T77" fmla="*/ 129 h 1345"/>
                              <a:gd name="T78" fmla="*/ 110 w 758"/>
                              <a:gd name="T79" fmla="*/ 196 h 1345"/>
                              <a:gd name="T80" fmla="*/ 73 w 758"/>
                              <a:gd name="T81" fmla="*/ 275 h 1345"/>
                              <a:gd name="T82" fmla="*/ 42 w 758"/>
                              <a:gd name="T83" fmla="*/ 363 h 1345"/>
                              <a:gd name="T84" fmla="*/ 19 w 758"/>
                              <a:gd name="T85" fmla="*/ 459 h 1345"/>
                              <a:gd name="T86" fmla="*/ 4 w 758"/>
                              <a:gd name="T87" fmla="*/ 563 h 1345"/>
                              <a:gd name="T88" fmla="*/ 0 w 758"/>
                              <a:gd name="T89" fmla="*/ 672 h 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58" h="1345">
                                <a:moveTo>
                                  <a:pt x="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1" y="727"/>
                                </a:lnTo>
                                <a:lnTo>
                                  <a:pt x="4" y="781"/>
                                </a:lnTo>
                                <a:lnTo>
                                  <a:pt x="11" y="834"/>
                                </a:lnTo>
                                <a:lnTo>
                                  <a:pt x="19" y="885"/>
                                </a:lnTo>
                                <a:lnTo>
                                  <a:pt x="29" y="934"/>
                                </a:lnTo>
                                <a:lnTo>
                                  <a:pt x="42" y="981"/>
                                </a:lnTo>
                                <a:lnTo>
                                  <a:pt x="56" y="1026"/>
                                </a:lnTo>
                                <a:lnTo>
                                  <a:pt x="73" y="1069"/>
                                </a:lnTo>
                                <a:lnTo>
                                  <a:pt x="91" y="1110"/>
                                </a:lnTo>
                                <a:lnTo>
                                  <a:pt x="110" y="1148"/>
                                </a:lnTo>
                                <a:lnTo>
                                  <a:pt x="132" y="1183"/>
                                </a:lnTo>
                                <a:lnTo>
                                  <a:pt x="155" y="1215"/>
                                </a:lnTo>
                                <a:lnTo>
                                  <a:pt x="179" y="1244"/>
                                </a:lnTo>
                                <a:lnTo>
                                  <a:pt x="204" y="1269"/>
                                </a:lnTo>
                                <a:lnTo>
                                  <a:pt x="231" y="1292"/>
                                </a:lnTo>
                                <a:lnTo>
                                  <a:pt x="259" y="1310"/>
                                </a:lnTo>
                                <a:lnTo>
                                  <a:pt x="287" y="1325"/>
                                </a:lnTo>
                                <a:lnTo>
                                  <a:pt x="317" y="1336"/>
                                </a:lnTo>
                                <a:lnTo>
                                  <a:pt x="347" y="1342"/>
                                </a:lnTo>
                                <a:lnTo>
                                  <a:pt x="378" y="1345"/>
                                </a:lnTo>
                                <a:lnTo>
                                  <a:pt x="410" y="1342"/>
                                </a:lnTo>
                                <a:lnTo>
                                  <a:pt x="441" y="1336"/>
                                </a:lnTo>
                                <a:lnTo>
                                  <a:pt x="470" y="1325"/>
                                </a:lnTo>
                                <a:lnTo>
                                  <a:pt x="499" y="1310"/>
                                </a:lnTo>
                                <a:lnTo>
                                  <a:pt x="527" y="1292"/>
                                </a:lnTo>
                                <a:lnTo>
                                  <a:pt x="553" y="1269"/>
                                </a:lnTo>
                                <a:lnTo>
                                  <a:pt x="579" y="1244"/>
                                </a:lnTo>
                                <a:lnTo>
                                  <a:pt x="603" y="1215"/>
                                </a:lnTo>
                                <a:lnTo>
                                  <a:pt x="626" y="1183"/>
                                </a:lnTo>
                                <a:lnTo>
                                  <a:pt x="647" y="1148"/>
                                </a:lnTo>
                                <a:lnTo>
                                  <a:pt x="667" y="1110"/>
                                </a:lnTo>
                                <a:lnTo>
                                  <a:pt x="685" y="1069"/>
                                </a:lnTo>
                                <a:lnTo>
                                  <a:pt x="701" y="1026"/>
                                </a:lnTo>
                                <a:lnTo>
                                  <a:pt x="716" y="981"/>
                                </a:lnTo>
                                <a:lnTo>
                                  <a:pt x="728" y="934"/>
                                </a:lnTo>
                                <a:lnTo>
                                  <a:pt x="739" y="885"/>
                                </a:lnTo>
                                <a:lnTo>
                                  <a:pt x="747" y="834"/>
                                </a:lnTo>
                                <a:lnTo>
                                  <a:pt x="753" y="781"/>
                                </a:lnTo>
                                <a:lnTo>
                                  <a:pt x="757" y="727"/>
                                </a:lnTo>
                                <a:lnTo>
                                  <a:pt x="758" y="672"/>
                                </a:lnTo>
                                <a:lnTo>
                                  <a:pt x="757" y="617"/>
                                </a:lnTo>
                                <a:lnTo>
                                  <a:pt x="753" y="563"/>
                                </a:lnTo>
                                <a:lnTo>
                                  <a:pt x="747" y="510"/>
                                </a:lnTo>
                                <a:lnTo>
                                  <a:pt x="739" y="459"/>
                                </a:lnTo>
                                <a:lnTo>
                                  <a:pt x="728" y="410"/>
                                </a:lnTo>
                                <a:lnTo>
                                  <a:pt x="716" y="363"/>
                                </a:lnTo>
                                <a:lnTo>
                                  <a:pt x="701" y="318"/>
                                </a:lnTo>
                                <a:lnTo>
                                  <a:pt x="685" y="275"/>
                                </a:lnTo>
                                <a:lnTo>
                                  <a:pt x="667" y="234"/>
                                </a:lnTo>
                                <a:lnTo>
                                  <a:pt x="647" y="196"/>
                                </a:lnTo>
                                <a:lnTo>
                                  <a:pt x="626" y="161"/>
                                </a:lnTo>
                                <a:lnTo>
                                  <a:pt x="603" y="129"/>
                                </a:lnTo>
                                <a:lnTo>
                                  <a:pt x="579" y="100"/>
                                </a:lnTo>
                                <a:lnTo>
                                  <a:pt x="553" y="75"/>
                                </a:lnTo>
                                <a:lnTo>
                                  <a:pt x="527" y="52"/>
                                </a:lnTo>
                                <a:lnTo>
                                  <a:pt x="499" y="34"/>
                                </a:lnTo>
                                <a:lnTo>
                                  <a:pt x="470" y="19"/>
                                </a:lnTo>
                                <a:lnTo>
                                  <a:pt x="441" y="8"/>
                                </a:lnTo>
                                <a:lnTo>
                                  <a:pt x="410" y="2"/>
                                </a:lnTo>
                                <a:lnTo>
                                  <a:pt x="378" y="0"/>
                                </a:lnTo>
                                <a:lnTo>
                                  <a:pt x="347" y="2"/>
                                </a:lnTo>
                                <a:lnTo>
                                  <a:pt x="317" y="8"/>
                                </a:lnTo>
                                <a:lnTo>
                                  <a:pt x="287" y="19"/>
                                </a:lnTo>
                                <a:lnTo>
                                  <a:pt x="259" y="34"/>
                                </a:lnTo>
                                <a:lnTo>
                                  <a:pt x="231" y="52"/>
                                </a:lnTo>
                                <a:lnTo>
                                  <a:pt x="204" y="75"/>
                                </a:lnTo>
                                <a:lnTo>
                                  <a:pt x="179" y="100"/>
                                </a:lnTo>
                                <a:lnTo>
                                  <a:pt x="155" y="129"/>
                                </a:lnTo>
                                <a:lnTo>
                                  <a:pt x="132" y="161"/>
                                </a:lnTo>
                                <a:lnTo>
                                  <a:pt x="110" y="196"/>
                                </a:lnTo>
                                <a:lnTo>
                                  <a:pt x="91" y="234"/>
                                </a:lnTo>
                                <a:lnTo>
                                  <a:pt x="73" y="275"/>
                                </a:lnTo>
                                <a:lnTo>
                                  <a:pt x="56" y="318"/>
                                </a:lnTo>
                                <a:lnTo>
                                  <a:pt x="42" y="363"/>
                                </a:lnTo>
                                <a:lnTo>
                                  <a:pt x="29" y="410"/>
                                </a:lnTo>
                                <a:lnTo>
                                  <a:pt x="19" y="459"/>
                                </a:lnTo>
                                <a:lnTo>
                                  <a:pt x="11" y="510"/>
                                </a:lnTo>
                                <a:lnTo>
                                  <a:pt x="4" y="563"/>
                                </a:lnTo>
                                <a:lnTo>
                                  <a:pt x="1" y="617"/>
                                </a:ln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87" y="11550"/>
                            <a:ext cx="162" cy="287"/>
                          </a:xfrm>
                          <a:custGeom>
                            <a:avLst/>
                            <a:gdLst>
                              <a:gd name="T0" fmla="*/ 0 w 163"/>
                              <a:gd name="T1" fmla="*/ 143 h 287"/>
                              <a:gd name="T2" fmla="*/ 0 w 163"/>
                              <a:gd name="T3" fmla="*/ 143 h 287"/>
                              <a:gd name="T4" fmla="*/ 0 w 163"/>
                              <a:gd name="T5" fmla="*/ 151 h 287"/>
                              <a:gd name="T6" fmla="*/ 2 w 163"/>
                              <a:gd name="T7" fmla="*/ 178 h 287"/>
                              <a:gd name="T8" fmla="*/ 7 w 163"/>
                              <a:gd name="T9" fmla="*/ 204 h 287"/>
                              <a:gd name="T10" fmla="*/ 15 w 163"/>
                              <a:gd name="T11" fmla="*/ 227 h 287"/>
                              <a:gd name="T12" fmla="*/ 25 w 163"/>
                              <a:gd name="T13" fmla="*/ 247 h 287"/>
                              <a:gd name="T14" fmla="*/ 37 w 163"/>
                              <a:gd name="T15" fmla="*/ 264 h 287"/>
                              <a:gd name="T16" fmla="*/ 50 w 163"/>
                              <a:gd name="T17" fmla="*/ 276 h 287"/>
                              <a:gd name="T18" fmla="*/ 65 w 163"/>
                              <a:gd name="T19" fmla="*/ 284 h 287"/>
                              <a:gd name="T20" fmla="*/ 82 w 163"/>
                              <a:gd name="T21" fmla="*/ 287 h 287"/>
                              <a:gd name="T22" fmla="*/ 82 w 163"/>
                              <a:gd name="T23" fmla="*/ 287 h 287"/>
                              <a:gd name="T24" fmla="*/ 82 w 163"/>
                              <a:gd name="T25" fmla="*/ 287 h 287"/>
                              <a:gd name="T26" fmla="*/ 82 w 163"/>
                              <a:gd name="T27" fmla="*/ 287 h 287"/>
                              <a:gd name="T28" fmla="*/ 82 w 163"/>
                              <a:gd name="T29" fmla="*/ 287 h 287"/>
                              <a:gd name="T30" fmla="*/ 86 w 163"/>
                              <a:gd name="T31" fmla="*/ 287 h 287"/>
                              <a:gd name="T32" fmla="*/ 102 w 163"/>
                              <a:gd name="T33" fmla="*/ 283 h 287"/>
                              <a:gd name="T34" fmla="*/ 116 w 163"/>
                              <a:gd name="T35" fmla="*/ 274 h 287"/>
                              <a:gd name="T36" fmla="*/ 129 w 163"/>
                              <a:gd name="T37" fmla="*/ 260 h 287"/>
                              <a:gd name="T38" fmla="*/ 141 w 163"/>
                              <a:gd name="T39" fmla="*/ 243 h 287"/>
                              <a:gd name="T40" fmla="*/ 150 w 163"/>
                              <a:gd name="T41" fmla="*/ 222 h 287"/>
                              <a:gd name="T42" fmla="*/ 157 w 163"/>
                              <a:gd name="T43" fmla="*/ 198 h 287"/>
                              <a:gd name="T44" fmla="*/ 161 w 163"/>
                              <a:gd name="T45" fmla="*/ 171 h 287"/>
                              <a:gd name="T46" fmla="*/ 163 w 163"/>
                              <a:gd name="T47" fmla="*/ 143 h 287"/>
                              <a:gd name="T48" fmla="*/ 163 w 163"/>
                              <a:gd name="T49" fmla="*/ 143 h 287"/>
                              <a:gd name="T50" fmla="*/ 163 w 163"/>
                              <a:gd name="T51" fmla="*/ 136 h 287"/>
                              <a:gd name="T52" fmla="*/ 161 w 163"/>
                              <a:gd name="T53" fmla="*/ 108 h 287"/>
                              <a:gd name="T54" fmla="*/ 155 w 163"/>
                              <a:gd name="T55" fmla="*/ 83 h 287"/>
                              <a:gd name="T56" fmla="*/ 148 w 163"/>
                              <a:gd name="T57" fmla="*/ 59 h 287"/>
                              <a:gd name="T58" fmla="*/ 138 w 163"/>
                              <a:gd name="T59" fmla="*/ 39 h 287"/>
                              <a:gd name="T60" fmla="*/ 126 w 163"/>
                              <a:gd name="T61" fmla="*/ 23 h 287"/>
                              <a:gd name="T62" fmla="*/ 112 w 163"/>
                              <a:gd name="T63" fmla="*/ 10 h 287"/>
                              <a:gd name="T64" fmla="*/ 98 w 163"/>
                              <a:gd name="T65" fmla="*/ 2 h 287"/>
                              <a:gd name="T66" fmla="*/ 82 w 163"/>
                              <a:gd name="T67" fmla="*/ 0 h 287"/>
                              <a:gd name="T68" fmla="*/ 82 w 163"/>
                              <a:gd name="T69" fmla="*/ 0 h 287"/>
                              <a:gd name="T70" fmla="*/ 82 w 163"/>
                              <a:gd name="T71" fmla="*/ 0 h 287"/>
                              <a:gd name="T72" fmla="*/ 82 w 163"/>
                              <a:gd name="T73" fmla="*/ 0 h 287"/>
                              <a:gd name="T74" fmla="*/ 82 w 163"/>
                              <a:gd name="T75" fmla="*/ 0 h 287"/>
                              <a:gd name="T76" fmla="*/ 77 w 163"/>
                              <a:gd name="T77" fmla="*/ 0 h 287"/>
                              <a:gd name="T78" fmla="*/ 61 w 163"/>
                              <a:gd name="T79" fmla="*/ 4 h 287"/>
                              <a:gd name="T80" fmla="*/ 46 w 163"/>
                              <a:gd name="T81" fmla="*/ 13 h 287"/>
                              <a:gd name="T82" fmla="*/ 33 w 163"/>
                              <a:gd name="T83" fmla="*/ 27 h 287"/>
                              <a:gd name="T84" fmla="*/ 22 w 163"/>
                              <a:gd name="T85" fmla="*/ 44 h 287"/>
                              <a:gd name="T86" fmla="*/ 13 w 163"/>
                              <a:gd name="T87" fmla="*/ 65 h 287"/>
                              <a:gd name="T88" fmla="*/ 6 w 163"/>
                              <a:gd name="T89" fmla="*/ 89 h 287"/>
                              <a:gd name="T90" fmla="*/ 1 w 163"/>
                              <a:gd name="T91" fmla="*/ 115 h 287"/>
                              <a:gd name="T92" fmla="*/ 0 w 163"/>
                              <a:gd name="T93" fmla="*/ 143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3" h="287">
                                <a:moveTo>
                                  <a:pt x="0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151"/>
                                </a:lnTo>
                                <a:lnTo>
                                  <a:pt x="2" y="178"/>
                                </a:lnTo>
                                <a:lnTo>
                                  <a:pt x="7" y="204"/>
                                </a:lnTo>
                                <a:lnTo>
                                  <a:pt x="15" y="227"/>
                                </a:lnTo>
                                <a:lnTo>
                                  <a:pt x="25" y="247"/>
                                </a:lnTo>
                                <a:lnTo>
                                  <a:pt x="37" y="264"/>
                                </a:lnTo>
                                <a:lnTo>
                                  <a:pt x="50" y="276"/>
                                </a:lnTo>
                                <a:lnTo>
                                  <a:pt x="65" y="284"/>
                                </a:lnTo>
                                <a:lnTo>
                                  <a:pt x="82" y="287"/>
                                </a:lnTo>
                                <a:lnTo>
                                  <a:pt x="86" y="287"/>
                                </a:lnTo>
                                <a:lnTo>
                                  <a:pt x="102" y="283"/>
                                </a:lnTo>
                                <a:lnTo>
                                  <a:pt x="116" y="274"/>
                                </a:lnTo>
                                <a:lnTo>
                                  <a:pt x="129" y="260"/>
                                </a:lnTo>
                                <a:lnTo>
                                  <a:pt x="141" y="243"/>
                                </a:lnTo>
                                <a:lnTo>
                                  <a:pt x="150" y="222"/>
                                </a:lnTo>
                                <a:lnTo>
                                  <a:pt x="157" y="198"/>
                                </a:lnTo>
                                <a:lnTo>
                                  <a:pt x="161" y="171"/>
                                </a:lnTo>
                                <a:lnTo>
                                  <a:pt x="163" y="143"/>
                                </a:lnTo>
                                <a:lnTo>
                                  <a:pt x="163" y="136"/>
                                </a:lnTo>
                                <a:lnTo>
                                  <a:pt x="161" y="108"/>
                                </a:lnTo>
                                <a:lnTo>
                                  <a:pt x="155" y="83"/>
                                </a:lnTo>
                                <a:lnTo>
                                  <a:pt x="148" y="59"/>
                                </a:lnTo>
                                <a:lnTo>
                                  <a:pt x="138" y="39"/>
                                </a:lnTo>
                                <a:lnTo>
                                  <a:pt x="126" y="23"/>
                                </a:lnTo>
                                <a:lnTo>
                                  <a:pt x="112" y="10"/>
                                </a:lnTo>
                                <a:lnTo>
                                  <a:pt x="98" y="2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61" y="4"/>
                                </a:lnTo>
                                <a:lnTo>
                                  <a:pt x="46" y="13"/>
                                </a:lnTo>
                                <a:lnTo>
                                  <a:pt x="33" y="27"/>
                                </a:lnTo>
                                <a:lnTo>
                                  <a:pt x="22" y="44"/>
                                </a:lnTo>
                                <a:lnTo>
                                  <a:pt x="13" y="65"/>
                                </a:lnTo>
                                <a:lnTo>
                                  <a:pt x="6" y="89"/>
                                </a:lnTo>
                                <a:lnTo>
                                  <a:pt x="1" y="115"/>
                                </a:ln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965" y="12152"/>
                            <a:ext cx="325" cy="577"/>
                          </a:xfrm>
                          <a:custGeom>
                            <a:avLst/>
                            <a:gdLst>
                              <a:gd name="T0" fmla="*/ 0 w 325"/>
                              <a:gd name="T1" fmla="*/ 288 h 578"/>
                              <a:gd name="T2" fmla="*/ 1 w 325"/>
                              <a:gd name="T3" fmla="*/ 334 h 578"/>
                              <a:gd name="T4" fmla="*/ 9 w 325"/>
                              <a:gd name="T5" fmla="*/ 387 h 578"/>
                              <a:gd name="T6" fmla="*/ 22 w 325"/>
                              <a:gd name="T7" fmla="*/ 436 h 578"/>
                              <a:gd name="T8" fmla="*/ 40 w 325"/>
                              <a:gd name="T9" fmla="*/ 479 h 578"/>
                              <a:gd name="T10" fmla="*/ 62 w 325"/>
                              <a:gd name="T11" fmla="*/ 516 h 578"/>
                              <a:gd name="T12" fmla="*/ 87 w 325"/>
                              <a:gd name="T13" fmla="*/ 545 h 578"/>
                              <a:gd name="T14" fmla="*/ 115 w 325"/>
                              <a:gd name="T15" fmla="*/ 566 h 578"/>
                              <a:gd name="T16" fmla="*/ 146 w 325"/>
                              <a:gd name="T17" fmla="*/ 577 h 578"/>
                              <a:gd name="T18" fmla="*/ 162 w 325"/>
                              <a:gd name="T19" fmla="*/ 578 h 578"/>
                              <a:gd name="T20" fmla="*/ 162 w 325"/>
                              <a:gd name="T21" fmla="*/ 578 h 578"/>
                              <a:gd name="T22" fmla="*/ 171 w 325"/>
                              <a:gd name="T23" fmla="*/ 577 h 578"/>
                              <a:gd name="T24" fmla="*/ 202 w 325"/>
                              <a:gd name="T25" fmla="*/ 569 h 578"/>
                              <a:gd name="T26" fmla="*/ 231 w 325"/>
                              <a:gd name="T27" fmla="*/ 551 h 578"/>
                              <a:gd name="T28" fmla="*/ 257 w 325"/>
                              <a:gd name="T29" fmla="*/ 523 h 578"/>
                              <a:gd name="T30" fmla="*/ 280 w 325"/>
                              <a:gd name="T31" fmla="*/ 488 h 578"/>
                              <a:gd name="T32" fmla="*/ 299 w 325"/>
                              <a:gd name="T33" fmla="*/ 446 h 578"/>
                              <a:gd name="T34" fmla="*/ 313 w 325"/>
                              <a:gd name="T35" fmla="*/ 398 h 578"/>
                              <a:gd name="T36" fmla="*/ 321 w 325"/>
                              <a:gd name="T37" fmla="*/ 345 h 578"/>
                              <a:gd name="T38" fmla="*/ 325 w 325"/>
                              <a:gd name="T39" fmla="*/ 288 h 578"/>
                              <a:gd name="T40" fmla="*/ 324 w 325"/>
                              <a:gd name="T41" fmla="*/ 272 h 578"/>
                              <a:gd name="T42" fmla="*/ 319 w 325"/>
                              <a:gd name="T43" fmla="*/ 217 h 578"/>
                              <a:gd name="T44" fmla="*/ 309 w 325"/>
                              <a:gd name="T45" fmla="*/ 165 h 578"/>
                              <a:gd name="T46" fmla="*/ 294 w 325"/>
                              <a:gd name="T47" fmla="*/ 119 h 578"/>
                              <a:gd name="T48" fmla="*/ 274 w 325"/>
                              <a:gd name="T49" fmla="*/ 79 h 578"/>
                              <a:gd name="T50" fmla="*/ 250 w 325"/>
                              <a:gd name="T51" fmla="*/ 46 h 578"/>
                              <a:gd name="T52" fmla="*/ 223 w 325"/>
                              <a:gd name="T53" fmla="*/ 21 h 578"/>
                              <a:gd name="T54" fmla="*/ 194 w 325"/>
                              <a:gd name="T55" fmla="*/ 5 h 578"/>
                              <a:gd name="T56" fmla="*/ 162 w 325"/>
                              <a:gd name="T57" fmla="*/ 0 h 578"/>
                              <a:gd name="T58" fmla="*/ 162 w 325"/>
                              <a:gd name="T59" fmla="*/ 0 h 578"/>
                              <a:gd name="T60" fmla="*/ 162 w 325"/>
                              <a:gd name="T61" fmla="*/ 0 h 578"/>
                              <a:gd name="T62" fmla="*/ 137 w 325"/>
                              <a:gd name="T63" fmla="*/ 3 h 578"/>
                              <a:gd name="T64" fmla="*/ 107 w 325"/>
                              <a:gd name="T65" fmla="*/ 16 h 578"/>
                              <a:gd name="T66" fmla="*/ 79 w 325"/>
                              <a:gd name="T67" fmla="*/ 39 h 578"/>
                              <a:gd name="T68" fmla="*/ 55 w 325"/>
                              <a:gd name="T69" fmla="*/ 71 h 578"/>
                              <a:gd name="T70" fmla="*/ 34 w 325"/>
                              <a:gd name="T71" fmla="*/ 110 h 578"/>
                              <a:gd name="T72" fmla="*/ 18 w 325"/>
                              <a:gd name="T73" fmla="*/ 155 h 578"/>
                              <a:gd name="T74" fmla="*/ 6 w 325"/>
                              <a:gd name="T75" fmla="*/ 205 h 578"/>
                              <a:gd name="T76" fmla="*/ 0 w 325"/>
                              <a:gd name="T77" fmla="*/ 260 h 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5" h="578">
                                <a:moveTo>
                                  <a:pt x="0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305"/>
                                </a:lnTo>
                                <a:lnTo>
                                  <a:pt x="1" y="334"/>
                                </a:lnTo>
                                <a:lnTo>
                                  <a:pt x="5" y="361"/>
                                </a:lnTo>
                                <a:lnTo>
                                  <a:pt x="9" y="387"/>
                                </a:lnTo>
                                <a:lnTo>
                                  <a:pt x="15" y="412"/>
                                </a:lnTo>
                                <a:lnTo>
                                  <a:pt x="22" y="436"/>
                                </a:lnTo>
                                <a:lnTo>
                                  <a:pt x="30" y="458"/>
                                </a:lnTo>
                                <a:lnTo>
                                  <a:pt x="40" y="479"/>
                                </a:lnTo>
                                <a:lnTo>
                                  <a:pt x="50" y="499"/>
                                </a:lnTo>
                                <a:lnTo>
                                  <a:pt x="62" y="516"/>
                                </a:lnTo>
                                <a:lnTo>
                                  <a:pt x="74" y="532"/>
                                </a:lnTo>
                                <a:lnTo>
                                  <a:pt x="87" y="545"/>
                                </a:lnTo>
                                <a:lnTo>
                                  <a:pt x="101" y="557"/>
                                </a:lnTo>
                                <a:lnTo>
                                  <a:pt x="115" y="566"/>
                                </a:lnTo>
                                <a:lnTo>
                                  <a:pt x="130" y="572"/>
                                </a:lnTo>
                                <a:lnTo>
                                  <a:pt x="146" y="577"/>
                                </a:lnTo>
                                <a:lnTo>
                                  <a:pt x="162" y="578"/>
                                </a:lnTo>
                                <a:lnTo>
                                  <a:pt x="171" y="577"/>
                                </a:lnTo>
                                <a:lnTo>
                                  <a:pt x="187" y="575"/>
                                </a:lnTo>
                                <a:lnTo>
                                  <a:pt x="202" y="569"/>
                                </a:lnTo>
                                <a:lnTo>
                                  <a:pt x="217" y="561"/>
                                </a:lnTo>
                                <a:lnTo>
                                  <a:pt x="231" y="551"/>
                                </a:lnTo>
                                <a:lnTo>
                                  <a:pt x="245" y="538"/>
                                </a:lnTo>
                                <a:lnTo>
                                  <a:pt x="257" y="523"/>
                                </a:lnTo>
                                <a:lnTo>
                                  <a:pt x="269" y="506"/>
                                </a:lnTo>
                                <a:lnTo>
                                  <a:pt x="280" y="488"/>
                                </a:lnTo>
                                <a:lnTo>
                                  <a:pt x="290" y="468"/>
                                </a:lnTo>
                                <a:lnTo>
                                  <a:pt x="299" y="446"/>
                                </a:lnTo>
                                <a:lnTo>
                                  <a:pt x="306" y="423"/>
                                </a:lnTo>
                                <a:lnTo>
                                  <a:pt x="313" y="398"/>
                                </a:lnTo>
                                <a:lnTo>
                                  <a:pt x="318" y="372"/>
                                </a:lnTo>
                                <a:lnTo>
                                  <a:pt x="321" y="345"/>
                                </a:lnTo>
                                <a:lnTo>
                                  <a:pt x="324" y="318"/>
                                </a:lnTo>
                                <a:lnTo>
                                  <a:pt x="325" y="288"/>
                                </a:lnTo>
                                <a:lnTo>
                                  <a:pt x="324" y="272"/>
                                </a:lnTo>
                                <a:lnTo>
                                  <a:pt x="323" y="244"/>
                                </a:lnTo>
                                <a:lnTo>
                                  <a:pt x="319" y="217"/>
                                </a:lnTo>
                                <a:lnTo>
                                  <a:pt x="315" y="190"/>
                                </a:lnTo>
                                <a:lnTo>
                                  <a:pt x="309" y="165"/>
                                </a:lnTo>
                                <a:lnTo>
                                  <a:pt x="302" y="142"/>
                                </a:lnTo>
                                <a:lnTo>
                                  <a:pt x="294" y="119"/>
                                </a:lnTo>
                                <a:lnTo>
                                  <a:pt x="284" y="98"/>
                                </a:lnTo>
                                <a:lnTo>
                                  <a:pt x="274" y="79"/>
                                </a:lnTo>
                                <a:lnTo>
                                  <a:pt x="262" y="61"/>
                                </a:lnTo>
                                <a:lnTo>
                                  <a:pt x="250" y="46"/>
                                </a:lnTo>
                                <a:lnTo>
                                  <a:pt x="237" y="32"/>
                                </a:lnTo>
                                <a:lnTo>
                                  <a:pt x="223" y="21"/>
                                </a:lnTo>
                                <a:lnTo>
                                  <a:pt x="209" y="12"/>
                                </a:lnTo>
                                <a:lnTo>
                                  <a:pt x="194" y="5"/>
                                </a:lnTo>
                                <a:lnTo>
                                  <a:pt x="178" y="1"/>
                                </a:lnTo>
                                <a:lnTo>
                                  <a:pt x="162" y="0"/>
                                </a:lnTo>
                                <a:lnTo>
                                  <a:pt x="153" y="0"/>
                                </a:lnTo>
                                <a:lnTo>
                                  <a:pt x="137" y="3"/>
                                </a:lnTo>
                                <a:lnTo>
                                  <a:pt x="122" y="8"/>
                                </a:lnTo>
                                <a:lnTo>
                                  <a:pt x="107" y="16"/>
                                </a:lnTo>
                                <a:lnTo>
                                  <a:pt x="93" y="27"/>
                                </a:lnTo>
                                <a:lnTo>
                                  <a:pt x="79" y="39"/>
                                </a:lnTo>
                                <a:lnTo>
                                  <a:pt x="67" y="54"/>
                                </a:lnTo>
                                <a:lnTo>
                                  <a:pt x="55" y="71"/>
                                </a:lnTo>
                                <a:lnTo>
                                  <a:pt x="44" y="89"/>
                                </a:lnTo>
                                <a:lnTo>
                                  <a:pt x="34" y="110"/>
                                </a:lnTo>
                                <a:lnTo>
                                  <a:pt x="26" y="131"/>
                                </a:lnTo>
                                <a:lnTo>
                                  <a:pt x="18" y="155"/>
                                </a:lnTo>
                                <a:lnTo>
                                  <a:pt x="11" y="179"/>
                                </a:lnTo>
                                <a:lnTo>
                                  <a:pt x="6" y="205"/>
                                </a:lnTo>
                                <a:lnTo>
                                  <a:pt x="3" y="232"/>
                                </a:lnTo>
                                <a:lnTo>
                                  <a:pt x="0" y="26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250" y="9440"/>
                            <a:ext cx="432" cy="767"/>
                          </a:xfrm>
                          <a:custGeom>
                            <a:avLst/>
                            <a:gdLst>
                              <a:gd name="T0" fmla="*/ 0 w 432"/>
                              <a:gd name="T1" fmla="*/ 383 h 767"/>
                              <a:gd name="T2" fmla="*/ 2 w 432"/>
                              <a:gd name="T3" fmla="*/ 446 h 767"/>
                              <a:gd name="T4" fmla="*/ 11 w 432"/>
                              <a:gd name="T5" fmla="*/ 505 h 767"/>
                              <a:gd name="T6" fmla="*/ 24 w 432"/>
                              <a:gd name="T7" fmla="*/ 560 h 767"/>
                              <a:gd name="T8" fmla="*/ 41 w 432"/>
                              <a:gd name="T9" fmla="*/ 610 h 767"/>
                              <a:gd name="T10" fmla="*/ 63 w 432"/>
                              <a:gd name="T11" fmla="*/ 655 h 767"/>
                              <a:gd name="T12" fmla="*/ 88 w 432"/>
                              <a:gd name="T13" fmla="*/ 693 h 767"/>
                              <a:gd name="T14" fmla="*/ 116 w 432"/>
                              <a:gd name="T15" fmla="*/ 724 h 767"/>
                              <a:gd name="T16" fmla="*/ 147 w 432"/>
                              <a:gd name="T17" fmla="*/ 748 h 767"/>
                              <a:gd name="T18" fmla="*/ 181 w 432"/>
                              <a:gd name="T19" fmla="*/ 762 h 767"/>
                              <a:gd name="T20" fmla="*/ 216 w 432"/>
                              <a:gd name="T21" fmla="*/ 767 h 767"/>
                              <a:gd name="T22" fmla="*/ 216 w 432"/>
                              <a:gd name="T23" fmla="*/ 767 h 767"/>
                              <a:gd name="T24" fmla="*/ 233 w 432"/>
                              <a:gd name="T25" fmla="*/ 766 h 767"/>
                              <a:gd name="T26" fmla="*/ 268 w 432"/>
                              <a:gd name="T27" fmla="*/ 756 h 767"/>
                              <a:gd name="T28" fmla="*/ 300 w 432"/>
                              <a:gd name="T29" fmla="*/ 737 h 767"/>
                              <a:gd name="T30" fmla="*/ 330 w 432"/>
                              <a:gd name="T31" fmla="*/ 710 h 767"/>
                              <a:gd name="T32" fmla="*/ 356 w 432"/>
                              <a:gd name="T33" fmla="*/ 675 h 767"/>
                              <a:gd name="T34" fmla="*/ 380 w 432"/>
                              <a:gd name="T35" fmla="*/ 633 h 767"/>
                              <a:gd name="T36" fmla="*/ 400 w 432"/>
                              <a:gd name="T37" fmla="*/ 585 h 767"/>
                              <a:gd name="T38" fmla="*/ 415 w 432"/>
                              <a:gd name="T39" fmla="*/ 533 h 767"/>
                              <a:gd name="T40" fmla="*/ 426 w 432"/>
                              <a:gd name="T41" fmla="*/ 475 h 767"/>
                              <a:gd name="T42" fmla="*/ 431 w 432"/>
                              <a:gd name="T43" fmla="*/ 415 h 767"/>
                              <a:gd name="T44" fmla="*/ 432 w 432"/>
                              <a:gd name="T45" fmla="*/ 383 h 767"/>
                              <a:gd name="T46" fmla="*/ 429 w 432"/>
                              <a:gd name="T47" fmla="*/ 321 h 767"/>
                              <a:gd name="T48" fmla="*/ 421 w 432"/>
                              <a:gd name="T49" fmla="*/ 262 h 767"/>
                              <a:gd name="T50" fmla="*/ 408 w 432"/>
                              <a:gd name="T51" fmla="*/ 207 h 767"/>
                              <a:gd name="T52" fmla="*/ 390 w 432"/>
                              <a:gd name="T53" fmla="*/ 157 h 767"/>
                              <a:gd name="T54" fmla="*/ 369 w 432"/>
                              <a:gd name="T55" fmla="*/ 112 h 767"/>
                              <a:gd name="T56" fmla="*/ 343 w 432"/>
                              <a:gd name="T57" fmla="*/ 74 h 767"/>
                              <a:gd name="T58" fmla="*/ 315 w 432"/>
                              <a:gd name="T59" fmla="*/ 42 h 767"/>
                              <a:gd name="T60" fmla="*/ 284 w 432"/>
                              <a:gd name="T61" fmla="*/ 19 h 767"/>
                              <a:gd name="T62" fmla="*/ 251 w 432"/>
                              <a:gd name="T63" fmla="*/ 5 h 767"/>
                              <a:gd name="T64" fmla="*/ 216 w 432"/>
                              <a:gd name="T65" fmla="*/ 0 h 767"/>
                              <a:gd name="T66" fmla="*/ 216 w 432"/>
                              <a:gd name="T67" fmla="*/ 0 h 767"/>
                              <a:gd name="T68" fmla="*/ 216 w 432"/>
                              <a:gd name="T69" fmla="*/ 0 h 767"/>
                              <a:gd name="T70" fmla="*/ 181 w 432"/>
                              <a:gd name="T71" fmla="*/ 5 h 767"/>
                              <a:gd name="T72" fmla="*/ 147 w 432"/>
                              <a:gd name="T73" fmla="*/ 19 h 767"/>
                              <a:gd name="T74" fmla="*/ 116 w 432"/>
                              <a:gd name="T75" fmla="*/ 42 h 767"/>
                              <a:gd name="T76" fmla="*/ 88 w 432"/>
                              <a:gd name="T77" fmla="*/ 74 h 767"/>
                              <a:gd name="T78" fmla="*/ 63 w 432"/>
                              <a:gd name="T79" fmla="*/ 112 h 767"/>
                              <a:gd name="T80" fmla="*/ 41 w 432"/>
                              <a:gd name="T81" fmla="*/ 157 h 767"/>
                              <a:gd name="T82" fmla="*/ 24 w 432"/>
                              <a:gd name="T83" fmla="*/ 207 h 767"/>
                              <a:gd name="T84" fmla="*/ 11 w 432"/>
                              <a:gd name="T85" fmla="*/ 262 h 767"/>
                              <a:gd name="T86" fmla="*/ 2 w 432"/>
                              <a:gd name="T87" fmla="*/ 321 h 767"/>
                              <a:gd name="T88" fmla="*/ 0 w 432"/>
                              <a:gd name="T89" fmla="*/ 383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" h="767">
                                <a:moveTo>
                                  <a:pt x="0" y="383"/>
                                </a:moveTo>
                                <a:lnTo>
                                  <a:pt x="0" y="383"/>
                                </a:lnTo>
                                <a:lnTo>
                                  <a:pt x="0" y="415"/>
                                </a:lnTo>
                                <a:lnTo>
                                  <a:pt x="2" y="446"/>
                                </a:lnTo>
                                <a:lnTo>
                                  <a:pt x="6" y="475"/>
                                </a:lnTo>
                                <a:lnTo>
                                  <a:pt x="11" y="505"/>
                                </a:lnTo>
                                <a:lnTo>
                                  <a:pt x="16" y="533"/>
                                </a:lnTo>
                                <a:lnTo>
                                  <a:pt x="24" y="560"/>
                                </a:lnTo>
                                <a:lnTo>
                                  <a:pt x="32" y="585"/>
                                </a:lnTo>
                                <a:lnTo>
                                  <a:pt x="41" y="610"/>
                                </a:lnTo>
                                <a:lnTo>
                                  <a:pt x="52" y="633"/>
                                </a:lnTo>
                                <a:lnTo>
                                  <a:pt x="63" y="655"/>
                                </a:lnTo>
                                <a:lnTo>
                                  <a:pt x="75" y="675"/>
                                </a:lnTo>
                                <a:lnTo>
                                  <a:pt x="88" y="693"/>
                                </a:lnTo>
                                <a:lnTo>
                                  <a:pt x="102" y="710"/>
                                </a:lnTo>
                                <a:lnTo>
                                  <a:pt x="116" y="724"/>
                                </a:lnTo>
                                <a:lnTo>
                                  <a:pt x="132" y="737"/>
                                </a:lnTo>
                                <a:lnTo>
                                  <a:pt x="147" y="748"/>
                                </a:lnTo>
                                <a:lnTo>
                                  <a:pt x="164" y="756"/>
                                </a:lnTo>
                                <a:lnTo>
                                  <a:pt x="181" y="762"/>
                                </a:lnTo>
                                <a:lnTo>
                                  <a:pt x="198" y="766"/>
                                </a:lnTo>
                                <a:lnTo>
                                  <a:pt x="216" y="767"/>
                                </a:lnTo>
                                <a:lnTo>
                                  <a:pt x="233" y="766"/>
                                </a:lnTo>
                                <a:lnTo>
                                  <a:pt x="251" y="762"/>
                                </a:lnTo>
                                <a:lnTo>
                                  <a:pt x="268" y="756"/>
                                </a:lnTo>
                                <a:lnTo>
                                  <a:pt x="284" y="748"/>
                                </a:lnTo>
                                <a:lnTo>
                                  <a:pt x="300" y="737"/>
                                </a:lnTo>
                                <a:lnTo>
                                  <a:pt x="315" y="724"/>
                                </a:lnTo>
                                <a:lnTo>
                                  <a:pt x="330" y="710"/>
                                </a:lnTo>
                                <a:lnTo>
                                  <a:pt x="343" y="693"/>
                                </a:lnTo>
                                <a:lnTo>
                                  <a:pt x="356" y="675"/>
                                </a:lnTo>
                                <a:lnTo>
                                  <a:pt x="369" y="655"/>
                                </a:lnTo>
                                <a:lnTo>
                                  <a:pt x="380" y="633"/>
                                </a:lnTo>
                                <a:lnTo>
                                  <a:pt x="390" y="610"/>
                                </a:lnTo>
                                <a:lnTo>
                                  <a:pt x="400" y="585"/>
                                </a:lnTo>
                                <a:lnTo>
                                  <a:pt x="408" y="560"/>
                                </a:lnTo>
                                <a:lnTo>
                                  <a:pt x="415" y="533"/>
                                </a:lnTo>
                                <a:lnTo>
                                  <a:pt x="421" y="505"/>
                                </a:lnTo>
                                <a:lnTo>
                                  <a:pt x="426" y="475"/>
                                </a:lnTo>
                                <a:lnTo>
                                  <a:pt x="429" y="446"/>
                                </a:lnTo>
                                <a:lnTo>
                                  <a:pt x="431" y="415"/>
                                </a:lnTo>
                                <a:lnTo>
                                  <a:pt x="432" y="383"/>
                                </a:lnTo>
                                <a:lnTo>
                                  <a:pt x="431" y="352"/>
                                </a:lnTo>
                                <a:lnTo>
                                  <a:pt x="429" y="321"/>
                                </a:lnTo>
                                <a:lnTo>
                                  <a:pt x="426" y="291"/>
                                </a:lnTo>
                                <a:lnTo>
                                  <a:pt x="421" y="262"/>
                                </a:lnTo>
                                <a:lnTo>
                                  <a:pt x="415" y="234"/>
                                </a:lnTo>
                                <a:lnTo>
                                  <a:pt x="408" y="207"/>
                                </a:lnTo>
                                <a:lnTo>
                                  <a:pt x="400" y="181"/>
                                </a:lnTo>
                                <a:lnTo>
                                  <a:pt x="390" y="157"/>
                                </a:lnTo>
                                <a:lnTo>
                                  <a:pt x="380" y="134"/>
                                </a:lnTo>
                                <a:lnTo>
                                  <a:pt x="369" y="112"/>
                                </a:lnTo>
                                <a:lnTo>
                                  <a:pt x="356" y="92"/>
                                </a:lnTo>
                                <a:lnTo>
                                  <a:pt x="343" y="74"/>
                                </a:lnTo>
                                <a:lnTo>
                                  <a:pt x="330" y="57"/>
                                </a:lnTo>
                                <a:lnTo>
                                  <a:pt x="315" y="42"/>
                                </a:lnTo>
                                <a:lnTo>
                                  <a:pt x="300" y="30"/>
                                </a:lnTo>
                                <a:lnTo>
                                  <a:pt x="284" y="19"/>
                                </a:lnTo>
                                <a:lnTo>
                                  <a:pt x="268" y="11"/>
                                </a:lnTo>
                                <a:lnTo>
                                  <a:pt x="251" y="5"/>
                                </a:lnTo>
                                <a:lnTo>
                                  <a:pt x="233" y="1"/>
                                </a:lnTo>
                                <a:lnTo>
                                  <a:pt x="216" y="0"/>
                                </a:lnTo>
                                <a:lnTo>
                                  <a:pt x="198" y="1"/>
                                </a:lnTo>
                                <a:lnTo>
                                  <a:pt x="181" y="5"/>
                                </a:lnTo>
                                <a:lnTo>
                                  <a:pt x="164" y="11"/>
                                </a:lnTo>
                                <a:lnTo>
                                  <a:pt x="147" y="19"/>
                                </a:lnTo>
                                <a:lnTo>
                                  <a:pt x="132" y="30"/>
                                </a:lnTo>
                                <a:lnTo>
                                  <a:pt x="116" y="42"/>
                                </a:lnTo>
                                <a:lnTo>
                                  <a:pt x="102" y="57"/>
                                </a:lnTo>
                                <a:lnTo>
                                  <a:pt x="88" y="74"/>
                                </a:lnTo>
                                <a:lnTo>
                                  <a:pt x="75" y="92"/>
                                </a:lnTo>
                                <a:lnTo>
                                  <a:pt x="63" y="112"/>
                                </a:lnTo>
                                <a:lnTo>
                                  <a:pt x="52" y="134"/>
                                </a:lnTo>
                                <a:lnTo>
                                  <a:pt x="41" y="157"/>
                                </a:lnTo>
                                <a:lnTo>
                                  <a:pt x="32" y="181"/>
                                </a:lnTo>
                                <a:lnTo>
                                  <a:pt x="24" y="207"/>
                                </a:lnTo>
                                <a:lnTo>
                                  <a:pt x="16" y="234"/>
                                </a:lnTo>
                                <a:lnTo>
                                  <a:pt x="11" y="262"/>
                                </a:lnTo>
                                <a:lnTo>
                                  <a:pt x="6" y="291"/>
                                </a:lnTo>
                                <a:lnTo>
                                  <a:pt x="2" y="321"/>
                                </a:lnTo>
                                <a:lnTo>
                                  <a:pt x="0" y="352"/>
                                </a:lnTo>
                                <a:lnTo>
                                  <a:pt x="0" y="383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15.85pt;margin-top:0;width:118.75pt;height:10in;z-index:-251659264;mso-position-horizontal-relative:page;mso-position-vertical-relative:page" coordorigin="317" coordsize="2375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" o:allowincell="f">
                <v:rect id="Rectangle 17" o:spid="_x0000_s1027" style="position:absolute;left:1125;width:45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+q8IA&#10;AADbAAAADwAAAGRycy9kb3ducmV2LnhtbERPTWvCQBC9C/6HZQrezKYegqRZRQRRSikkFelxyI5J&#10;MDsbs6uJ/fVuodDbPN7nZOvRtOJOvWssK3iNYhDEpdUNVwqOX7v5EoTzyBpby6TgQQ7Wq+kkw1Tb&#10;gXO6F74SIYRdigpq77tUSlfWZNBFtiMO3Nn2Bn2AfSV1j0MIN61cxHEiDTYcGmrsaFtTeSluRgFd&#10;8tPt+3rW74efYb/5lB+JlqVSs5dx8wbC0+j/xX/ugw7zE/j9JR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H6rwgAAANsAAAAPAAAAAAAAAAAAAAAAAJgCAABkcnMvZG93&#10;bnJldi54bWxQSwUGAAAAAAQABAD1AAAAhwMAAAAA&#10;" fillcolor="#fdc3ad" stroked="f">
                  <v:path arrowok="t"/>
                </v:rect>
                <v:rect id="Rectangle 18" o:spid="_x0000_s1028" style="position:absolute;left:1170;width:177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HscMA&#10;AADbAAAADwAAAGRycy9kb3ducmV2LnhtbERPTWvCQBC9F/wPywi91Y0e0hJdRQRBrIcavXgbs2MS&#10;zc7G3a2m/nq3UOhtHu9zJrPONOJGzteWFQwHCQjiwuqaSwX73fLtA4QPyBoby6TghzzMpr2XCWba&#10;3nlLtzyUIoawz1BBFUKbSemLigz6gW2JI3eyzmCI0JVSO7zHcNPIUZKk0mDNsaHClhYVFZf82yg4&#10;LjfXTT78TK9ndo/LdlEe1umXUq/9bj4GEagL/+I/90rH+e/w+0s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pHscMAAADbAAAADwAAAAAAAAAAAAAAAACYAgAAZHJzL2Rv&#10;d25yZXYueG1sUEsFBgAAAAAEAAQA9QAAAIgDAAAAAA==&#10;" fillcolor="#ffd9ce" stroked="f">
                  <v:path arrowok="t"/>
                </v:rect>
                <v:rect id="Rectangle 19" o:spid="_x0000_s1029" style="position:absolute;left:1347;width:272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dxcQA&#10;AADbAAAADwAAAGRycy9kb3ducmV2LnhtbESPQWvCQBCF70L/wzKF3nRjDkVSVxFB6KnFqBBvQ3ZM&#10;UrOzIbvG6K/vHAq9zfDevPfNcj26Vg3Uh8azgfksAUVcettwZeB42E0XoEJEtth6JgMPCrBevUyW&#10;mFl/5z0NeayUhHDI0EAdY5dpHcqaHIaZ74hFu/jeYZS1r7Tt8S7hrtVpkrxrhw1LQ40dbWsqr/nN&#10;GbgVzWOfD1/PS3E6/8RnkX7jNTXm7XXcfICKNMZ/89/1px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3cXEAAAA2wAAAA8AAAAAAAAAAAAAAAAAmAIAAGRycy9k&#10;b3ducmV2LnhtbFBLBQYAAAAABAAEAPUAAACJAwAAAAA=&#10;" fillcolor="#ffece8" stroked="f">
                  <v:path arrowok="t"/>
                </v:rect>
                <v:rect id="Rectangle 20" o:spid="_x0000_s1030" style="position:absolute;left:1035;width:90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4XsIA&#10;AADbAAAADwAAAGRycy9kb3ducmV2LnhtbERPS2vCQBC+F/oflin0VjfNodjUVaRQ6ElJWiG9Ddkx&#10;iWZnQ3bz8te7BcHbfHzPWW0m04iBOldbVvC6iEAQF1bXXCr4/fl6WYJwHlljY5kUzORgs358WGGi&#10;7cgpDZkvRQhhl6CCyvs2kdIVFRl0C9sSB+5oO4M+wK6UusMxhJtGxlH0Jg3WHBoqbOmzouKc9UZB&#10;n9dzmg27yzE//J38JY/3eI6Ven6ath8gPE3+Lr65v3WY/w7/v4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3hewgAAANsAAAAPAAAAAAAAAAAAAAAAAJgCAABkcnMvZG93&#10;bnJldi54bWxQSwUGAAAAAAQABAD1AAAAhwMAAAAA&#10;" fillcolor="#ffece8" stroked="f">
                  <v:path arrowok="t"/>
                </v:rect>
                <v:rect id="Rectangle 21" o:spid="_x0000_s1031" style="position:absolute;left:450;width:515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J+b4A&#10;AADbAAAADwAAAGRycy9kb3ducmV2LnhtbERPSwrCMBDdC94hjOBOU12IVKOIIIqI4AdxOTRjW2wm&#10;tYm2enqzEFw+3n86b0whXlS53LKCQT8CQZxYnXOq4Hxa9cYgnEfWWFgmBW9yMJ+1W1OMta35QK+j&#10;T0UIYRejgsz7MpbSJRkZdH1bEgfuZiuDPsAqlbrCOoSbQg6jaCQN5hwaMixpmVFyPz6NArofLs/r&#10;46a3m0+9XuzlbqRlolS30ywmIDw1/i/+uTdawT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1ifm+AAAA2wAAAA8AAAAAAAAAAAAAAAAAmAIAAGRycy9kb3ducmV2&#10;LnhtbFBLBQYAAAAABAAEAPUAAACDAwAAAAA=&#10;" fillcolor="#fdc3ad" stroked="f">
                  <v:path arrowok="t"/>
                </v:rect>
                <v:rect id="Rectangle 22" o:spid="_x0000_s1032" style="position:absolute;left:327;width:122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w48UA&#10;AADbAAAADwAAAGRycy9kb3ducmV2LnhtbESPQWvCQBSE74L/YXlCb7qJhyDRVYoglOqhRi/eXrOv&#10;SWr2bdxdNe2vdwsFj8PMfMMsVr1pxY2cbywrSCcJCOLS6oYrBcfDZjwD4QOyxtYyKfghD6vlcLDA&#10;XNs77+lWhEpECPscFdQhdLmUvqzJoJ/Yjjh6X9YZDFG6SmqH9wg3rZwmSSYNNhwXauxoXVN5Lq5G&#10;wedmd9kV6Ta7fLP7Pe/X1ek9+1DqZdS/zkEE6sMz/N9+0wqm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7DjxQAAANsAAAAPAAAAAAAAAAAAAAAAAJgCAABkcnMv&#10;ZG93bnJldi54bWxQSwUGAAAAAAQABAD1AAAAigMAAAAA&#10;" fillcolor="#ffd9ce" stroked="f">
                  <v:path arrowok="t"/>
                </v:rect>
                <v:rect id="Rectangle 23" o:spid="_x0000_s1033" style="position:absolute;left:965;width:90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yFcUA&#10;AADbAAAADwAAAGRycy9kb3ducmV2LnhtbESPS2vDMBCE74X+B7GF3hq5PpjiRg6hUBJCKDgJpcfF&#10;Wj+ItXIs+dH++ioQyHGYmW+Y5Wo2rRipd41lBa+LCARxYXXDlYLT8fPlDYTzyBpby6TglxyssseH&#10;JabaTpzTePCVCBB2KSqove9SKV1Rk0G3sB1x8ErbG/RB9pXUPU4BbloZR1EiDTYcFmrs6KOm4nwY&#10;jAI659/Dz6XUu+3ftFl/yX2iZaHU89O8fgfhafb38K291QriGK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7IVxQAAANsAAAAPAAAAAAAAAAAAAAAAAJgCAABkcnMv&#10;ZG93bnJldi54bWxQSwUGAAAAAAQABAD1AAAAigMAAAAA&#10;" fillcolor="#fdc3ad" stroked="f">
                  <v:path arrowok="t"/>
                </v:rect>
                <v:shape id="Freeform 24" o:spid="_x0000_s1034" style="position:absolute;left:126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p8sIA&#10;AADbAAAADwAAAGRycy9kb3ducmV2LnhtbESPzarCMBSE94LvEI5wd5rqhYtUo4ggduPCP8TdsTm2&#10;xeakNrHWtzcXBJfDzHzDTOetKUVDtSssKxgOIhDEqdUFZwoO+1V/DMJ5ZI2lZVLwIgfzWbczxVjb&#10;J2+p2flMBAi7GBXk3lexlC7NyaAb2Io4eFdbG/RB1pnUNT4D3JRyFEV/0mDBYSHHipY5pbfdwyho&#10;7ussGT42p+R0pOi1x2p9obNSP712MQHhqfXf8KedaAWjX/j/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6nywgAAANsAAAAPAAAAAAAAAAAAAAAAAJgCAABkcnMvZG93&#10;bnJldi54bWxQSwUGAAAAAAQABAD1AAAAhwMAAAAA&#10;" path="m,l,14399e" filled="f" strokecolor="#fdc3ad">
                  <v:path arrowok="t" o:connecttype="custom" o:connectlocs="0,0;0,14399" o:connectangles="0,0"/>
                </v:shape>
                <v:shape id="Freeform 25" o:spid="_x0000_s1035" style="position:absolute;left:1485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4h1cEA&#10;AADbAAAADwAAAGRycy9kb3ducmV2LnhtbESPzarCMBSE9xd8h3AEd9fUIiLVKKIIIi78Xx+bY1va&#10;nJQman17I1y4y2FmvmGm89ZU4kmNKywrGPQjEMSp1QVnCs6n9e8YhPPIGivLpOBNDuazzs8UE21f&#10;fKDn0WciQNglqCD3vk6kdGlOBl3f1sTBu9vGoA+yyaRu8BXgppJxFI2kwYLDQo41LXNKy+PDKLjF&#10;ZXwZbq/ZenValONlsePB3inV67aLCQhPrf8P/7U3WkE8hO+X8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eIdXBAAAA2wAAAA8AAAAAAAAAAAAAAAAAmAIAAGRycy9kb3du&#10;cmV2LnhtbFBLBQYAAAAABAAEAPUAAACGAwAAAAA=&#10;" path="m,l,14399e" filled="f" strokecolor="#fdc3ad" strokeweight="1.62275mm">
                  <v:path arrowok="t" o:connecttype="custom" o:connectlocs="0,0;0,14399" o:connectangles="0,0"/>
                </v:shape>
                <v:shape id="Freeform 26" o:spid="_x0000_s1036" style="position:absolute;left:204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MfcIA&#10;AADbAAAADwAAAGRycy9kb3ducmV2LnhtbESPS2vDMBCE74X+B7GF3Bo5j7aJGyWEQCDXPEqvi7WR&#10;Ta2VsRRb/vdRINDjMDPfMKtNtLXoqPWVYwWTcQaCuHC6YqPgct6/L0D4gKyxdkwKBvKwWb++rDDX&#10;rucjdadgRIKwz1FBGUKTS+mLkiz6sWuIk3d1rcWQZGukbrFPcFvLaZZ9SosVp4USG9qVVPydblYB&#10;uWG5XQ5fxXxWxYmJnbn9/PZKjd7i9htEoBj+w8/2QSuYfsDj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ox9wgAAANsAAAAPAAAAAAAAAAAAAAAAAJgCAABkcnMvZG93&#10;bnJldi54bWxQSwUGAAAAAAQABAD1AAAAhwMAAAAA&#10;" path="m,l,14399e" filled="f" strokecolor="#fdc3ad" strokeweight="2.25pt">
                  <v:path arrowok="t" o:connecttype="custom" o:connectlocs="0,0;0,14399" o:connectangles="0,0"/>
                </v:shape>
                <v:shape id="Freeform 27" o:spid="_x0000_s1037" style="position:absolute;left:720;top:7200;width:1530;height:2720;visibility:visible;mso-wrap-style:square;v-text-anchor:top" coordsize="153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OsMEA&#10;AADbAAAADwAAAGRycy9kb3ducmV2LnhtbESPQWvCQBSE7wX/w/IEL0V3m9Ig0VWkKHitVfD4yD6T&#10;YPZt2F2T+O+7hUKPw8x8w6y3o21FTz40jjW8LRQI4tKZhisN5+/DfAkiRGSDrWPS8KQA283kZY2F&#10;cQN/UX+KlUgQDgVqqGPsCilDWZPFsHAdcfJuzluMSfpKGo9DgttWZkrl0mLDaaHGjj5rKu+nh9Vw&#10;zPfcd+P1Nbx/XAafsbLPXmk9m467FYhIY/wP/7WPRkOWw++X9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DrDBAAAA2wAAAA8AAAAAAAAAAAAAAAAAmAIAAGRycy9kb3du&#10;cmV2LnhtbFBLBQYAAAAABAAEAPUAAACGAwAAAAA=&#10;" path="m,1360r,l2,1471r8,109l22,1686r16,103l60,1889r25,96l114,2076r33,87l184,2245r40,76l267,2392r46,65l362,2516r51,52l467,2613r56,37l581,2680r59,22l702,2715r63,5l827,2715r62,-13l948,2680r58,-30l1062,2613r54,-45l1167,2516r49,-59l1262,2392r43,-71l1345,2245r37,-82l1415,2076r29,-91l1469,1889r22,-100l1507,1686r12,-106l1527,1471r3,-111l1527,1248r-8,-109l1507,1033,1490,930,1469,830r-25,-96l1415,643r-33,-87l1345,474r-40,-76l1262,327r-46,-65l1167,203r-51,-52l1062,106,1006,69,948,39,889,17,827,4,765,,702,4,640,17,581,39,523,69r-56,37l413,151r-51,52l313,262r-46,65l224,398r-40,76l147,556r-33,87l85,734,60,830,39,930,22,1033,10,1139,2,1248,,1360e" fillcolor="#fd8537" stroked="f">
                  <v:path arrowok="t" o:connecttype="custom" o:connectlocs="0,1360;10,1580;38,1789;85,1985;147,2163;224,2321;313,2457;413,2568;523,2650;640,2702;765,2720;765,2720;827,2715;948,2680;1062,2613;1167,2516;1262,2392;1345,2245;1415,2076;1469,1889;1507,1686;1527,1471;1530,1360;1519,1139;1490,930;1444,734;1382,556;1305,398;1216,262;1116,151;1006,69;889,17;765,0;765,0;765,0;640,17;523,69;413,151;313,262;224,398;147,556;85,734;39,930;10,1139;0,1360" o:connectangles="0,0,0,0,0,0,0,0,0,0,0,0,0,0,0,0,0,0,0,0,0,0,0,0,0,0,0,0,0,0,0,0,0,0,0,0,0,0,0,0,0,0,0,0,0"/>
                </v:shape>
                <v:shape id="Freeform 28" o:spid="_x0000_s1038" style="position:absolute;left:1547;top:10220;width:757;height:1345;visibility:visible;mso-wrap-style:square;v-text-anchor:top" coordsize="758,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M2cMA&#10;AADbAAAADwAAAGRycy9kb3ducmV2LnhtbESPQWvCQBSE7wX/w/IEb3WjFC2pmyASodBTreD1Nfu6&#10;CWbfht01xv76riD0OMzMN8ymHG0nBvKhdaxgMc9AENdOt2wUHL/2z68gQkTW2DkmBTcKUBaTpw3m&#10;2l35k4ZDNCJBOOSooImxz6UMdUMWw9z1xMn7cd5iTNIbqT1eE9x2cpllK2mx5bTQYE+7hurz4WIV&#10;+BOvtzIMVWWq1Yup9h+/8fit1Gw6bt9ARBrjf/jRftcKlmu4f0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BM2cMAAADbAAAADwAAAAAAAAAAAAAAAACYAgAAZHJzL2Rv&#10;d25yZXYueG1sUEsFBgAAAAAEAAQA9QAAAIgDAAAAAA==&#10;" path="m,672r,l1,727r3,54l11,834r8,51l29,934r13,47l56,1026r17,43l91,1110r19,38l132,1183r23,32l179,1244r25,25l231,1292r28,18l287,1325r30,11l347,1342r31,3l410,1342r31,-6l470,1325r29,-15l527,1292r26,-23l579,1244r24,-29l626,1183r21,-35l667,1110r18,-41l701,1026r15,-45l728,934r11,-49l747,834r6,-53l757,727r1,-55l757,617r-4,-54l747,510r-8,-51l728,410,716,363,701,318,685,275,667,234,647,196,626,161,603,129,579,100,553,75,527,52,499,34,470,19,441,8,410,2,378,,347,2,317,8,287,19,259,34,231,52,204,75r-25,25l155,129r-23,32l110,196,91,234,73,275,56,318,42,363,29,410,19,459r-8,51l4,563,1,617,,672e" fillcolor="#fd8537" stroked="f">
                  <v:path arrowok="t" o:connecttype="custom" o:connectlocs="0,672;4,781;19,885;42,981;73,1069;110,1148;155,1215;204,1269;259,1310;317,1336;378,1345;378,1345;409,1342;469,1325;526,1292;578,1244;625,1183;666,1110;700,1026;727,934;746,834;756,727;757,672;752,563;738,459;715,363;684,275;646,196;602,129;552,75;498,34;440,8;378,0;378,0;378,0;317,8;259,34;204,75;155,129;110,196;73,275;42,363;19,459;4,563;0,672" o:connectangles="0,0,0,0,0,0,0,0,0,0,0,0,0,0,0,0,0,0,0,0,0,0,0,0,0,0,0,0,0,0,0,0,0,0,0,0,0,0,0,0,0,0,0,0,0"/>
                </v:shape>
                <v:shape id="Freeform 29" o:spid="_x0000_s1039" style="position:absolute;left:1287;top:11550;width:162;height:287;visibility:visible;mso-wrap-style:square;v-text-anchor:top" coordsize="16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v8sEA&#10;AADbAAAADwAAAGRycy9kb3ducmV2LnhtbERPTWsCMRC9F/wPYQRvNasHW7ZGqYLQg9BWBa/TzXSz&#10;uJmEzXR321/fHAo9Pt73ejv6VvXUpSawgcW8AEVcBdtwbeByPtw/gkqCbLENTAa+KcF2M7lbY2nD&#10;wO/Un6RWOYRTiQacSCy1TpUjj2keInHmPkPnUTLsam07HHK4b/WyKFbaY8O5wWGkvaPqdvryBnY/&#10;t/7tKh+vh3h0RVzIoB+OtTGz6fj8BEpolH/xn/vFGljmsflL/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Sr/LBAAAA2wAAAA8AAAAAAAAAAAAAAAAAmAIAAGRycy9kb3du&#10;cmV2LnhtbFBLBQYAAAAABAAEAPUAAACGAwAAAAA=&#10;" path="m,143r,l,151r2,27l7,204r8,23l25,247r12,17l50,276r15,8l82,287r4,l102,283r14,-9l129,260r12,-17l150,222r7,-24l161,171r2,-28l163,136r-2,-28l155,83,148,59,138,39,126,23,112,10,98,2,82,,77,,61,4,46,13,33,27,22,44,13,65,6,89,1,115,,143e" fillcolor="#fd8537" stroked="f">
                  <v:path arrowok="t" o:connecttype="custom" o:connectlocs="0,143;0,143;0,151;2,178;7,204;15,227;25,247;37,264;50,276;65,284;81,287;81,287;81,287;81,287;81,287;85,287;101,283;115,274;128,260;140,243;149,222;156,198;160,171;162,143;162,143;162,136;160,108;154,83;147,59;137,39;125,23;111,10;97,2;81,0;81,0;81,0;81,0;81,0;77,0;61,4;46,13;33,27;22,44;13,65;6,89;1,115;0,143" o:connectangles="0,0,0,0,0,0,0,0,0,0,0,0,0,0,0,0,0,0,0,0,0,0,0,0,0,0,0,0,0,0,0,0,0,0,0,0,0,0,0,0,0,0,0,0,0,0,0"/>
                </v:shape>
                <v:shape id="Freeform 30" o:spid="_x0000_s1040" style="position:absolute;left:1965;top:12152;width:325;height:577;visibility:visible;mso-wrap-style:square;v-text-anchor:top" coordsize="32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t5MMA&#10;AADbAAAADwAAAGRycy9kb3ducmV2LnhtbESPQWvCQBSE74X+h+UVequbCmqNWUUK0oono/T8kn1m&#10;g9m3IbtN0n/fFQSPw8x8w2Sb0Taip87XjhW8TxIQxKXTNVcKzqfd2wcIH5A1No5JwR952KyfnzJM&#10;tRv4SH0eKhEh7FNUYEJoUyl9aciin7iWOHoX11kMUXaV1B0OEW4bOU2SubRYc1ww2NKnofKa/1oF&#10;ibGhPuvZaSj2P4tt/nXY9bNCqdeXcbsCEWgMj/C9/a0VTJdw+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dt5MMAAADbAAAADwAAAAAAAAAAAAAAAACYAgAAZHJzL2Rv&#10;d25yZXYueG1sUEsFBgAAAAAEAAQA9QAAAIgDAAAAAA==&#10;" path="m,288r,l,305r1,29l5,361r4,26l15,412r7,24l30,458r10,21l50,499r12,17l74,532r13,13l101,557r14,9l130,572r16,5l162,578r9,-1l187,575r15,-6l217,561r14,-10l245,538r12,-15l269,506r11,-18l290,468r9,-22l306,423r7,-25l318,372r3,-27l324,318r1,-30l324,272r-1,-28l319,217r-4,-27l309,165r-7,-23l294,119,284,98,274,79,262,61,250,46,237,32,223,21,209,12,194,5,178,1,162,r-9,l137,3,122,8r-15,8l93,27,79,39,67,54,55,71,44,89,34,110r-8,21l18,155r-7,24l6,205,3,232,,260r,28e" fillcolor="#fd8537" stroked="f">
                  <v:path arrowok="t" o:connecttype="custom" o:connectlocs="0,288;1,333;9,386;22,435;40,478;62,515;87,544;115,565;146,576;162,577;162,577;171,576;202,568;231,550;257,522;280,487;299,445;313,397;321,344;325,288;324,272;319,217;309,165;294,119;274,79;250,46;223,21;194,5;162,0;162,0;162,0;137,3;107,16;79,39;55,71;34,110;18,155;6,205;0,260" o:connectangles="0,0,0,0,0,0,0,0,0,0,0,0,0,0,0,0,0,0,0,0,0,0,0,0,0,0,0,0,0,0,0,0,0,0,0,0,0,0,0"/>
                </v:shape>
                <v:shape id="Freeform 31" o:spid="_x0000_s1041" style="position:absolute;left:2250;top:9440;width:432;height:767;visibility:visible;mso-wrap-style:square;v-text-anchor:top" coordsize="432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+A8EA&#10;AADbAAAADwAAAGRycy9kb3ducmV2LnhtbERPTWvCQBC9F/oflin0Vje2ojbNKqVFED01FcTbkJ0m&#10;IdnZkN3G+O+dg+Dx8b6z9ehaNVAfas8GppMEFHHhbc2lgcPv5mUJKkRki61nMnChAOvV40OGqfVn&#10;/qEhj6WSEA4pGqhi7FKtQ1GRwzDxHbFwf753GAX2pbY9niXctfo1SebaYc3SUGFHXxUVTf7vDJx2&#10;uQjf/bD9puMwbxb76axcGPP8NH5+gIo0xrv45t5aA2+yXr7ID9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PgPBAAAA2wAAAA8AAAAAAAAAAAAAAAAAmAIAAGRycy9kb3du&#10;cmV2LnhtbFBLBQYAAAAABAAEAPUAAACGAwAAAAA=&#10;" path="m,383r,l,415r2,31l6,475r5,30l16,533r8,27l32,585r9,25l52,633r11,22l75,675r13,18l102,710r14,14l132,737r15,11l164,756r17,6l198,766r18,1l233,766r18,-4l268,756r16,-8l300,737r15,-13l330,710r13,-17l356,675r13,-20l380,633r10,-23l400,585r8,-25l415,533r6,-28l426,475r3,-29l431,415r1,-32l431,352r-2,-31l426,291r-5,-29l415,234r-7,-27l400,181,390,157,380,134,369,112,356,92,343,74,330,57,315,42,300,30,284,19,268,11,251,5,233,1,216,,198,1,181,5r-17,6l147,19,132,30,116,42,102,57,88,74,75,92,63,112,52,134,41,157r-9,24l24,207r-8,27l11,262,6,291,2,321,,352r,31e" fillcolor="#fd8537" stroked="f">
                  <v:path arrowok="t" o:connecttype="custom" o:connectlocs="0,383;2,446;11,505;24,560;41,610;63,655;88,693;116,724;147,748;181,762;216,767;216,767;233,766;268,756;300,737;330,710;356,675;380,633;400,585;415,533;426,475;431,415;432,383;429,321;421,262;408,207;390,157;369,112;343,74;315,42;284,19;251,5;216,0;216,0;216,0;181,5;147,19;116,42;88,74;63,112;41,157;24,207;11,262;2,321;0,38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D1302">
        <w:rPr>
          <w:rFonts w:ascii="Arial" w:hAnsi="Arial" w:cs="Arial"/>
          <w:b/>
          <w:bCs/>
          <w:i/>
          <w:iCs/>
          <w:color w:val="000000"/>
          <w:w w:val="99"/>
          <w:position w:val="-1"/>
          <w:sz w:val="32"/>
          <w:szCs w:val="32"/>
          <w:lang w:val="sv-SE"/>
        </w:rPr>
        <w:t>P</w:t>
      </w:r>
      <w:r w:rsidR="000D1302">
        <w:rPr>
          <w:rFonts w:ascii="Arial" w:hAnsi="Arial" w:cs="Arial"/>
          <w:b/>
          <w:bCs/>
          <w:i/>
          <w:iCs/>
          <w:color w:val="000000"/>
          <w:spacing w:val="1"/>
          <w:w w:val="99"/>
          <w:position w:val="-1"/>
          <w:sz w:val="32"/>
          <w:szCs w:val="32"/>
          <w:lang w:val="sv-SE"/>
        </w:rPr>
        <w:t>r</w:t>
      </w:r>
      <w:r w:rsidR="000D1302">
        <w:rPr>
          <w:rFonts w:ascii="Arial" w:hAnsi="Arial" w:cs="Arial"/>
          <w:b/>
          <w:bCs/>
          <w:i/>
          <w:iCs/>
          <w:color w:val="000000"/>
          <w:w w:val="99"/>
          <w:position w:val="-1"/>
          <w:sz w:val="32"/>
          <w:szCs w:val="32"/>
          <w:lang w:val="sv-SE"/>
        </w:rPr>
        <w:t>o</w:t>
      </w:r>
      <w:r w:rsidR="000D1302">
        <w:rPr>
          <w:rFonts w:ascii="Arial" w:hAnsi="Arial" w:cs="Arial"/>
          <w:b/>
          <w:bCs/>
          <w:i/>
          <w:iCs/>
          <w:color w:val="000000"/>
          <w:spacing w:val="-1"/>
          <w:w w:val="99"/>
          <w:position w:val="-1"/>
          <w:sz w:val="32"/>
          <w:szCs w:val="32"/>
          <w:lang w:val="sv-SE"/>
        </w:rPr>
        <w:t>g</w:t>
      </w:r>
      <w:r w:rsidR="000D1302">
        <w:rPr>
          <w:rFonts w:ascii="Arial" w:hAnsi="Arial" w:cs="Arial"/>
          <w:b/>
          <w:bCs/>
          <w:i/>
          <w:iCs/>
          <w:color w:val="000000"/>
          <w:w w:val="99"/>
          <w:position w:val="-1"/>
          <w:sz w:val="32"/>
          <w:szCs w:val="32"/>
          <w:lang w:val="sv-SE"/>
        </w:rPr>
        <w:t>ram:</w:t>
      </w:r>
    </w:p>
    <w:p w14:paraId="20686500" w14:textId="25FE9D26" w:rsidR="000D1302" w:rsidRPr="008530A3" w:rsidRDefault="009D32DB" w:rsidP="0002214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65" w:lineRule="exact"/>
        <w:ind w:left="1212" w:right="-20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b/>
          <w:bCs/>
          <w:i/>
          <w:iCs/>
          <w:color w:val="FD8537"/>
          <w:spacing w:val="-10"/>
          <w:w w:val="99"/>
          <w:sz w:val="24"/>
          <w:szCs w:val="24"/>
          <w:lang w:val="sv-SE"/>
        </w:rPr>
        <w:t>Onsdag</w:t>
      </w:r>
      <w:r w:rsidR="00131421">
        <w:rPr>
          <w:rFonts w:ascii="Arial" w:hAnsi="Arial" w:cs="Arial"/>
          <w:b/>
          <w:bCs/>
          <w:i/>
          <w:iCs/>
          <w:color w:val="FD8537"/>
          <w:spacing w:val="4"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bCs/>
          <w:i/>
          <w:iCs/>
          <w:color w:val="FD8537"/>
          <w:w w:val="99"/>
          <w:sz w:val="24"/>
          <w:szCs w:val="24"/>
          <w:lang w:val="sv-SE"/>
        </w:rPr>
        <w:t>18</w:t>
      </w:r>
      <w:r w:rsidR="000D1302" w:rsidRPr="008530A3">
        <w:rPr>
          <w:rFonts w:ascii="Arial" w:hAnsi="Arial" w:cs="Arial"/>
          <w:b/>
          <w:bCs/>
          <w:i/>
          <w:iCs/>
          <w:color w:val="FD8537"/>
          <w:spacing w:val="2"/>
          <w:sz w:val="24"/>
          <w:szCs w:val="24"/>
          <w:lang w:val="sv-SE"/>
        </w:rPr>
        <w:t xml:space="preserve"> </w:t>
      </w:r>
      <w:r w:rsidR="000D1302" w:rsidRPr="008530A3">
        <w:rPr>
          <w:rFonts w:ascii="Arial" w:hAnsi="Arial" w:cs="Arial"/>
          <w:b/>
          <w:bCs/>
          <w:i/>
          <w:iCs/>
          <w:color w:val="FD8537"/>
          <w:w w:val="99"/>
          <w:sz w:val="24"/>
          <w:szCs w:val="24"/>
          <w:lang w:val="sv-SE"/>
        </w:rPr>
        <w:t>mars</w:t>
      </w:r>
    </w:p>
    <w:p w14:paraId="5FF7824C" w14:textId="77777777" w:rsidR="000D1302" w:rsidRPr="008530A3" w:rsidRDefault="000D1302" w:rsidP="0002214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  <w:lang w:val="sv-SE"/>
        </w:rPr>
      </w:pPr>
    </w:p>
    <w:p w14:paraId="56EDB22E" w14:textId="77695A5A" w:rsidR="00511019" w:rsidRDefault="00511019" w:rsidP="00511019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</w:pPr>
      <w:r w:rsidRPr="00CF5187">
        <w:rPr>
          <w:rFonts w:ascii="Arial" w:hAnsi="Arial" w:cs="Arial"/>
          <w:color w:val="000000"/>
          <w:sz w:val="20"/>
          <w:szCs w:val="20"/>
          <w:lang w:val="sv-SE"/>
        </w:rPr>
        <w:t>Från 11.30</w:t>
      </w:r>
      <w:r w:rsidR="000D1302" w:rsidRPr="00CF5187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02214E" w:rsidRPr="00CF5187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 xml:space="preserve">Registrering och </w:t>
      </w:r>
      <w:r w:rsidRPr="00CF5187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>gemensam lunch</w:t>
      </w:r>
    </w:p>
    <w:p w14:paraId="6590A767" w14:textId="4DF6CCC6" w:rsidR="00DA7A9E" w:rsidRPr="00DA7A9E" w:rsidRDefault="00DA7A9E" w:rsidP="00511019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</w:pPr>
      <w:r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ab/>
      </w:r>
      <w:r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  <w:t>Folkets Hus</w:t>
      </w:r>
    </w:p>
    <w:p w14:paraId="0F99D3BD" w14:textId="77777777" w:rsidR="00511019" w:rsidRPr="00CF5187" w:rsidRDefault="00511019" w:rsidP="00511019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</w:pPr>
    </w:p>
    <w:p w14:paraId="4475D496" w14:textId="1DBD4872" w:rsidR="00511019" w:rsidRPr="00CF5187" w:rsidRDefault="00511019" w:rsidP="00511019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</w:pPr>
      <w:r w:rsidRPr="00CF5187"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  <w:t>13.15</w:t>
      </w:r>
      <w:r w:rsidRPr="00CF5187"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  <w:tab/>
      </w:r>
      <w:r w:rsidR="00D83BAE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>Introduktion</w:t>
      </w:r>
    </w:p>
    <w:p w14:paraId="0D09412A" w14:textId="77777777" w:rsidR="008530A3" w:rsidRPr="00CF5187" w:rsidRDefault="008530A3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sv-SE"/>
        </w:rPr>
      </w:pPr>
    </w:p>
    <w:p w14:paraId="371596B7" w14:textId="2537E768" w:rsidR="000D1302" w:rsidRPr="00CF5187" w:rsidRDefault="00511019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color w:val="000000"/>
          <w:sz w:val="20"/>
          <w:szCs w:val="20"/>
          <w:lang w:val="sv-SE"/>
        </w:rPr>
      </w:pPr>
      <w:r w:rsidRPr="00CF5187">
        <w:rPr>
          <w:rFonts w:ascii="Arial" w:hAnsi="Arial" w:cs="Arial"/>
          <w:bCs/>
          <w:iCs/>
          <w:color w:val="000000"/>
          <w:sz w:val="20"/>
          <w:szCs w:val="20"/>
          <w:lang w:val="sv-SE"/>
        </w:rPr>
        <w:t>13.30</w:t>
      </w:r>
      <w:r w:rsidRPr="00CF5187">
        <w:rPr>
          <w:rFonts w:ascii="Arial" w:hAnsi="Arial" w:cs="Arial"/>
          <w:bCs/>
          <w:iCs/>
          <w:color w:val="000000"/>
          <w:sz w:val="20"/>
          <w:szCs w:val="20"/>
          <w:lang w:val="sv-SE"/>
        </w:rPr>
        <w:tab/>
      </w:r>
      <w:r w:rsidRPr="00CF5187">
        <w:rPr>
          <w:rFonts w:ascii="Arial" w:hAnsi="Arial" w:cs="Arial"/>
          <w:b/>
          <w:color w:val="000000"/>
          <w:sz w:val="20"/>
          <w:szCs w:val="20"/>
          <w:lang w:val="sv-SE"/>
        </w:rPr>
        <w:t>Paneldiskussion</w:t>
      </w:r>
    </w:p>
    <w:p w14:paraId="5803FCD7" w14:textId="7A0E0082" w:rsidR="00511019" w:rsidRPr="006C1F50" w:rsidRDefault="00511019" w:rsidP="00511019">
      <w:pPr>
        <w:spacing w:line="240" w:lineRule="auto"/>
        <w:ind w:left="2268"/>
        <w:rPr>
          <w:rFonts w:ascii="Arial" w:hAnsi="Arial" w:cs="Arial"/>
          <w:i/>
          <w:sz w:val="20"/>
          <w:szCs w:val="20"/>
          <w:lang w:val="sv-SE"/>
        </w:rPr>
      </w:pPr>
      <w:r w:rsidRPr="006C1F50">
        <w:rPr>
          <w:rFonts w:ascii="Arial" w:hAnsi="Arial" w:cs="Arial"/>
          <w:i/>
          <w:sz w:val="20"/>
          <w:szCs w:val="20"/>
          <w:lang w:val="sv-SE"/>
        </w:rPr>
        <w:t xml:space="preserve">Martin Annetorp, </w:t>
      </w:r>
      <w:r w:rsidR="002A4304" w:rsidRPr="006C1F50">
        <w:rPr>
          <w:rFonts w:ascii="Arial" w:hAnsi="Arial" w:cs="Arial"/>
          <w:i/>
          <w:sz w:val="20"/>
          <w:szCs w:val="20"/>
          <w:lang w:val="sv-SE"/>
        </w:rPr>
        <w:t>S</w:t>
      </w:r>
      <w:r w:rsidRPr="006C1F50">
        <w:rPr>
          <w:rFonts w:ascii="Arial" w:hAnsi="Arial" w:cs="Arial"/>
          <w:i/>
          <w:sz w:val="20"/>
          <w:szCs w:val="20"/>
          <w:lang w:val="sv-SE"/>
        </w:rPr>
        <w:t xml:space="preserve">amordnande chef för geriatrik och avancerad sjukvård i hemmet </w:t>
      </w:r>
      <w:r w:rsidR="00CE10DD" w:rsidRPr="006C1F50">
        <w:rPr>
          <w:rFonts w:ascii="Arial" w:hAnsi="Arial" w:cs="Arial"/>
          <w:i/>
          <w:sz w:val="20"/>
          <w:szCs w:val="20"/>
          <w:lang w:val="sv-SE"/>
        </w:rPr>
        <w:t>inom Stockholms läns landsting</w:t>
      </w:r>
    </w:p>
    <w:p w14:paraId="77410693" w14:textId="1851D2E2" w:rsidR="00511019" w:rsidRPr="006C1F50" w:rsidRDefault="002A4304" w:rsidP="00511019">
      <w:pPr>
        <w:spacing w:line="240" w:lineRule="auto"/>
        <w:ind w:left="2268"/>
        <w:rPr>
          <w:rFonts w:ascii="Arial" w:hAnsi="Arial" w:cs="Arial"/>
          <w:i/>
          <w:sz w:val="20"/>
          <w:szCs w:val="20"/>
          <w:lang w:val="sv-SE"/>
        </w:rPr>
      </w:pPr>
      <w:r w:rsidRPr="006C1F50">
        <w:rPr>
          <w:rFonts w:ascii="Arial" w:hAnsi="Arial" w:cs="Arial"/>
          <w:i/>
          <w:sz w:val="20"/>
          <w:szCs w:val="20"/>
          <w:lang w:val="sv-SE"/>
        </w:rPr>
        <w:t xml:space="preserve">Mia </w:t>
      </w:r>
      <w:proofErr w:type="spellStart"/>
      <w:r w:rsidRPr="006C1F50">
        <w:rPr>
          <w:rFonts w:ascii="Arial" w:hAnsi="Arial" w:cs="Arial"/>
          <w:i/>
          <w:sz w:val="20"/>
          <w:szCs w:val="20"/>
          <w:lang w:val="sv-SE"/>
        </w:rPr>
        <w:t>Eriksdotter</w:t>
      </w:r>
      <w:proofErr w:type="spellEnd"/>
      <w:r w:rsidRPr="006C1F50">
        <w:rPr>
          <w:rFonts w:ascii="Arial" w:hAnsi="Arial" w:cs="Arial"/>
          <w:i/>
          <w:sz w:val="20"/>
          <w:szCs w:val="20"/>
          <w:lang w:val="sv-SE"/>
        </w:rPr>
        <w:t>, P</w:t>
      </w:r>
      <w:r w:rsidR="00511019" w:rsidRPr="006C1F50">
        <w:rPr>
          <w:rFonts w:ascii="Arial" w:hAnsi="Arial" w:cs="Arial"/>
          <w:i/>
          <w:sz w:val="20"/>
          <w:szCs w:val="20"/>
          <w:lang w:val="sv-SE"/>
        </w:rPr>
        <w:t>refekt</w:t>
      </w:r>
      <w:r w:rsidR="000E03BB" w:rsidRPr="006C1F50">
        <w:rPr>
          <w:rFonts w:ascii="Arial" w:hAnsi="Arial" w:cs="Arial"/>
          <w:i/>
          <w:sz w:val="20"/>
          <w:szCs w:val="20"/>
          <w:lang w:val="sv-SE"/>
        </w:rPr>
        <w:t>, Institutionen för n</w:t>
      </w:r>
      <w:r w:rsidR="00511019" w:rsidRPr="006C1F50">
        <w:rPr>
          <w:rFonts w:ascii="Arial" w:hAnsi="Arial" w:cs="Arial"/>
          <w:i/>
          <w:sz w:val="20"/>
          <w:szCs w:val="20"/>
          <w:lang w:val="sv-SE"/>
        </w:rPr>
        <w:t>eurobiologi, Vårdvetenskap och S</w:t>
      </w:r>
      <w:r w:rsidR="00CE10DD" w:rsidRPr="006C1F50">
        <w:rPr>
          <w:rFonts w:ascii="Arial" w:hAnsi="Arial" w:cs="Arial"/>
          <w:i/>
          <w:sz w:val="20"/>
          <w:szCs w:val="20"/>
          <w:lang w:val="sv-SE"/>
        </w:rPr>
        <w:t>amhälle, Karolinska Institutet</w:t>
      </w:r>
    </w:p>
    <w:p w14:paraId="4EEFC50F" w14:textId="4E8F72FC" w:rsidR="005B1500" w:rsidRPr="006C1F50" w:rsidRDefault="005B1500" w:rsidP="00511019">
      <w:pPr>
        <w:spacing w:line="240" w:lineRule="auto"/>
        <w:ind w:left="2268"/>
        <w:rPr>
          <w:rFonts w:ascii="Arial" w:hAnsi="Arial" w:cs="Arial"/>
          <w:i/>
          <w:sz w:val="20"/>
          <w:szCs w:val="20"/>
          <w:lang w:val="sv-SE"/>
        </w:rPr>
      </w:pPr>
      <w:r w:rsidRPr="006C1F50">
        <w:rPr>
          <w:rFonts w:ascii="Arial" w:hAnsi="Arial" w:cs="Arial"/>
          <w:i/>
          <w:sz w:val="20"/>
          <w:szCs w:val="20"/>
          <w:lang w:val="sv-SE"/>
        </w:rPr>
        <w:t xml:space="preserve">Ella Bohlin, </w:t>
      </w:r>
      <w:r w:rsidR="002A4304" w:rsidRPr="006C1F50">
        <w:rPr>
          <w:rFonts w:ascii="Arial" w:hAnsi="Arial" w:cs="Arial"/>
          <w:i/>
          <w:sz w:val="20"/>
          <w:szCs w:val="20"/>
          <w:lang w:val="sv-SE"/>
        </w:rPr>
        <w:t>A</w:t>
      </w:r>
      <w:r w:rsidRPr="006C1F50">
        <w:rPr>
          <w:rFonts w:ascii="Arial" w:hAnsi="Arial" w:cs="Arial"/>
          <w:i/>
          <w:sz w:val="20"/>
          <w:szCs w:val="20"/>
          <w:lang w:val="sv-SE"/>
        </w:rPr>
        <w:t xml:space="preserve">nsvarig politiker, Barn- och </w:t>
      </w:r>
      <w:proofErr w:type="spellStart"/>
      <w:r w:rsidRPr="006C1F50">
        <w:rPr>
          <w:rFonts w:ascii="Arial" w:hAnsi="Arial" w:cs="Arial"/>
          <w:i/>
          <w:sz w:val="20"/>
          <w:szCs w:val="20"/>
          <w:lang w:val="sv-SE"/>
        </w:rPr>
        <w:t>äldrelandstingsråd</w:t>
      </w:r>
      <w:proofErr w:type="spellEnd"/>
      <w:r w:rsidRPr="006C1F50">
        <w:rPr>
          <w:rFonts w:ascii="Arial" w:hAnsi="Arial" w:cs="Arial"/>
          <w:i/>
          <w:sz w:val="20"/>
          <w:szCs w:val="20"/>
          <w:lang w:val="sv-SE"/>
        </w:rPr>
        <w:t>,</w:t>
      </w:r>
      <w:r w:rsidR="000E03BB" w:rsidRPr="006C1F50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="00CE10DD" w:rsidRPr="006C1F50">
        <w:rPr>
          <w:rFonts w:ascii="Arial" w:hAnsi="Arial" w:cs="Arial"/>
          <w:i/>
          <w:sz w:val="20"/>
          <w:szCs w:val="20"/>
          <w:lang w:val="sv-SE"/>
        </w:rPr>
        <w:t>Stockholms läns landsting</w:t>
      </w:r>
    </w:p>
    <w:p w14:paraId="2F75ECBA" w14:textId="216BA8C5" w:rsidR="000E03BB" w:rsidRPr="006C1F50" w:rsidRDefault="002A4304" w:rsidP="00511019">
      <w:pPr>
        <w:spacing w:line="240" w:lineRule="auto"/>
        <w:ind w:left="2268"/>
        <w:rPr>
          <w:rFonts w:ascii="Arial" w:hAnsi="Arial" w:cs="Arial"/>
          <w:i/>
          <w:sz w:val="20"/>
          <w:szCs w:val="20"/>
          <w:lang w:val="sv-SE"/>
        </w:rPr>
      </w:pPr>
      <w:r w:rsidRPr="006C1F50">
        <w:rPr>
          <w:rFonts w:ascii="Arial" w:hAnsi="Arial" w:cs="Arial"/>
          <w:i/>
          <w:sz w:val="20"/>
          <w:szCs w:val="20"/>
          <w:lang w:val="sv-SE"/>
        </w:rPr>
        <w:t>Eva Sahlin, R</w:t>
      </w:r>
      <w:r w:rsidR="000E03BB" w:rsidRPr="006C1F50">
        <w:rPr>
          <w:rFonts w:ascii="Arial" w:hAnsi="Arial" w:cs="Arial"/>
          <w:i/>
          <w:sz w:val="20"/>
          <w:szCs w:val="20"/>
          <w:lang w:val="sv-SE"/>
        </w:rPr>
        <w:t>epresen</w:t>
      </w:r>
      <w:r w:rsidR="00CE10DD" w:rsidRPr="006C1F50">
        <w:rPr>
          <w:rFonts w:ascii="Arial" w:hAnsi="Arial" w:cs="Arial"/>
          <w:i/>
          <w:sz w:val="20"/>
          <w:szCs w:val="20"/>
          <w:lang w:val="sv-SE"/>
        </w:rPr>
        <w:t>tant Sveriges Pensionärsförbund</w:t>
      </w:r>
    </w:p>
    <w:p w14:paraId="0A9BE8D0" w14:textId="16DE347F" w:rsidR="008530A3" w:rsidRPr="006C1F50" w:rsidRDefault="00DA7A9E" w:rsidP="00CF5187">
      <w:pPr>
        <w:spacing w:line="240" w:lineRule="auto"/>
        <w:ind w:left="2268"/>
        <w:rPr>
          <w:rFonts w:ascii="Arial" w:hAnsi="Arial" w:cs="Arial"/>
          <w:i/>
          <w:sz w:val="20"/>
          <w:szCs w:val="20"/>
          <w:lang w:val="sv-SE"/>
        </w:rPr>
      </w:pPr>
      <w:r>
        <w:rPr>
          <w:rFonts w:ascii="Arial" w:hAnsi="Arial" w:cs="Arial"/>
          <w:i/>
          <w:sz w:val="20"/>
          <w:szCs w:val="20"/>
          <w:lang w:val="sv-SE"/>
        </w:rPr>
        <w:t>Moderator: Viktoria Bäck-</w:t>
      </w:r>
      <w:proofErr w:type="spellStart"/>
      <w:r>
        <w:rPr>
          <w:rFonts w:ascii="Arial" w:hAnsi="Arial" w:cs="Arial"/>
          <w:i/>
          <w:sz w:val="20"/>
          <w:szCs w:val="20"/>
          <w:lang w:val="sv-SE"/>
        </w:rPr>
        <w:t>Jerlard</w:t>
      </w:r>
      <w:r w:rsidR="00511019" w:rsidRPr="006C1F50">
        <w:rPr>
          <w:rFonts w:ascii="Arial" w:hAnsi="Arial" w:cs="Arial"/>
          <w:i/>
          <w:sz w:val="20"/>
          <w:szCs w:val="20"/>
          <w:lang w:val="sv-SE"/>
        </w:rPr>
        <w:t>tz</w:t>
      </w:r>
      <w:proofErr w:type="spellEnd"/>
      <w:r w:rsidR="00511019" w:rsidRPr="006C1F50">
        <w:rPr>
          <w:rFonts w:ascii="Arial" w:hAnsi="Arial" w:cs="Arial"/>
          <w:i/>
          <w:sz w:val="20"/>
          <w:szCs w:val="20"/>
          <w:lang w:val="sv-SE"/>
        </w:rPr>
        <w:t xml:space="preserve">, </w:t>
      </w:r>
      <w:r w:rsidR="00CE10DD" w:rsidRPr="006C1F50">
        <w:rPr>
          <w:rFonts w:ascii="Arial" w:hAnsi="Arial" w:cs="Arial"/>
          <w:i/>
          <w:sz w:val="20"/>
          <w:szCs w:val="20"/>
          <w:lang w:val="sv-SE"/>
        </w:rPr>
        <w:t xml:space="preserve">ST-läkare </w:t>
      </w:r>
      <w:proofErr w:type="spellStart"/>
      <w:r w:rsidR="00CE10DD" w:rsidRPr="006C1F50">
        <w:rPr>
          <w:rFonts w:ascii="Arial" w:hAnsi="Arial" w:cs="Arial"/>
          <w:i/>
          <w:sz w:val="20"/>
          <w:szCs w:val="20"/>
          <w:lang w:val="sv-SE"/>
        </w:rPr>
        <w:t>Jakobsbergsgeriatriken</w:t>
      </w:r>
      <w:proofErr w:type="spellEnd"/>
      <w:r w:rsidR="00CE10DD" w:rsidRPr="006C1F50">
        <w:rPr>
          <w:rFonts w:ascii="Arial" w:hAnsi="Arial" w:cs="Arial"/>
          <w:i/>
          <w:sz w:val="20"/>
          <w:szCs w:val="20"/>
          <w:lang w:val="sv-SE"/>
        </w:rPr>
        <w:t>,</w:t>
      </w:r>
      <w:r w:rsidR="00511019" w:rsidRPr="006C1F50">
        <w:rPr>
          <w:rFonts w:ascii="Arial" w:hAnsi="Arial" w:cs="Arial"/>
          <w:i/>
          <w:sz w:val="20"/>
          <w:szCs w:val="20"/>
          <w:lang w:val="sv-SE"/>
        </w:rPr>
        <w:t xml:space="preserve"> Styrelseleda</w:t>
      </w:r>
      <w:r w:rsidR="00CE10DD" w:rsidRPr="006C1F50">
        <w:rPr>
          <w:rFonts w:ascii="Arial" w:hAnsi="Arial" w:cs="Arial"/>
          <w:i/>
          <w:sz w:val="20"/>
          <w:szCs w:val="20"/>
          <w:lang w:val="sv-SE"/>
        </w:rPr>
        <w:t>mot Svensk Geriatrisk Förening</w:t>
      </w:r>
    </w:p>
    <w:p w14:paraId="240F12C7" w14:textId="4B6723E3" w:rsidR="000D1302" w:rsidRPr="00CF5187" w:rsidRDefault="00511019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  <w:r w:rsidRPr="00CF5187">
        <w:rPr>
          <w:rFonts w:ascii="Arial" w:hAnsi="Arial" w:cs="Arial"/>
          <w:color w:val="000000"/>
          <w:sz w:val="20"/>
          <w:szCs w:val="20"/>
          <w:lang w:val="sv-SE"/>
        </w:rPr>
        <w:t>15.00</w:t>
      </w:r>
      <w:r w:rsidR="000D1302" w:rsidRPr="00CF5187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CF5187">
        <w:rPr>
          <w:rFonts w:ascii="Arial" w:hAnsi="Arial" w:cs="Arial"/>
          <w:b/>
          <w:color w:val="000000"/>
          <w:sz w:val="20"/>
          <w:szCs w:val="20"/>
          <w:lang w:val="sv-SE"/>
        </w:rPr>
        <w:t>Fika</w:t>
      </w:r>
    </w:p>
    <w:p w14:paraId="715027E5" w14:textId="77777777" w:rsidR="008530A3" w:rsidRPr="00CF5187" w:rsidRDefault="008530A3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sv-SE"/>
        </w:rPr>
      </w:pPr>
    </w:p>
    <w:p w14:paraId="776017BD" w14:textId="632BEE35" w:rsidR="00AF64AC" w:rsidRPr="00CF5187" w:rsidRDefault="000D1302" w:rsidP="00511019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  <w:r w:rsidRPr="00CF5187">
        <w:rPr>
          <w:rFonts w:ascii="Arial" w:hAnsi="Arial" w:cs="Arial"/>
          <w:color w:val="000000"/>
          <w:sz w:val="20"/>
          <w:szCs w:val="20"/>
          <w:lang w:val="sv-SE"/>
        </w:rPr>
        <w:t>1</w:t>
      </w:r>
      <w:r w:rsidRPr="00CF5187">
        <w:rPr>
          <w:rFonts w:ascii="Arial" w:hAnsi="Arial" w:cs="Arial"/>
          <w:color w:val="000000"/>
          <w:spacing w:val="-1"/>
          <w:sz w:val="20"/>
          <w:szCs w:val="20"/>
          <w:lang w:val="sv-SE"/>
        </w:rPr>
        <w:t>5</w:t>
      </w:r>
      <w:r w:rsidR="00AF64AC" w:rsidRPr="00CF5187">
        <w:rPr>
          <w:rFonts w:ascii="Arial" w:hAnsi="Arial" w:cs="Arial"/>
          <w:color w:val="000000"/>
          <w:spacing w:val="1"/>
          <w:sz w:val="20"/>
          <w:szCs w:val="20"/>
          <w:lang w:val="sv-SE"/>
        </w:rPr>
        <w:t>.15</w:t>
      </w:r>
      <w:r w:rsidR="00A47452">
        <w:rPr>
          <w:rFonts w:ascii="Arial" w:hAnsi="Arial" w:cs="Arial"/>
          <w:color w:val="000000"/>
          <w:spacing w:val="1"/>
          <w:sz w:val="20"/>
          <w:szCs w:val="20"/>
          <w:lang w:val="sv-SE"/>
        </w:rPr>
        <w:tab/>
      </w:r>
      <w:r w:rsidR="00AF64AC" w:rsidRPr="00CF5187">
        <w:rPr>
          <w:rFonts w:ascii="Arial" w:hAnsi="Arial" w:cs="Arial"/>
          <w:b/>
          <w:color w:val="000000"/>
          <w:spacing w:val="1"/>
          <w:sz w:val="20"/>
          <w:szCs w:val="20"/>
          <w:lang w:val="sv-SE"/>
        </w:rPr>
        <w:t>Etik del I –</w:t>
      </w:r>
      <w:r w:rsidR="000205C6">
        <w:rPr>
          <w:rFonts w:ascii="Arial" w:hAnsi="Arial" w:cs="Arial"/>
          <w:b/>
          <w:color w:val="000000"/>
          <w:spacing w:val="1"/>
          <w:sz w:val="20"/>
          <w:szCs w:val="20"/>
          <w:lang w:val="sv-SE"/>
        </w:rPr>
        <w:t xml:space="preserve"> </w:t>
      </w:r>
      <w:r w:rsidR="005D2F28">
        <w:rPr>
          <w:rFonts w:ascii="Arial" w:hAnsi="Arial" w:cs="Arial"/>
          <w:b/>
          <w:color w:val="000000"/>
          <w:spacing w:val="1"/>
          <w:sz w:val="20"/>
          <w:szCs w:val="20"/>
          <w:lang w:val="sv-SE"/>
        </w:rPr>
        <w:t>livsuppehållande åtgärder</w:t>
      </w:r>
      <w:r w:rsidRPr="00CF5187">
        <w:rPr>
          <w:rFonts w:ascii="Arial" w:hAnsi="Arial" w:cs="Arial"/>
          <w:color w:val="000000"/>
          <w:sz w:val="20"/>
          <w:szCs w:val="20"/>
          <w:lang w:val="sv-SE"/>
        </w:rPr>
        <w:tab/>
      </w:r>
    </w:p>
    <w:p w14:paraId="1708C2F7" w14:textId="6679733F" w:rsidR="00511019" w:rsidRPr="005B27F4" w:rsidRDefault="00AD7E34" w:rsidP="005B27F4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</w:pPr>
      <w:r w:rsidRPr="006C1F50">
        <w:rPr>
          <w:rFonts w:ascii="Arial" w:hAnsi="Arial" w:cs="Arial"/>
          <w:i/>
          <w:color w:val="000000"/>
          <w:sz w:val="20"/>
          <w:szCs w:val="20"/>
          <w:lang w:val="sv-SE"/>
        </w:rPr>
        <w:t xml:space="preserve">Gunnar Eckerdal, </w:t>
      </w:r>
      <w:r w:rsidR="005B27F4" w:rsidRPr="006C1F50">
        <w:rPr>
          <w:rFonts w:ascii="Arial" w:hAnsi="Arial" w:cs="Arial"/>
          <w:i/>
          <w:color w:val="000000"/>
          <w:sz w:val="20"/>
          <w:szCs w:val="20"/>
          <w:lang w:val="sv-SE"/>
        </w:rPr>
        <w:t>Överläkare, Sahlgrenska Universitetssjukhuset</w:t>
      </w:r>
      <w:r w:rsidR="005B27F4" w:rsidRPr="006C1F50">
        <w:rPr>
          <w:rFonts w:ascii="Arial" w:hAnsi="Arial" w:cs="Arial"/>
          <w:i/>
          <w:color w:val="000000"/>
          <w:lang w:val="sv-SE"/>
        </w:rPr>
        <w:br/>
      </w:r>
      <w:r w:rsidR="005B27F4" w:rsidRPr="006C1F50">
        <w:rPr>
          <w:rFonts w:ascii="Arial" w:hAnsi="Arial" w:cs="Arial"/>
          <w:i/>
          <w:color w:val="000000"/>
          <w:sz w:val="20"/>
          <w:szCs w:val="20"/>
          <w:lang w:val="sv-SE"/>
        </w:rPr>
        <w:t>Geriatriker samt diplomerad i palliativ medicin</w:t>
      </w:r>
    </w:p>
    <w:p w14:paraId="227714F9" w14:textId="77777777" w:rsidR="00AF64AC" w:rsidRPr="005B27F4" w:rsidRDefault="0002214E" w:rsidP="00AF64AC">
      <w:pPr>
        <w:widowControl w:val="0"/>
        <w:tabs>
          <w:tab w:val="left" w:pos="2268"/>
        </w:tabs>
        <w:autoSpaceDE w:val="0"/>
        <w:autoSpaceDN w:val="0"/>
        <w:adjustRightInd w:val="0"/>
        <w:spacing w:before="11" w:after="0" w:line="240" w:lineRule="auto"/>
        <w:ind w:left="1212" w:right="-20"/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</w:pPr>
      <w:r w:rsidRPr="005B27F4"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  <w:tab/>
      </w:r>
    </w:p>
    <w:p w14:paraId="0278565A" w14:textId="0DB86DD5" w:rsidR="000D1302" w:rsidRPr="005B27F4" w:rsidRDefault="00AF64AC" w:rsidP="00AF64AC">
      <w:pPr>
        <w:widowControl w:val="0"/>
        <w:tabs>
          <w:tab w:val="left" w:pos="2268"/>
        </w:tabs>
        <w:autoSpaceDE w:val="0"/>
        <w:autoSpaceDN w:val="0"/>
        <w:adjustRightInd w:val="0"/>
        <w:spacing w:before="11" w:after="0" w:line="240" w:lineRule="auto"/>
        <w:ind w:left="1212" w:right="-20"/>
        <w:rPr>
          <w:rFonts w:ascii="Arial" w:hAnsi="Arial" w:cs="Arial"/>
          <w:i/>
          <w:color w:val="000000"/>
          <w:sz w:val="20"/>
          <w:szCs w:val="20"/>
          <w:lang w:val="sv-SE"/>
        </w:rPr>
      </w:pPr>
      <w:r w:rsidRPr="00AD7E34">
        <w:rPr>
          <w:rFonts w:ascii="Arial" w:hAnsi="Arial" w:cs="Arial"/>
          <w:bCs/>
          <w:iCs/>
          <w:color w:val="000000"/>
          <w:sz w:val="20"/>
          <w:szCs w:val="20"/>
          <w:lang w:val="sv-SE"/>
        </w:rPr>
        <w:t>16</w:t>
      </w:r>
      <w:r w:rsidR="000D1302" w:rsidRPr="00AD7E34">
        <w:rPr>
          <w:rFonts w:ascii="Arial" w:hAnsi="Arial" w:cs="Arial"/>
          <w:bCs/>
          <w:iCs/>
          <w:color w:val="000000"/>
          <w:sz w:val="20"/>
          <w:szCs w:val="20"/>
          <w:lang w:val="sv-SE"/>
        </w:rPr>
        <w:t>.</w:t>
      </w:r>
      <w:r w:rsidRPr="00AD7E34">
        <w:rPr>
          <w:rFonts w:ascii="Arial" w:hAnsi="Arial" w:cs="Arial"/>
          <w:bCs/>
          <w:iCs/>
          <w:color w:val="000000"/>
          <w:sz w:val="20"/>
          <w:szCs w:val="20"/>
          <w:lang w:val="sv-SE"/>
        </w:rPr>
        <w:t>45</w:t>
      </w:r>
      <w:r w:rsidR="000D1302" w:rsidRPr="005B27F4"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  <w:tab/>
      </w:r>
      <w:r w:rsidR="000D1302" w:rsidRPr="00AD7E34">
        <w:rPr>
          <w:rFonts w:ascii="Arial" w:hAnsi="Arial" w:cs="Arial"/>
          <w:b/>
          <w:bCs/>
          <w:iCs/>
          <w:color w:val="000000"/>
          <w:sz w:val="20"/>
          <w:szCs w:val="20"/>
          <w:lang w:val="sv-SE"/>
        </w:rPr>
        <w:t>Föreläsningarna slut för dagen</w:t>
      </w:r>
    </w:p>
    <w:p w14:paraId="5D956255" w14:textId="77777777" w:rsidR="008530A3" w:rsidRPr="00CF5187" w:rsidRDefault="008530A3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sv-SE"/>
        </w:rPr>
      </w:pPr>
    </w:p>
    <w:p w14:paraId="46EA3418" w14:textId="2354F7F0" w:rsidR="000D1302" w:rsidRDefault="0002214E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 w:hanging="1425"/>
        <w:rPr>
          <w:rFonts w:ascii="Arial" w:hAnsi="Arial" w:cs="Arial"/>
          <w:b/>
          <w:color w:val="000000"/>
          <w:spacing w:val="-1"/>
          <w:sz w:val="20"/>
          <w:szCs w:val="20"/>
          <w:lang w:val="sv-SE"/>
        </w:rPr>
      </w:pPr>
      <w:r w:rsidRPr="00CF5187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AF64AC" w:rsidRPr="00CF5187">
        <w:rPr>
          <w:rFonts w:ascii="Arial" w:hAnsi="Arial" w:cs="Arial"/>
          <w:color w:val="000000"/>
          <w:spacing w:val="-1"/>
          <w:sz w:val="20"/>
          <w:szCs w:val="20"/>
          <w:lang w:val="sv-SE"/>
        </w:rPr>
        <w:t>19</w:t>
      </w:r>
      <w:r w:rsidR="000D1302" w:rsidRPr="00CF5187">
        <w:rPr>
          <w:rFonts w:ascii="Arial" w:hAnsi="Arial" w:cs="Arial"/>
          <w:color w:val="000000"/>
          <w:spacing w:val="-1"/>
          <w:sz w:val="20"/>
          <w:szCs w:val="20"/>
          <w:lang w:val="sv-SE"/>
        </w:rPr>
        <w:t>.00</w:t>
      </w:r>
      <w:r w:rsidR="000D1302" w:rsidRPr="00CF5187">
        <w:rPr>
          <w:rFonts w:ascii="Arial" w:hAnsi="Arial" w:cs="Arial"/>
          <w:b/>
          <w:color w:val="000000"/>
          <w:spacing w:val="-1"/>
          <w:sz w:val="20"/>
          <w:szCs w:val="20"/>
          <w:lang w:val="sv-SE"/>
        </w:rPr>
        <w:tab/>
        <w:t>Gemensam middag</w:t>
      </w:r>
    </w:p>
    <w:p w14:paraId="24ED8ED9" w14:textId="03643C0C" w:rsidR="00DA7A9E" w:rsidRPr="00CF5187" w:rsidRDefault="00DA7A9E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 w:hanging="1425"/>
        <w:rPr>
          <w:rFonts w:ascii="Arial" w:hAnsi="Arial" w:cs="Arial"/>
          <w:b/>
          <w:bCs/>
          <w:i/>
          <w:iCs/>
          <w:color w:val="FD8537"/>
          <w:w w:val="99"/>
          <w:sz w:val="20"/>
          <w:szCs w:val="20"/>
          <w:lang w:val="sv-SE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sv-SE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sv-SE"/>
        </w:rPr>
        <w:tab/>
        <w:t>Norra Latin</w:t>
      </w:r>
    </w:p>
    <w:p w14:paraId="21DD45B3" w14:textId="77777777" w:rsidR="000D1302" w:rsidRDefault="000D1302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/>
          <w:iCs/>
          <w:color w:val="FD8537"/>
          <w:w w:val="99"/>
          <w:sz w:val="20"/>
          <w:szCs w:val="20"/>
          <w:lang w:val="sv-SE"/>
        </w:rPr>
      </w:pPr>
    </w:p>
    <w:p w14:paraId="5A75B183" w14:textId="77777777" w:rsidR="00216AAB" w:rsidRDefault="00216AAB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/>
          <w:iCs/>
          <w:color w:val="FD8537"/>
          <w:w w:val="99"/>
          <w:sz w:val="24"/>
          <w:szCs w:val="24"/>
          <w:lang w:val="sv-SE"/>
        </w:rPr>
      </w:pPr>
    </w:p>
    <w:p w14:paraId="495304C0" w14:textId="0B81FD95" w:rsidR="000D1302" w:rsidRPr="007B72E5" w:rsidRDefault="009D32DB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b/>
          <w:bCs/>
          <w:i/>
          <w:iCs/>
          <w:color w:val="FD8537"/>
          <w:w w:val="99"/>
          <w:sz w:val="24"/>
          <w:szCs w:val="24"/>
          <w:lang w:val="sv-SE"/>
        </w:rPr>
        <w:t>Torsdag 19</w:t>
      </w:r>
      <w:r w:rsidR="000D1302" w:rsidRPr="007B72E5">
        <w:rPr>
          <w:rFonts w:ascii="Arial" w:hAnsi="Arial" w:cs="Arial"/>
          <w:b/>
          <w:bCs/>
          <w:i/>
          <w:iCs/>
          <w:color w:val="FD8537"/>
          <w:spacing w:val="2"/>
          <w:sz w:val="24"/>
          <w:szCs w:val="24"/>
          <w:lang w:val="sv-SE"/>
        </w:rPr>
        <w:t xml:space="preserve"> </w:t>
      </w:r>
      <w:r w:rsidR="000D1302" w:rsidRPr="007B72E5">
        <w:rPr>
          <w:rFonts w:ascii="Arial" w:hAnsi="Arial" w:cs="Arial"/>
          <w:b/>
          <w:bCs/>
          <w:i/>
          <w:iCs/>
          <w:color w:val="FD8537"/>
          <w:w w:val="99"/>
          <w:sz w:val="24"/>
          <w:szCs w:val="24"/>
          <w:lang w:val="sv-SE"/>
        </w:rPr>
        <w:t>mars</w:t>
      </w:r>
    </w:p>
    <w:p w14:paraId="10EA26C6" w14:textId="77777777" w:rsidR="0051135B" w:rsidRPr="008530A3" w:rsidRDefault="0051135B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v-SE"/>
        </w:rPr>
      </w:pPr>
    </w:p>
    <w:p w14:paraId="01DE386D" w14:textId="0628BC92" w:rsidR="000D1302" w:rsidRPr="00CF5187" w:rsidRDefault="00436ABF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6" w:lineRule="exact"/>
        <w:ind w:left="1212" w:right="-20"/>
        <w:rPr>
          <w:rFonts w:ascii="Arial" w:hAnsi="Arial" w:cs="Arial"/>
          <w:color w:val="000000"/>
          <w:spacing w:val="-12"/>
          <w:sz w:val="20"/>
          <w:szCs w:val="20"/>
          <w:lang w:val="sv-SE"/>
        </w:rPr>
      </w:pPr>
      <w:r>
        <w:rPr>
          <w:rFonts w:ascii="Arial" w:hAnsi="Arial" w:cs="Arial"/>
          <w:color w:val="000000"/>
          <w:position w:val="-1"/>
          <w:sz w:val="20"/>
          <w:szCs w:val="20"/>
          <w:lang w:val="sv-SE"/>
        </w:rPr>
        <w:t>08.30</w:t>
      </w:r>
      <w:r w:rsidR="000D1302" w:rsidRPr="00CF5187">
        <w:rPr>
          <w:rFonts w:ascii="Arial" w:hAnsi="Arial" w:cs="Arial"/>
          <w:color w:val="000000"/>
          <w:position w:val="-1"/>
          <w:sz w:val="20"/>
          <w:szCs w:val="20"/>
          <w:lang w:val="sv-SE"/>
        </w:rPr>
        <w:tab/>
      </w:r>
      <w:r w:rsidR="00CF5187" w:rsidRPr="00CF5187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>Diabetes del I</w:t>
      </w:r>
    </w:p>
    <w:p w14:paraId="3C0DFDED" w14:textId="06A93AAE" w:rsidR="00CF5187" w:rsidRDefault="002A4304" w:rsidP="00CF5187">
      <w:pPr>
        <w:ind w:left="2268"/>
        <w:rPr>
          <w:rFonts w:ascii="Arial" w:hAnsi="Arial" w:cs="Arial"/>
          <w:i/>
          <w:sz w:val="20"/>
          <w:szCs w:val="20"/>
          <w:lang w:val="sv-SE"/>
        </w:rPr>
      </w:pPr>
      <w:r w:rsidRPr="006C1F50">
        <w:rPr>
          <w:rFonts w:ascii="Arial" w:hAnsi="Arial" w:cs="Arial"/>
          <w:i/>
          <w:sz w:val="20"/>
          <w:szCs w:val="20"/>
          <w:lang w:val="sv-SE"/>
        </w:rPr>
        <w:t xml:space="preserve">Johan </w:t>
      </w:r>
      <w:proofErr w:type="spellStart"/>
      <w:r w:rsidRPr="006C1F50">
        <w:rPr>
          <w:rFonts w:ascii="Arial" w:hAnsi="Arial" w:cs="Arial"/>
          <w:i/>
          <w:sz w:val="20"/>
          <w:szCs w:val="20"/>
          <w:lang w:val="sv-SE"/>
        </w:rPr>
        <w:t>Hoffstedt</w:t>
      </w:r>
      <w:proofErr w:type="spellEnd"/>
      <w:r w:rsidRPr="006C1F50">
        <w:rPr>
          <w:rFonts w:ascii="Arial" w:hAnsi="Arial" w:cs="Arial"/>
          <w:i/>
          <w:sz w:val="20"/>
          <w:szCs w:val="20"/>
          <w:lang w:val="sv-SE"/>
        </w:rPr>
        <w:t>, Överläkare, B</w:t>
      </w:r>
      <w:r w:rsidR="00CF5187" w:rsidRPr="006C1F50">
        <w:rPr>
          <w:rFonts w:ascii="Arial" w:hAnsi="Arial" w:cs="Arial"/>
          <w:i/>
          <w:sz w:val="20"/>
          <w:szCs w:val="20"/>
          <w:lang w:val="sv-SE"/>
        </w:rPr>
        <w:t>iträda</w:t>
      </w:r>
      <w:r w:rsidR="00581EF3" w:rsidRPr="006C1F50">
        <w:rPr>
          <w:rFonts w:ascii="Arial" w:hAnsi="Arial" w:cs="Arial"/>
          <w:i/>
          <w:sz w:val="20"/>
          <w:szCs w:val="20"/>
          <w:lang w:val="sv-SE"/>
        </w:rPr>
        <w:t>nde professor, Endokrinologen Karolinska Institutet</w:t>
      </w:r>
    </w:p>
    <w:p w14:paraId="63D6DDE4" w14:textId="31BCE19B" w:rsidR="00436ABF" w:rsidRPr="00436ABF" w:rsidRDefault="00436ABF" w:rsidP="00436ABF">
      <w:pPr>
        <w:tabs>
          <w:tab w:val="left" w:pos="1134"/>
        </w:tabs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i/>
          <w:sz w:val="20"/>
          <w:szCs w:val="20"/>
          <w:lang w:val="sv-SE"/>
        </w:rPr>
        <w:tab/>
        <w:t xml:space="preserve">  </w:t>
      </w:r>
      <w:r>
        <w:rPr>
          <w:rFonts w:ascii="Arial" w:hAnsi="Arial" w:cs="Arial"/>
          <w:sz w:val="20"/>
          <w:szCs w:val="20"/>
          <w:lang w:val="sv-SE"/>
        </w:rPr>
        <w:t>09.30</w:t>
      </w:r>
      <w:r>
        <w:rPr>
          <w:rFonts w:ascii="Arial" w:hAnsi="Arial" w:cs="Arial"/>
          <w:sz w:val="20"/>
          <w:szCs w:val="20"/>
          <w:lang w:val="sv-SE"/>
        </w:rPr>
        <w:tab/>
        <w:t xml:space="preserve">  </w:t>
      </w:r>
      <w:r>
        <w:rPr>
          <w:rFonts w:ascii="Arial" w:hAnsi="Arial" w:cs="Arial"/>
          <w:b/>
          <w:sz w:val="20"/>
          <w:szCs w:val="20"/>
          <w:lang w:val="sv-SE"/>
        </w:rPr>
        <w:t>Bensträckare</w:t>
      </w:r>
    </w:p>
    <w:p w14:paraId="24878371" w14:textId="3627D38C" w:rsidR="00396E91" w:rsidRDefault="00436ABF" w:rsidP="00436ABF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134" w:right="-20"/>
        <w:rPr>
          <w:rFonts w:ascii="Arial" w:hAnsi="Arial" w:cs="Arial"/>
          <w:b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 xml:space="preserve">  0</w:t>
      </w:r>
      <w:r w:rsidR="008064A8">
        <w:rPr>
          <w:rFonts w:ascii="Arial" w:hAnsi="Arial" w:cs="Arial"/>
          <w:color w:val="000000"/>
          <w:sz w:val="20"/>
          <w:szCs w:val="20"/>
          <w:lang w:val="sv-SE"/>
        </w:rPr>
        <w:t>9.40</w:t>
      </w:r>
      <w:r w:rsidR="008064A8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064A8">
        <w:rPr>
          <w:rFonts w:ascii="Arial" w:hAnsi="Arial" w:cs="Arial"/>
          <w:b/>
          <w:color w:val="000000"/>
          <w:sz w:val="20"/>
          <w:szCs w:val="20"/>
          <w:lang w:val="sv-SE"/>
        </w:rPr>
        <w:t>Diabetes del II</w:t>
      </w:r>
    </w:p>
    <w:p w14:paraId="08F32CDD" w14:textId="2B66CD62" w:rsidR="00581EF3" w:rsidRPr="006C1F50" w:rsidRDefault="002A4304" w:rsidP="00581EF3">
      <w:pPr>
        <w:ind w:left="2268"/>
        <w:rPr>
          <w:rFonts w:ascii="Arial" w:hAnsi="Arial" w:cs="Arial"/>
          <w:i/>
          <w:sz w:val="20"/>
          <w:szCs w:val="20"/>
          <w:lang w:val="sv-SE"/>
        </w:rPr>
      </w:pPr>
      <w:r w:rsidRPr="006C1F50">
        <w:rPr>
          <w:rFonts w:ascii="Arial" w:hAnsi="Arial" w:cs="Arial"/>
          <w:i/>
          <w:sz w:val="20"/>
          <w:szCs w:val="20"/>
          <w:lang w:val="sv-SE"/>
        </w:rPr>
        <w:t>Claes-Göran Östenson, Ö</w:t>
      </w:r>
      <w:r w:rsidR="00581EF3" w:rsidRPr="006C1F50">
        <w:rPr>
          <w:rFonts w:ascii="Arial" w:hAnsi="Arial" w:cs="Arial"/>
          <w:i/>
          <w:sz w:val="20"/>
          <w:szCs w:val="20"/>
          <w:lang w:val="sv-SE"/>
        </w:rPr>
        <w:t xml:space="preserve">verläkare, </w:t>
      </w:r>
      <w:r w:rsidRPr="006C1F50">
        <w:rPr>
          <w:rFonts w:ascii="Arial" w:hAnsi="Arial" w:cs="Arial"/>
          <w:i/>
          <w:sz w:val="20"/>
          <w:szCs w:val="20"/>
          <w:lang w:val="sv-SE"/>
        </w:rPr>
        <w:t>P</w:t>
      </w:r>
      <w:r w:rsidR="00581EF3" w:rsidRPr="006C1F50">
        <w:rPr>
          <w:rFonts w:ascii="Arial" w:hAnsi="Arial" w:cs="Arial"/>
          <w:i/>
          <w:sz w:val="20"/>
          <w:szCs w:val="20"/>
          <w:lang w:val="sv-SE"/>
        </w:rPr>
        <w:t>rofessor, Endokrinologen Karolinska Institutet</w:t>
      </w:r>
      <w:r w:rsidR="000205C6" w:rsidRPr="006C1F50">
        <w:rPr>
          <w:rFonts w:ascii="Arial" w:hAnsi="Arial" w:cs="Arial"/>
          <w:i/>
          <w:sz w:val="20"/>
          <w:szCs w:val="20"/>
          <w:lang w:val="sv-SE"/>
        </w:rPr>
        <w:t>. O</w:t>
      </w:r>
      <w:r w:rsidR="00581EF3" w:rsidRPr="006C1F50">
        <w:rPr>
          <w:rFonts w:ascii="Arial" w:hAnsi="Arial" w:cs="Arial"/>
          <w:i/>
          <w:sz w:val="20"/>
          <w:szCs w:val="20"/>
          <w:lang w:val="sv-SE"/>
        </w:rPr>
        <w:t xml:space="preserve">rdförande i nationella programrådet för diabetes </w:t>
      </w:r>
      <w:proofErr w:type="spellStart"/>
      <w:r w:rsidR="00581EF3" w:rsidRPr="006C1F50">
        <w:rPr>
          <w:rFonts w:ascii="Arial" w:hAnsi="Arial" w:cs="Arial"/>
          <w:i/>
          <w:sz w:val="20"/>
          <w:szCs w:val="20"/>
          <w:lang w:val="sv-SE"/>
        </w:rPr>
        <w:t>mellitus</w:t>
      </w:r>
      <w:proofErr w:type="spellEnd"/>
    </w:p>
    <w:p w14:paraId="0D34B5AB" w14:textId="4DB4F51F" w:rsidR="00581EF3" w:rsidRPr="00D83BAE" w:rsidRDefault="00D83BAE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  <w:r w:rsidRPr="00D83BAE">
        <w:rPr>
          <w:rFonts w:ascii="Arial" w:hAnsi="Arial" w:cs="Arial"/>
          <w:color w:val="000000"/>
          <w:sz w:val="20"/>
          <w:szCs w:val="20"/>
          <w:lang w:val="sv-SE"/>
        </w:rPr>
        <w:t>10.00</w:t>
      </w: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D83BAE">
        <w:rPr>
          <w:rFonts w:ascii="Arial" w:hAnsi="Arial" w:cs="Arial"/>
          <w:b/>
          <w:color w:val="000000"/>
          <w:sz w:val="20"/>
          <w:szCs w:val="20"/>
          <w:lang w:val="sv-SE"/>
        </w:rPr>
        <w:t>Fika</w:t>
      </w:r>
    </w:p>
    <w:p w14:paraId="7DCA5C24" w14:textId="77777777" w:rsidR="00396E91" w:rsidRPr="008530A3" w:rsidRDefault="00396E91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v-SE"/>
        </w:rPr>
      </w:pPr>
    </w:p>
    <w:p w14:paraId="573DC5F7" w14:textId="0F7BBDB0" w:rsidR="00396E91" w:rsidRPr="008530A3" w:rsidRDefault="00396E91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6" w:lineRule="exact"/>
        <w:ind w:left="1212" w:right="-20"/>
        <w:rPr>
          <w:rFonts w:ascii="Arial" w:hAnsi="Arial" w:cs="Arial"/>
          <w:color w:val="000000"/>
          <w:spacing w:val="-12"/>
          <w:sz w:val="20"/>
          <w:szCs w:val="20"/>
          <w:lang w:val="sv-SE"/>
        </w:rPr>
      </w:pPr>
      <w:r>
        <w:rPr>
          <w:rFonts w:ascii="Arial" w:hAnsi="Arial" w:cs="Arial"/>
          <w:color w:val="000000"/>
          <w:position w:val="-1"/>
          <w:sz w:val="20"/>
          <w:szCs w:val="20"/>
          <w:lang w:val="sv-SE"/>
        </w:rPr>
        <w:t>1</w:t>
      </w:r>
      <w:r w:rsidRPr="008530A3">
        <w:rPr>
          <w:rFonts w:ascii="Arial" w:hAnsi="Arial" w:cs="Arial"/>
          <w:color w:val="000000"/>
          <w:position w:val="-1"/>
          <w:sz w:val="20"/>
          <w:szCs w:val="20"/>
          <w:lang w:val="sv-SE"/>
        </w:rPr>
        <w:t>0</w:t>
      </w:r>
      <w:r w:rsidRPr="008530A3">
        <w:rPr>
          <w:rFonts w:ascii="Arial" w:hAnsi="Arial" w:cs="Arial"/>
          <w:color w:val="000000"/>
          <w:spacing w:val="1"/>
          <w:position w:val="-1"/>
          <w:sz w:val="20"/>
          <w:szCs w:val="20"/>
          <w:lang w:val="sv-SE"/>
        </w:rPr>
        <w:t>.3</w:t>
      </w:r>
      <w:r w:rsidRPr="008530A3">
        <w:rPr>
          <w:rFonts w:ascii="Arial" w:hAnsi="Arial" w:cs="Arial"/>
          <w:color w:val="000000"/>
          <w:position w:val="-1"/>
          <w:sz w:val="20"/>
          <w:szCs w:val="20"/>
          <w:lang w:val="sv-SE"/>
        </w:rPr>
        <w:t>0</w:t>
      </w:r>
      <w:r w:rsidRPr="008530A3">
        <w:rPr>
          <w:rFonts w:ascii="Arial" w:hAnsi="Arial" w:cs="Arial"/>
          <w:color w:val="000000"/>
          <w:position w:val="-1"/>
          <w:sz w:val="20"/>
          <w:szCs w:val="20"/>
          <w:lang w:val="sv-SE"/>
        </w:rPr>
        <w:tab/>
      </w:r>
      <w:r w:rsidR="00537710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>Hjärtsvikt</w:t>
      </w:r>
    </w:p>
    <w:p w14:paraId="5939C295" w14:textId="63BD3C75" w:rsidR="00D83BAE" w:rsidRPr="006C1F50" w:rsidRDefault="002A4304" w:rsidP="00D83BAE">
      <w:pPr>
        <w:ind w:left="2268"/>
        <w:rPr>
          <w:rFonts w:ascii="Arial" w:hAnsi="Arial" w:cs="Arial"/>
          <w:i/>
          <w:sz w:val="20"/>
          <w:szCs w:val="20"/>
          <w:lang w:val="sv-SE"/>
        </w:rPr>
      </w:pPr>
      <w:r w:rsidRPr="006C1F50">
        <w:rPr>
          <w:rFonts w:ascii="Arial" w:hAnsi="Arial" w:cs="Arial"/>
          <w:i/>
          <w:sz w:val="20"/>
          <w:szCs w:val="20"/>
          <w:lang w:val="sv-SE"/>
        </w:rPr>
        <w:t xml:space="preserve">Anders </w:t>
      </w:r>
      <w:proofErr w:type="spellStart"/>
      <w:r w:rsidRPr="006C1F50">
        <w:rPr>
          <w:rFonts w:ascii="Arial" w:hAnsi="Arial" w:cs="Arial"/>
          <w:i/>
          <w:sz w:val="20"/>
          <w:szCs w:val="20"/>
          <w:lang w:val="sv-SE"/>
        </w:rPr>
        <w:t>Aquilonius</w:t>
      </w:r>
      <w:proofErr w:type="spellEnd"/>
      <w:r w:rsidRPr="006C1F50">
        <w:rPr>
          <w:rFonts w:ascii="Arial" w:hAnsi="Arial" w:cs="Arial"/>
          <w:i/>
          <w:sz w:val="20"/>
          <w:szCs w:val="20"/>
          <w:lang w:val="sv-SE"/>
        </w:rPr>
        <w:t>, Biträdande ö</w:t>
      </w:r>
      <w:r w:rsidR="00D83BAE" w:rsidRPr="006C1F50">
        <w:rPr>
          <w:rFonts w:ascii="Arial" w:hAnsi="Arial" w:cs="Arial"/>
          <w:i/>
          <w:sz w:val="20"/>
          <w:szCs w:val="20"/>
          <w:lang w:val="sv-SE"/>
        </w:rPr>
        <w:t>verläkare, Kardiologiska kliniken S</w:t>
      </w:r>
      <w:r w:rsidRPr="006C1F50">
        <w:rPr>
          <w:rFonts w:ascii="Arial" w:hAnsi="Arial" w:cs="Arial"/>
          <w:i/>
          <w:sz w:val="20"/>
          <w:szCs w:val="20"/>
          <w:lang w:val="sv-SE"/>
        </w:rPr>
        <w:t>ödersjukhuset</w:t>
      </w:r>
    </w:p>
    <w:p w14:paraId="77E07C5A" w14:textId="057A4AD1" w:rsidR="00396E91" w:rsidRPr="00D83BAE" w:rsidRDefault="00D83BAE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6" w:lineRule="exact"/>
        <w:ind w:left="1212" w:right="-20"/>
        <w:rPr>
          <w:rFonts w:ascii="Arial" w:hAnsi="Arial" w:cs="Arial"/>
          <w:bCs/>
          <w:color w:val="000000"/>
          <w:spacing w:val="1"/>
          <w:sz w:val="20"/>
          <w:szCs w:val="20"/>
          <w:lang w:val="sv-SE"/>
        </w:rPr>
      </w:pPr>
      <w:r w:rsidRPr="00D83BAE">
        <w:rPr>
          <w:rFonts w:ascii="Arial" w:hAnsi="Arial" w:cs="Arial"/>
          <w:bCs/>
          <w:color w:val="000000"/>
          <w:spacing w:val="1"/>
          <w:sz w:val="20"/>
          <w:szCs w:val="20"/>
          <w:lang w:val="sv-SE"/>
        </w:rPr>
        <w:t>12.00</w:t>
      </w:r>
      <w:r>
        <w:rPr>
          <w:rFonts w:ascii="Arial" w:hAnsi="Arial" w:cs="Arial"/>
          <w:bCs/>
          <w:color w:val="000000"/>
          <w:spacing w:val="1"/>
          <w:sz w:val="20"/>
          <w:szCs w:val="20"/>
          <w:lang w:val="sv-SE"/>
        </w:rPr>
        <w:tab/>
      </w:r>
      <w:r w:rsidRPr="00D83BAE">
        <w:rPr>
          <w:rFonts w:ascii="Arial" w:hAnsi="Arial" w:cs="Arial"/>
          <w:b/>
          <w:bCs/>
          <w:color w:val="000000"/>
          <w:spacing w:val="1"/>
          <w:sz w:val="20"/>
          <w:szCs w:val="20"/>
          <w:lang w:val="sv-SE"/>
        </w:rPr>
        <w:t>Lunch</w:t>
      </w:r>
    </w:p>
    <w:p w14:paraId="7A0F90E9" w14:textId="4AFE9D83" w:rsidR="00396E91" w:rsidRPr="00DA7A9E" w:rsidRDefault="00DA7A9E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6" w:lineRule="exact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i/>
          <w:color w:val="000000"/>
          <w:sz w:val="20"/>
          <w:szCs w:val="20"/>
          <w:lang w:val="sv-SE"/>
        </w:rPr>
        <w:tab/>
      </w:r>
      <w:r>
        <w:rPr>
          <w:rFonts w:ascii="Arial" w:hAnsi="Arial" w:cs="Arial"/>
          <w:color w:val="000000"/>
          <w:sz w:val="20"/>
          <w:szCs w:val="20"/>
          <w:lang w:val="sv-SE"/>
        </w:rPr>
        <w:t>Folkets Hus</w:t>
      </w:r>
    </w:p>
    <w:p w14:paraId="101A96D5" w14:textId="77777777" w:rsidR="00DA7A9E" w:rsidRPr="00396E91" w:rsidRDefault="00DA7A9E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6" w:lineRule="exact"/>
        <w:ind w:left="1212" w:right="-20"/>
        <w:rPr>
          <w:rFonts w:ascii="Arial" w:hAnsi="Arial" w:cs="Arial"/>
          <w:i/>
          <w:color w:val="000000"/>
          <w:sz w:val="20"/>
          <w:szCs w:val="20"/>
          <w:lang w:val="sv-SE"/>
        </w:rPr>
      </w:pPr>
    </w:p>
    <w:p w14:paraId="427D6291" w14:textId="606F389D" w:rsidR="000205C6" w:rsidRDefault="000205C6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13</w:t>
      </w:r>
      <w:r w:rsidR="000D1302" w:rsidRPr="008530A3">
        <w:rPr>
          <w:rFonts w:ascii="Arial" w:hAnsi="Arial" w:cs="Arial"/>
          <w:color w:val="000000"/>
          <w:sz w:val="20"/>
          <w:szCs w:val="20"/>
          <w:lang w:val="sv-SE"/>
        </w:rPr>
        <w:t>.00</w:t>
      </w:r>
      <w:r w:rsidR="000D1302" w:rsidRPr="008530A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0205C6">
        <w:rPr>
          <w:rFonts w:ascii="Arial" w:hAnsi="Arial" w:cs="Arial"/>
          <w:b/>
          <w:color w:val="000000"/>
          <w:sz w:val="20"/>
          <w:szCs w:val="20"/>
          <w:lang w:val="sv-SE"/>
        </w:rPr>
        <w:t>Antibiotika</w:t>
      </w:r>
    </w:p>
    <w:p w14:paraId="1897E441" w14:textId="54736531" w:rsidR="005464DB" w:rsidRDefault="005464DB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ab/>
        <w:t>Astrid Lundevall, Överläkare, specialist allmänmedicin</w:t>
      </w:r>
    </w:p>
    <w:p w14:paraId="25DBC012" w14:textId="76972BFB" w:rsidR="000205C6" w:rsidRDefault="000205C6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i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5464DB">
        <w:rPr>
          <w:rFonts w:ascii="Arial" w:hAnsi="Arial" w:cs="Arial"/>
          <w:color w:val="000000"/>
          <w:sz w:val="20"/>
          <w:szCs w:val="20"/>
          <w:lang w:val="sv-SE"/>
        </w:rPr>
        <w:t>Enhetschef</w:t>
      </w:r>
      <w:r w:rsidRPr="000205C6">
        <w:rPr>
          <w:rFonts w:ascii="Arial" w:hAnsi="Arial" w:cs="Arial"/>
          <w:i/>
          <w:color w:val="000000"/>
          <w:sz w:val="20"/>
          <w:szCs w:val="20"/>
          <w:lang w:val="sv-SE"/>
        </w:rPr>
        <w:t xml:space="preserve"> </w:t>
      </w:r>
      <w:proofErr w:type="spellStart"/>
      <w:proofErr w:type="gramStart"/>
      <w:r w:rsidRPr="000205C6">
        <w:rPr>
          <w:rFonts w:ascii="Arial" w:hAnsi="Arial" w:cs="Arial"/>
          <w:i/>
          <w:color w:val="000000"/>
          <w:sz w:val="20"/>
          <w:szCs w:val="20"/>
          <w:lang w:val="sv-SE"/>
        </w:rPr>
        <w:t>STRAMA</w:t>
      </w:r>
      <w:r w:rsidR="00537710">
        <w:rPr>
          <w:rFonts w:ascii="Arial" w:hAnsi="Arial" w:cs="Arial"/>
          <w:i/>
          <w:color w:val="000000"/>
          <w:sz w:val="20"/>
          <w:szCs w:val="20"/>
          <w:lang w:val="sv-SE"/>
        </w:rPr>
        <w:t>,</w:t>
      </w:r>
      <w:r w:rsidRPr="000205C6">
        <w:rPr>
          <w:rFonts w:ascii="Arial" w:hAnsi="Arial" w:cs="Arial"/>
          <w:i/>
          <w:color w:val="000000"/>
          <w:sz w:val="20"/>
          <w:szCs w:val="20"/>
          <w:lang w:val="sv-SE"/>
        </w:rPr>
        <w:t>Stockholm</w:t>
      </w:r>
      <w:proofErr w:type="spellEnd"/>
      <w:proofErr w:type="gramEnd"/>
    </w:p>
    <w:p w14:paraId="08D572A6" w14:textId="77777777" w:rsidR="00CC3B3B" w:rsidRDefault="00CC3B3B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08203320" w14:textId="77777777" w:rsidR="009A2F47" w:rsidRDefault="009A2F47" w:rsidP="005F47D8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3184C381" w14:textId="77777777" w:rsidR="009A2F47" w:rsidRDefault="009A2F47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4D4CEFBF" w14:textId="77777777" w:rsidR="009A2F47" w:rsidRPr="00CC3B3B" w:rsidRDefault="009A2F47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0E15128D" w14:textId="59756CA2" w:rsidR="00CC3B3B" w:rsidRPr="00CC3B3B" w:rsidRDefault="00CC3B3B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14.00</w:t>
      </w: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CC3B3B">
        <w:rPr>
          <w:rFonts w:ascii="Arial" w:hAnsi="Arial" w:cs="Arial"/>
          <w:b/>
          <w:color w:val="000000"/>
          <w:sz w:val="20"/>
          <w:szCs w:val="20"/>
          <w:lang w:val="sv-SE"/>
        </w:rPr>
        <w:t>Fika</w:t>
      </w:r>
    </w:p>
    <w:p w14:paraId="0DAA3CE8" w14:textId="77777777" w:rsidR="000205C6" w:rsidRDefault="000205C6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4FB44AC0" w14:textId="5FD90D50" w:rsidR="000205C6" w:rsidRPr="005E0674" w:rsidRDefault="000205C6" w:rsidP="005E0674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2160" w:right="-20" w:hanging="948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14.30</w:t>
      </w: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5E0674" w:rsidRPr="005E067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sv-SE"/>
        </w:rPr>
        <w:t xml:space="preserve">Farmakokinetik, farmakodynamik och riskläkemedel hos äldre - </w:t>
      </w:r>
      <w:r w:rsidR="00323130" w:rsidRPr="005E067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sv-SE"/>
        </w:rPr>
        <w:t xml:space="preserve">med </w:t>
      </w:r>
      <w:r w:rsidR="003231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sv-SE"/>
        </w:rPr>
        <w:t>fallövningar</w:t>
      </w:r>
    </w:p>
    <w:p w14:paraId="7E3D967A" w14:textId="253C1E41" w:rsidR="000205C6" w:rsidRPr="006C1F50" w:rsidRDefault="000205C6" w:rsidP="000205C6">
      <w:pPr>
        <w:ind w:left="2268"/>
        <w:rPr>
          <w:rFonts w:ascii="Arial" w:hAnsi="Arial" w:cs="Arial"/>
          <w:i/>
          <w:sz w:val="20"/>
          <w:szCs w:val="20"/>
          <w:lang w:val="sv-SE"/>
        </w:rPr>
      </w:pPr>
      <w:r w:rsidRPr="006C1F50">
        <w:rPr>
          <w:rFonts w:ascii="Arial" w:hAnsi="Arial" w:cs="Arial"/>
          <w:i/>
          <w:sz w:val="20"/>
          <w:szCs w:val="20"/>
          <w:lang w:val="sv-SE"/>
        </w:rPr>
        <w:t>Inga Klarin, Överläkare, Med</w:t>
      </w:r>
      <w:r w:rsidR="005B27F4" w:rsidRPr="006C1F50">
        <w:rPr>
          <w:rFonts w:ascii="Arial" w:hAnsi="Arial" w:cs="Arial"/>
          <w:i/>
          <w:sz w:val="20"/>
          <w:szCs w:val="20"/>
          <w:lang w:val="sv-SE"/>
        </w:rPr>
        <w:t>.</w:t>
      </w:r>
      <w:r w:rsidRPr="006C1F50">
        <w:rPr>
          <w:rFonts w:ascii="Arial" w:hAnsi="Arial" w:cs="Arial"/>
          <w:i/>
          <w:sz w:val="20"/>
          <w:szCs w:val="20"/>
          <w:lang w:val="sv-SE"/>
        </w:rPr>
        <w:t xml:space="preserve"> dr, Geriatriken Huddinge. Ordförande </w:t>
      </w:r>
      <w:r w:rsidR="00AE5B94" w:rsidRPr="006C1F50">
        <w:rPr>
          <w:rFonts w:ascii="Arial" w:hAnsi="Arial" w:cs="Arial"/>
          <w:i/>
          <w:sz w:val="20"/>
          <w:szCs w:val="20"/>
          <w:lang w:val="sv-SE"/>
        </w:rPr>
        <w:t>i</w:t>
      </w:r>
      <w:r w:rsidRPr="006C1F50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="00AE5B94" w:rsidRPr="006C1F50">
        <w:rPr>
          <w:rFonts w:ascii="Arial" w:hAnsi="Arial" w:cs="Arial"/>
          <w:bCs/>
          <w:i/>
          <w:sz w:val="20"/>
          <w:szCs w:val="20"/>
          <w:lang w:val="sv-SE"/>
        </w:rPr>
        <w:t>e</w:t>
      </w:r>
      <w:r w:rsidRPr="006C1F50">
        <w:rPr>
          <w:rFonts w:ascii="Arial" w:hAnsi="Arial" w:cs="Arial"/>
          <w:bCs/>
          <w:i/>
          <w:sz w:val="20"/>
          <w:szCs w:val="20"/>
          <w:lang w:val="sv-SE"/>
        </w:rPr>
        <w:t>xpertrådet för geriatriska sjukdomar, Stockholms läns läkemedelskommitté</w:t>
      </w:r>
    </w:p>
    <w:p w14:paraId="09BE2323" w14:textId="6F3BC290" w:rsidR="000205C6" w:rsidRDefault="000205C6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 xml:space="preserve">16.00 </w:t>
      </w: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645C3A">
        <w:rPr>
          <w:rFonts w:ascii="Arial" w:hAnsi="Arial" w:cs="Arial"/>
          <w:b/>
          <w:color w:val="000000"/>
          <w:sz w:val="20"/>
          <w:szCs w:val="20"/>
          <w:lang w:val="sv-SE"/>
        </w:rPr>
        <w:t>Föreläsningarna slut för dagen</w:t>
      </w:r>
    </w:p>
    <w:p w14:paraId="7F9BFE14" w14:textId="77777777" w:rsidR="00CC3B3B" w:rsidRDefault="00CC3B3B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7338B93C" w14:textId="77777777" w:rsidR="009A2F47" w:rsidRDefault="009A2F47" w:rsidP="0002214E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</w:p>
    <w:p w14:paraId="1890683A" w14:textId="7E6C3CCE" w:rsidR="004512BD" w:rsidRDefault="004512BD" w:rsidP="009A2F47">
      <w:pPr>
        <w:widowControl w:val="0"/>
        <w:autoSpaceDE w:val="0"/>
        <w:autoSpaceDN w:val="0"/>
        <w:adjustRightInd w:val="0"/>
        <w:spacing w:after="0" w:line="361" w:lineRule="exact"/>
        <w:ind w:left="987" w:right="-20"/>
        <w:rPr>
          <w:rFonts w:ascii="Arial" w:hAnsi="Arial" w:cs="Arial"/>
          <w:b/>
          <w:bCs/>
          <w:i/>
          <w:iCs/>
          <w:color w:val="FD8537"/>
          <w:w w:val="99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08773FAD" wp14:editId="61D289D7">
                <wp:simplePos x="0" y="0"/>
                <wp:positionH relativeFrom="page">
                  <wp:posOffset>201295</wp:posOffset>
                </wp:positionH>
                <wp:positionV relativeFrom="page">
                  <wp:posOffset>0</wp:posOffset>
                </wp:positionV>
                <wp:extent cx="1508125" cy="9144000"/>
                <wp:effectExtent l="0" t="0" r="0" b="0"/>
                <wp:wrapNone/>
                <wp:docPr id="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9144000"/>
                          <a:chOff x="317" y="0"/>
                          <a:chExt cx="2375" cy="14400"/>
                        </a:xfrm>
                      </wpg:grpSpPr>
                      <wps:wsp>
                        <wps:cNvPr id="42" name="Rectangle 17"/>
                        <wps:cNvSpPr>
                          <a:spLocks/>
                        </wps:cNvSpPr>
                        <wps:spPr bwMode="auto">
                          <a:xfrm>
                            <a:off x="1125" y="0"/>
                            <a:ext cx="45" cy="14399"/>
                          </a:xfrm>
                          <a:prstGeom prst="rect">
                            <a:avLst/>
                          </a:prstGeom>
                          <a:solidFill>
                            <a:srgbClr val="FDC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8"/>
                        <wps:cNvSpPr>
                          <a:spLocks/>
                        </wps:cNvSpPr>
                        <wps:spPr bwMode="auto">
                          <a:xfrm>
                            <a:off x="1170" y="0"/>
                            <a:ext cx="177" cy="14399"/>
                          </a:xfrm>
                          <a:prstGeom prst="rect">
                            <a:avLst/>
                          </a:prstGeom>
                          <a:solidFill>
                            <a:srgbClr val="FF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9"/>
                        <wps:cNvSpPr>
                          <a:spLocks/>
                        </wps:cNvSpPr>
                        <wps:spPr bwMode="auto">
                          <a:xfrm>
                            <a:off x="1347" y="0"/>
                            <a:ext cx="272" cy="14399"/>
                          </a:xfrm>
                          <a:prstGeom prst="rect">
                            <a:avLst/>
                          </a:prstGeom>
                          <a:solidFill>
                            <a:srgbClr val="FFE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/>
                        </wps:cNvSpPr>
                        <wps:spPr bwMode="auto">
                          <a:xfrm>
                            <a:off x="1035" y="0"/>
                            <a:ext cx="90" cy="14399"/>
                          </a:xfrm>
                          <a:prstGeom prst="rect">
                            <a:avLst/>
                          </a:prstGeom>
                          <a:solidFill>
                            <a:srgbClr val="FFE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1"/>
                        <wps:cNvSpPr>
                          <a:spLocks/>
                        </wps:cNvSpPr>
                        <wps:spPr bwMode="auto">
                          <a:xfrm>
                            <a:off x="450" y="0"/>
                            <a:ext cx="515" cy="14399"/>
                          </a:xfrm>
                          <a:prstGeom prst="rect">
                            <a:avLst/>
                          </a:prstGeom>
                          <a:solidFill>
                            <a:srgbClr val="FDC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2"/>
                        <wps:cNvSpPr>
                          <a:spLocks/>
                        </wps:cNvSpPr>
                        <wps:spPr bwMode="auto">
                          <a:xfrm>
                            <a:off x="327" y="0"/>
                            <a:ext cx="122" cy="14399"/>
                          </a:xfrm>
                          <a:prstGeom prst="rect">
                            <a:avLst/>
                          </a:prstGeom>
                          <a:solidFill>
                            <a:srgbClr val="FF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3"/>
                        <wps:cNvSpPr>
                          <a:spLocks/>
                        </wps:cNvSpPr>
                        <wps:spPr bwMode="auto">
                          <a:xfrm>
                            <a:off x="965" y="0"/>
                            <a:ext cx="90" cy="14399"/>
                          </a:xfrm>
                          <a:prstGeom prst="rect">
                            <a:avLst/>
                          </a:prstGeom>
                          <a:solidFill>
                            <a:srgbClr val="FDC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4"/>
                        <wps:cNvSpPr>
                          <a:spLocks/>
                        </wps:cNvSpPr>
                        <wps:spPr bwMode="auto">
                          <a:xfrm>
                            <a:off x="126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5"/>
                        <wps:cNvSpPr>
                          <a:spLocks/>
                        </wps:cNvSpPr>
                        <wps:spPr bwMode="auto">
                          <a:xfrm>
                            <a:off x="1485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58419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204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7"/>
                        <wps:cNvSpPr>
                          <a:spLocks/>
                        </wps:cNvSpPr>
                        <wps:spPr bwMode="auto">
                          <a:xfrm>
                            <a:off x="720" y="7200"/>
                            <a:ext cx="1530" cy="2720"/>
                          </a:xfrm>
                          <a:custGeom>
                            <a:avLst/>
                            <a:gdLst>
                              <a:gd name="T0" fmla="*/ 0 w 1530"/>
                              <a:gd name="T1" fmla="*/ 1360 h 2720"/>
                              <a:gd name="T2" fmla="*/ 10 w 1530"/>
                              <a:gd name="T3" fmla="*/ 1580 h 2720"/>
                              <a:gd name="T4" fmla="*/ 38 w 1530"/>
                              <a:gd name="T5" fmla="*/ 1789 h 2720"/>
                              <a:gd name="T6" fmla="*/ 85 w 1530"/>
                              <a:gd name="T7" fmla="*/ 1985 h 2720"/>
                              <a:gd name="T8" fmla="*/ 147 w 1530"/>
                              <a:gd name="T9" fmla="*/ 2163 h 2720"/>
                              <a:gd name="T10" fmla="*/ 224 w 1530"/>
                              <a:gd name="T11" fmla="*/ 2321 h 2720"/>
                              <a:gd name="T12" fmla="*/ 313 w 1530"/>
                              <a:gd name="T13" fmla="*/ 2457 h 2720"/>
                              <a:gd name="T14" fmla="*/ 413 w 1530"/>
                              <a:gd name="T15" fmla="*/ 2568 h 2720"/>
                              <a:gd name="T16" fmla="*/ 523 w 1530"/>
                              <a:gd name="T17" fmla="*/ 2650 h 2720"/>
                              <a:gd name="T18" fmla="*/ 640 w 1530"/>
                              <a:gd name="T19" fmla="*/ 2702 h 2720"/>
                              <a:gd name="T20" fmla="*/ 765 w 1530"/>
                              <a:gd name="T21" fmla="*/ 2720 h 2720"/>
                              <a:gd name="T22" fmla="*/ 765 w 1530"/>
                              <a:gd name="T23" fmla="*/ 2720 h 2720"/>
                              <a:gd name="T24" fmla="*/ 827 w 1530"/>
                              <a:gd name="T25" fmla="*/ 2715 h 2720"/>
                              <a:gd name="T26" fmla="*/ 948 w 1530"/>
                              <a:gd name="T27" fmla="*/ 2680 h 2720"/>
                              <a:gd name="T28" fmla="*/ 1062 w 1530"/>
                              <a:gd name="T29" fmla="*/ 2613 h 2720"/>
                              <a:gd name="T30" fmla="*/ 1167 w 1530"/>
                              <a:gd name="T31" fmla="*/ 2516 h 2720"/>
                              <a:gd name="T32" fmla="*/ 1262 w 1530"/>
                              <a:gd name="T33" fmla="*/ 2392 h 2720"/>
                              <a:gd name="T34" fmla="*/ 1345 w 1530"/>
                              <a:gd name="T35" fmla="*/ 2245 h 2720"/>
                              <a:gd name="T36" fmla="*/ 1415 w 1530"/>
                              <a:gd name="T37" fmla="*/ 2076 h 2720"/>
                              <a:gd name="T38" fmla="*/ 1469 w 1530"/>
                              <a:gd name="T39" fmla="*/ 1889 h 2720"/>
                              <a:gd name="T40" fmla="*/ 1507 w 1530"/>
                              <a:gd name="T41" fmla="*/ 1686 h 2720"/>
                              <a:gd name="T42" fmla="*/ 1527 w 1530"/>
                              <a:gd name="T43" fmla="*/ 1471 h 2720"/>
                              <a:gd name="T44" fmla="*/ 1530 w 1530"/>
                              <a:gd name="T45" fmla="*/ 1360 h 2720"/>
                              <a:gd name="T46" fmla="*/ 1519 w 1530"/>
                              <a:gd name="T47" fmla="*/ 1139 h 2720"/>
                              <a:gd name="T48" fmla="*/ 1490 w 1530"/>
                              <a:gd name="T49" fmla="*/ 930 h 2720"/>
                              <a:gd name="T50" fmla="*/ 1444 w 1530"/>
                              <a:gd name="T51" fmla="*/ 734 h 2720"/>
                              <a:gd name="T52" fmla="*/ 1382 w 1530"/>
                              <a:gd name="T53" fmla="*/ 556 h 2720"/>
                              <a:gd name="T54" fmla="*/ 1305 w 1530"/>
                              <a:gd name="T55" fmla="*/ 398 h 2720"/>
                              <a:gd name="T56" fmla="*/ 1216 w 1530"/>
                              <a:gd name="T57" fmla="*/ 262 h 2720"/>
                              <a:gd name="T58" fmla="*/ 1116 w 1530"/>
                              <a:gd name="T59" fmla="*/ 151 h 2720"/>
                              <a:gd name="T60" fmla="*/ 1006 w 1530"/>
                              <a:gd name="T61" fmla="*/ 69 h 2720"/>
                              <a:gd name="T62" fmla="*/ 889 w 1530"/>
                              <a:gd name="T63" fmla="*/ 17 h 2720"/>
                              <a:gd name="T64" fmla="*/ 765 w 1530"/>
                              <a:gd name="T65" fmla="*/ 0 h 2720"/>
                              <a:gd name="T66" fmla="*/ 765 w 1530"/>
                              <a:gd name="T67" fmla="*/ 0 h 2720"/>
                              <a:gd name="T68" fmla="*/ 765 w 1530"/>
                              <a:gd name="T69" fmla="*/ 0 h 2720"/>
                              <a:gd name="T70" fmla="*/ 640 w 1530"/>
                              <a:gd name="T71" fmla="*/ 17 h 2720"/>
                              <a:gd name="T72" fmla="*/ 523 w 1530"/>
                              <a:gd name="T73" fmla="*/ 69 h 2720"/>
                              <a:gd name="T74" fmla="*/ 413 w 1530"/>
                              <a:gd name="T75" fmla="*/ 151 h 2720"/>
                              <a:gd name="T76" fmla="*/ 313 w 1530"/>
                              <a:gd name="T77" fmla="*/ 262 h 2720"/>
                              <a:gd name="T78" fmla="*/ 224 w 1530"/>
                              <a:gd name="T79" fmla="*/ 398 h 2720"/>
                              <a:gd name="T80" fmla="*/ 147 w 1530"/>
                              <a:gd name="T81" fmla="*/ 556 h 2720"/>
                              <a:gd name="T82" fmla="*/ 85 w 1530"/>
                              <a:gd name="T83" fmla="*/ 734 h 2720"/>
                              <a:gd name="T84" fmla="*/ 39 w 1530"/>
                              <a:gd name="T85" fmla="*/ 930 h 2720"/>
                              <a:gd name="T86" fmla="*/ 10 w 1530"/>
                              <a:gd name="T87" fmla="*/ 1139 h 2720"/>
                              <a:gd name="T88" fmla="*/ 0 w 1530"/>
                              <a:gd name="T89" fmla="*/ 1360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0" h="2720">
                                <a:moveTo>
                                  <a:pt x="0" y="1360"/>
                                </a:moveTo>
                                <a:lnTo>
                                  <a:pt x="0" y="1360"/>
                                </a:lnTo>
                                <a:lnTo>
                                  <a:pt x="2" y="1471"/>
                                </a:lnTo>
                                <a:lnTo>
                                  <a:pt x="10" y="1580"/>
                                </a:lnTo>
                                <a:lnTo>
                                  <a:pt x="22" y="1686"/>
                                </a:lnTo>
                                <a:lnTo>
                                  <a:pt x="38" y="1789"/>
                                </a:lnTo>
                                <a:lnTo>
                                  <a:pt x="60" y="1889"/>
                                </a:lnTo>
                                <a:lnTo>
                                  <a:pt x="85" y="1985"/>
                                </a:lnTo>
                                <a:lnTo>
                                  <a:pt x="114" y="2076"/>
                                </a:lnTo>
                                <a:lnTo>
                                  <a:pt x="147" y="2163"/>
                                </a:lnTo>
                                <a:lnTo>
                                  <a:pt x="184" y="2245"/>
                                </a:lnTo>
                                <a:lnTo>
                                  <a:pt x="224" y="2321"/>
                                </a:lnTo>
                                <a:lnTo>
                                  <a:pt x="267" y="2392"/>
                                </a:lnTo>
                                <a:lnTo>
                                  <a:pt x="313" y="2457"/>
                                </a:lnTo>
                                <a:lnTo>
                                  <a:pt x="362" y="2516"/>
                                </a:lnTo>
                                <a:lnTo>
                                  <a:pt x="413" y="2568"/>
                                </a:lnTo>
                                <a:lnTo>
                                  <a:pt x="467" y="2613"/>
                                </a:lnTo>
                                <a:lnTo>
                                  <a:pt x="523" y="2650"/>
                                </a:lnTo>
                                <a:lnTo>
                                  <a:pt x="581" y="2680"/>
                                </a:lnTo>
                                <a:lnTo>
                                  <a:pt x="640" y="2702"/>
                                </a:lnTo>
                                <a:lnTo>
                                  <a:pt x="702" y="2715"/>
                                </a:lnTo>
                                <a:lnTo>
                                  <a:pt x="765" y="2720"/>
                                </a:lnTo>
                                <a:lnTo>
                                  <a:pt x="827" y="2715"/>
                                </a:lnTo>
                                <a:lnTo>
                                  <a:pt x="889" y="2702"/>
                                </a:lnTo>
                                <a:lnTo>
                                  <a:pt x="948" y="2680"/>
                                </a:lnTo>
                                <a:lnTo>
                                  <a:pt x="1006" y="2650"/>
                                </a:lnTo>
                                <a:lnTo>
                                  <a:pt x="1062" y="2613"/>
                                </a:lnTo>
                                <a:lnTo>
                                  <a:pt x="1116" y="2568"/>
                                </a:lnTo>
                                <a:lnTo>
                                  <a:pt x="1167" y="2516"/>
                                </a:lnTo>
                                <a:lnTo>
                                  <a:pt x="1216" y="2457"/>
                                </a:lnTo>
                                <a:lnTo>
                                  <a:pt x="1262" y="2392"/>
                                </a:lnTo>
                                <a:lnTo>
                                  <a:pt x="1305" y="2321"/>
                                </a:lnTo>
                                <a:lnTo>
                                  <a:pt x="1345" y="2245"/>
                                </a:lnTo>
                                <a:lnTo>
                                  <a:pt x="1382" y="2163"/>
                                </a:lnTo>
                                <a:lnTo>
                                  <a:pt x="1415" y="2076"/>
                                </a:lnTo>
                                <a:lnTo>
                                  <a:pt x="1444" y="1985"/>
                                </a:lnTo>
                                <a:lnTo>
                                  <a:pt x="1469" y="1889"/>
                                </a:lnTo>
                                <a:lnTo>
                                  <a:pt x="1491" y="1789"/>
                                </a:lnTo>
                                <a:lnTo>
                                  <a:pt x="1507" y="1686"/>
                                </a:lnTo>
                                <a:lnTo>
                                  <a:pt x="1519" y="1580"/>
                                </a:lnTo>
                                <a:lnTo>
                                  <a:pt x="1527" y="1471"/>
                                </a:lnTo>
                                <a:lnTo>
                                  <a:pt x="1530" y="1360"/>
                                </a:lnTo>
                                <a:lnTo>
                                  <a:pt x="1527" y="1248"/>
                                </a:lnTo>
                                <a:lnTo>
                                  <a:pt x="1519" y="1139"/>
                                </a:lnTo>
                                <a:lnTo>
                                  <a:pt x="1507" y="1033"/>
                                </a:lnTo>
                                <a:lnTo>
                                  <a:pt x="1490" y="930"/>
                                </a:lnTo>
                                <a:lnTo>
                                  <a:pt x="1469" y="830"/>
                                </a:lnTo>
                                <a:lnTo>
                                  <a:pt x="1444" y="734"/>
                                </a:lnTo>
                                <a:lnTo>
                                  <a:pt x="1415" y="643"/>
                                </a:lnTo>
                                <a:lnTo>
                                  <a:pt x="1382" y="556"/>
                                </a:lnTo>
                                <a:lnTo>
                                  <a:pt x="1345" y="474"/>
                                </a:lnTo>
                                <a:lnTo>
                                  <a:pt x="1305" y="398"/>
                                </a:lnTo>
                                <a:lnTo>
                                  <a:pt x="1262" y="327"/>
                                </a:lnTo>
                                <a:lnTo>
                                  <a:pt x="1216" y="262"/>
                                </a:lnTo>
                                <a:lnTo>
                                  <a:pt x="1167" y="203"/>
                                </a:lnTo>
                                <a:lnTo>
                                  <a:pt x="1116" y="151"/>
                                </a:lnTo>
                                <a:lnTo>
                                  <a:pt x="1062" y="106"/>
                                </a:lnTo>
                                <a:lnTo>
                                  <a:pt x="1006" y="69"/>
                                </a:lnTo>
                                <a:lnTo>
                                  <a:pt x="948" y="39"/>
                                </a:lnTo>
                                <a:lnTo>
                                  <a:pt x="889" y="17"/>
                                </a:lnTo>
                                <a:lnTo>
                                  <a:pt x="827" y="4"/>
                                </a:lnTo>
                                <a:lnTo>
                                  <a:pt x="765" y="0"/>
                                </a:lnTo>
                                <a:lnTo>
                                  <a:pt x="702" y="4"/>
                                </a:lnTo>
                                <a:lnTo>
                                  <a:pt x="640" y="17"/>
                                </a:lnTo>
                                <a:lnTo>
                                  <a:pt x="581" y="39"/>
                                </a:lnTo>
                                <a:lnTo>
                                  <a:pt x="523" y="69"/>
                                </a:lnTo>
                                <a:lnTo>
                                  <a:pt x="467" y="106"/>
                                </a:lnTo>
                                <a:lnTo>
                                  <a:pt x="413" y="151"/>
                                </a:lnTo>
                                <a:lnTo>
                                  <a:pt x="362" y="203"/>
                                </a:lnTo>
                                <a:lnTo>
                                  <a:pt x="313" y="262"/>
                                </a:lnTo>
                                <a:lnTo>
                                  <a:pt x="267" y="327"/>
                                </a:lnTo>
                                <a:lnTo>
                                  <a:pt x="224" y="398"/>
                                </a:lnTo>
                                <a:lnTo>
                                  <a:pt x="184" y="474"/>
                                </a:lnTo>
                                <a:lnTo>
                                  <a:pt x="147" y="556"/>
                                </a:lnTo>
                                <a:lnTo>
                                  <a:pt x="114" y="643"/>
                                </a:lnTo>
                                <a:lnTo>
                                  <a:pt x="85" y="734"/>
                                </a:lnTo>
                                <a:lnTo>
                                  <a:pt x="60" y="830"/>
                                </a:lnTo>
                                <a:lnTo>
                                  <a:pt x="39" y="930"/>
                                </a:lnTo>
                                <a:lnTo>
                                  <a:pt x="22" y="1033"/>
                                </a:lnTo>
                                <a:lnTo>
                                  <a:pt x="10" y="1139"/>
                                </a:lnTo>
                                <a:lnTo>
                                  <a:pt x="2" y="1248"/>
                                </a:lnTo>
                                <a:lnTo>
                                  <a:pt x="0" y="1360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1547" y="10220"/>
                            <a:ext cx="757" cy="1345"/>
                          </a:xfrm>
                          <a:custGeom>
                            <a:avLst/>
                            <a:gdLst>
                              <a:gd name="T0" fmla="*/ 0 w 758"/>
                              <a:gd name="T1" fmla="*/ 672 h 1345"/>
                              <a:gd name="T2" fmla="*/ 4 w 758"/>
                              <a:gd name="T3" fmla="*/ 781 h 1345"/>
                              <a:gd name="T4" fmla="*/ 19 w 758"/>
                              <a:gd name="T5" fmla="*/ 885 h 1345"/>
                              <a:gd name="T6" fmla="*/ 42 w 758"/>
                              <a:gd name="T7" fmla="*/ 981 h 1345"/>
                              <a:gd name="T8" fmla="*/ 73 w 758"/>
                              <a:gd name="T9" fmla="*/ 1069 h 1345"/>
                              <a:gd name="T10" fmla="*/ 110 w 758"/>
                              <a:gd name="T11" fmla="*/ 1148 h 1345"/>
                              <a:gd name="T12" fmla="*/ 155 w 758"/>
                              <a:gd name="T13" fmla="*/ 1215 h 1345"/>
                              <a:gd name="T14" fmla="*/ 204 w 758"/>
                              <a:gd name="T15" fmla="*/ 1269 h 1345"/>
                              <a:gd name="T16" fmla="*/ 259 w 758"/>
                              <a:gd name="T17" fmla="*/ 1310 h 1345"/>
                              <a:gd name="T18" fmla="*/ 317 w 758"/>
                              <a:gd name="T19" fmla="*/ 1336 h 1345"/>
                              <a:gd name="T20" fmla="*/ 378 w 758"/>
                              <a:gd name="T21" fmla="*/ 1345 h 1345"/>
                              <a:gd name="T22" fmla="*/ 378 w 758"/>
                              <a:gd name="T23" fmla="*/ 1345 h 1345"/>
                              <a:gd name="T24" fmla="*/ 410 w 758"/>
                              <a:gd name="T25" fmla="*/ 1342 h 1345"/>
                              <a:gd name="T26" fmla="*/ 470 w 758"/>
                              <a:gd name="T27" fmla="*/ 1325 h 1345"/>
                              <a:gd name="T28" fmla="*/ 527 w 758"/>
                              <a:gd name="T29" fmla="*/ 1292 h 1345"/>
                              <a:gd name="T30" fmla="*/ 579 w 758"/>
                              <a:gd name="T31" fmla="*/ 1244 h 1345"/>
                              <a:gd name="T32" fmla="*/ 626 w 758"/>
                              <a:gd name="T33" fmla="*/ 1183 h 1345"/>
                              <a:gd name="T34" fmla="*/ 667 w 758"/>
                              <a:gd name="T35" fmla="*/ 1110 h 1345"/>
                              <a:gd name="T36" fmla="*/ 701 w 758"/>
                              <a:gd name="T37" fmla="*/ 1026 h 1345"/>
                              <a:gd name="T38" fmla="*/ 728 w 758"/>
                              <a:gd name="T39" fmla="*/ 934 h 1345"/>
                              <a:gd name="T40" fmla="*/ 747 w 758"/>
                              <a:gd name="T41" fmla="*/ 834 h 1345"/>
                              <a:gd name="T42" fmla="*/ 757 w 758"/>
                              <a:gd name="T43" fmla="*/ 727 h 1345"/>
                              <a:gd name="T44" fmla="*/ 758 w 758"/>
                              <a:gd name="T45" fmla="*/ 672 h 1345"/>
                              <a:gd name="T46" fmla="*/ 753 w 758"/>
                              <a:gd name="T47" fmla="*/ 563 h 1345"/>
                              <a:gd name="T48" fmla="*/ 739 w 758"/>
                              <a:gd name="T49" fmla="*/ 459 h 1345"/>
                              <a:gd name="T50" fmla="*/ 716 w 758"/>
                              <a:gd name="T51" fmla="*/ 363 h 1345"/>
                              <a:gd name="T52" fmla="*/ 685 w 758"/>
                              <a:gd name="T53" fmla="*/ 275 h 1345"/>
                              <a:gd name="T54" fmla="*/ 647 w 758"/>
                              <a:gd name="T55" fmla="*/ 196 h 1345"/>
                              <a:gd name="T56" fmla="*/ 603 w 758"/>
                              <a:gd name="T57" fmla="*/ 129 h 1345"/>
                              <a:gd name="T58" fmla="*/ 553 w 758"/>
                              <a:gd name="T59" fmla="*/ 75 h 1345"/>
                              <a:gd name="T60" fmla="*/ 499 w 758"/>
                              <a:gd name="T61" fmla="*/ 34 h 1345"/>
                              <a:gd name="T62" fmla="*/ 441 w 758"/>
                              <a:gd name="T63" fmla="*/ 8 h 1345"/>
                              <a:gd name="T64" fmla="*/ 378 w 758"/>
                              <a:gd name="T65" fmla="*/ 0 h 1345"/>
                              <a:gd name="T66" fmla="*/ 378 w 758"/>
                              <a:gd name="T67" fmla="*/ 0 h 1345"/>
                              <a:gd name="T68" fmla="*/ 378 w 758"/>
                              <a:gd name="T69" fmla="*/ 0 h 1345"/>
                              <a:gd name="T70" fmla="*/ 317 w 758"/>
                              <a:gd name="T71" fmla="*/ 8 h 1345"/>
                              <a:gd name="T72" fmla="*/ 259 w 758"/>
                              <a:gd name="T73" fmla="*/ 34 h 1345"/>
                              <a:gd name="T74" fmla="*/ 204 w 758"/>
                              <a:gd name="T75" fmla="*/ 75 h 1345"/>
                              <a:gd name="T76" fmla="*/ 155 w 758"/>
                              <a:gd name="T77" fmla="*/ 129 h 1345"/>
                              <a:gd name="T78" fmla="*/ 110 w 758"/>
                              <a:gd name="T79" fmla="*/ 196 h 1345"/>
                              <a:gd name="T80" fmla="*/ 73 w 758"/>
                              <a:gd name="T81" fmla="*/ 275 h 1345"/>
                              <a:gd name="T82" fmla="*/ 42 w 758"/>
                              <a:gd name="T83" fmla="*/ 363 h 1345"/>
                              <a:gd name="T84" fmla="*/ 19 w 758"/>
                              <a:gd name="T85" fmla="*/ 459 h 1345"/>
                              <a:gd name="T86" fmla="*/ 4 w 758"/>
                              <a:gd name="T87" fmla="*/ 563 h 1345"/>
                              <a:gd name="T88" fmla="*/ 0 w 758"/>
                              <a:gd name="T89" fmla="*/ 672 h 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58" h="1345">
                                <a:moveTo>
                                  <a:pt x="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1" y="727"/>
                                </a:lnTo>
                                <a:lnTo>
                                  <a:pt x="4" y="781"/>
                                </a:lnTo>
                                <a:lnTo>
                                  <a:pt x="11" y="834"/>
                                </a:lnTo>
                                <a:lnTo>
                                  <a:pt x="19" y="885"/>
                                </a:lnTo>
                                <a:lnTo>
                                  <a:pt x="29" y="934"/>
                                </a:lnTo>
                                <a:lnTo>
                                  <a:pt x="42" y="981"/>
                                </a:lnTo>
                                <a:lnTo>
                                  <a:pt x="56" y="1026"/>
                                </a:lnTo>
                                <a:lnTo>
                                  <a:pt x="73" y="1069"/>
                                </a:lnTo>
                                <a:lnTo>
                                  <a:pt x="91" y="1110"/>
                                </a:lnTo>
                                <a:lnTo>
                                  <a:pt x="110" y="1148"/>
                                </a:lnTo>
                                <a:lnTo>
                                  <a:pt x="132" y="1183"/>
                                </a:lnTo>
                                <a:lnTo>
                                  <a:pt x="155" y="1215"/>
                                </a:lnTo>
                                <a:lnTo>
                                  <a:pt x="179" y="1244"/>
                                </a:lnTo>
                                <a:lnTo>
                                  <a:pt x="204" y="1269"/>
                                </a:lnTo>
                                <a:lnTo>
                                  <a:pt x="231" y="1292"/>
                                </a:lnTo>
                                <a:lnTo>
                                  <a:pt x="259" y="1310"/>
                                </a:lnTo>
                                <a:lnTo>
                                  <a:pt x="287" y="1325"/>
                                </a:lnTo>
                                <a:lnTo>
                                  <a:pt x="317" y="1336"/>
                                </a:lnTo>
                                <a:lnTo>
                                  <a:pt x="347" y="1342"/>
                                </a:lnTo>
                                <a:lnTo>
                                  <a:pt x="378" y="1345"/>
                                </a:lnTo>
                                <a:lnTo>
                                  <a:pt x="410" y="1342"/>
                                </a:lnTo>
                                <a:lnTo>
                                  <a:pt x="441" y="1336"/>
                                </a:lnTo>
                                <a:lnTo>
                                  <a:pt x="470" y="1325"/>
                                </a:lnTo>
                                <a:lnTo>
                                  <a:pt x="499" y="1310"/>
                                </a:lnTo>
                                <a:lnTo>
                                  <a:pt x="527" y="1292"/>
                                </a:lnTo>
                                <a:lnTo>
                                  <a:pt x="553" y="1269"/>
                                </a:lnTo>
                                <a:lnTo>
                                  <a:pt x="579" y="1244"/>
                                </a:lnTo>
                                <a:lnTo>
                                  <a:pt x="603" y="1215"/>
                                </a:lnTo>
                                <a:lnTo>
                                  <a:pt x="626" y="1183"/>
                                </a:lnTo>
                                <a:lnTo>
                                  <a:pt x="647" y="1148"/>
                                </a:lnTo>
                                <a:lnTo>
                                  <a:pt x="667" y="1110"/>
                                </a:lnTo>
                                <a:lnTo>
                                  <a:pt x="685" y="1069"/>
                                </a:lnTo>
                                <a:lnTo>
                                  <a:pt x="701" y="1026"/>
                                </a:lnTo>
                                <a:lnTo>
                                  <a:pt x="716" y="981"/>
                                </a:lnTo>
                                <a:lnTo>
                                  <a:pt x="728" y="934"/>
                                </a:lnTo>
                                <a:lnTo>
                                  <a:pt x="739" y="885"/>
                                </a:lnTo>
                                <a:lnTo>
                                  <a:pt x="747" y="834"/>
                                </a:lnTo>
                                <a:lnTo>
                                  <a:pt x="753" y="781"/>
                                </a:lnTo>
                                <a:lnTo>
                                  <a:pt x="757" y="727"/>
                                </a:lnTo>
                                <a:lnTo>
                                  <a:pt x="758" y="672"/>
                                </a:lnTo>
                                <a:lnTo>
                                  <a:pt x="757" y="617"/>
                                </a:lnTo>
                                <a:lnTo>
                                  <a:pt x="753" y="563"/>
                                </a:lnTo>
                                <a:lnTo>
                                  <a:pt x="747" y="510"/>
                                </a:lnTo>
                                <a:lnTo>
                                  <a:pt x="739" y="459"/>
                                </a:lnTo>
                                <a:lnTo>
                                  <a:pt x="728" y="410"/>
                                </a:lnTo>
                                <a:lnTo>
                                  <a:pt x="716" y="363"/>
                                </a:lnTo>
                                <a:lnTo>
                                  <a:pt x="701" y="318"/>
                                </a:lnTo>
                                <a:lnTo>
                                  <a:pt x="685" y="275"/>
                                </a:lnTo>
                                <a:lnTo>
                                  <a:pt x="667" y="234"/>
                                </a:lnTo>
                                <a:lnTo>
                                  <a:pt x="647" y="196"/>
                                </a:lnTo>
                                <a:lnTo>
                                  <a:pt x="626" y="161"/>
                                </a:lnTo>
                                <a:lnTo>
                                  <a:pt x="603" y="129"/>
                                </a:lnTo>
                                <a:lnTo>
                                  <a:pt x="579" y="100"/>
                                </a:lnTo>
                                <a:lnTo>
                                  <a:pt x="553" y="75"/>
                                </a:lnTo>
                                <a:lnTo>
                                  <a:pt x="527" y="52"/>
                                </a:lnTo>
                                <a:lnTo>
                                  <a:pt x="499" y="34"/>
                                </a:lnTo>
                                <a:lnTo>
                                  <a:pt x="470" y="19"/>
                                </a:lnTo>
                                <a:lnTo>
                                  <a:pt x="441" y="8"/>
                                </a:lnTo>
                                <a:lnTo>
                                  <a:pt x="410" y="2"/>
                                </a:lnTo>
                                <a:lnTo>
                                  <a:pt x="378" y="0"/>
                                </a:lnTo>
                                <a:lnTo>
                                  <a:pt x="347" y="2"/>
                                </a:lnTo>
                                <a:lnTo>
                                  <a:pt x="317" y="8"/>
                                </a:lnTo>
                                <a:lnTo>
                                  <a:pt x="287" y="19"/>
                                </a:lnTo>
                                <a:lnTo>
                                  <a:pt x="259" y="34"/>
                                </a:lnTo>
                                <a:lnTo>
                                  <a:pt x="231" y="52"/>
                                </a:lnTo>
                                <a:lnTo>
                                  <a:pt x="204" y="75"/>
                                </a:lnTo>
                                <a:lnTo>
                                  <a:pt x="179" y="100"/>
                                </a:lnTo>
                                <a:lnTo>
                                  <a:pt x="155" y="129"/>
                                </a:lnTo>
                                <a:lnTo>
                                  <a:pt x="132" y="161"/>
                                </a:lnTo>
                                <a:lnTo>
                                  <a:pt x="110" y="196"/>
                                </a:lnTo>
                                <a:lnTo>
                                  <a:pt x="91" y="234"/>
                                </a:lnTo>
                                <a:lnTo>
                                  <a:pt x="73" y="275"/>
                                </a:lnTo>
                                <a:lnTo>
                                  <a:pt x="56" y="318"/>
                                </a:lnTo>
                                <a:lnTo>
                                  <a:pt x="42" y="363"/>
                                </a:lnTo>
                                <a:lnTo>
                                  <a:pt x="29" y="410"/>
                                </a:lnTo>
                                <a:lnTo>
                                  <a:pt x="19" y="459"/>
                                </a:lnTo>
                                <a:lnTo>
                                  <a:pt x="11" y="510"/>
                                </a:lnTo>
                                <a:lnTo>
                                  <a:pt x="4" y="563"/>
                                </a:lnTo>
                                <a:lnTo>
                                  <a:pt x="1" y="617"/>
                                </a:ln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9"/>
                        <wps:cNvSpPr>
                          <a:spLocks/>
                        </wps:cNvSpPr>
                        <wps:spPr bwMode="auto">
                          <a:xfrm>
                            <a:off x="1287" y="11550"/>
                            <a:ext cx="162" cy="287"/>
                          </a:xfrm>
                          <a:custGeom>
                            <a:avLst/>
                            <a:gdLst>
                              <a:gd name="T0" fmla="*/ 0 w 163"/>
                              <a:gd name="T1" fmla="*/ 143 h 287"/>
                              <a:gd name="T2" fmla="*/ 0 w 163"/>
                              <a:gd name="T3" fmla="*/ 143 h 287"/>
                              <a:gd name="T4" fmla="*/ 0 w 163"/>
                              <a:gd name="T5" fmla="*/ 151 h 287"/>
                              <a:gd name="T6" fmla="*/ 2 w 163"/>
                              <a:gd name="T7" fmla="*/ 178 h 287"/>
                              <a:gd name="T8" fmla="*/ 7 w 163"/>
                              <a:gd name="T9" fmla="*/ 204 h 287"/>
                              <a:gd name="T10" fmla="*/ 15 w 163"/>
                              <a:gd name="T11" fmla="*/ 227 h 287"/>
                              <a:gd name="T12" fmla="*/ 25 w 163"/>
                              <a:gd name="T13" fmla="*/ 247 h 287"/>
                              <a:gd name="T14" fmla="*/ 37 w 163"/>
                              <a:gd name="T15" fmla="*/ 264 h 287"/>
                              <a:gd name="T16" fmla="*/ 50 w 163"/>
                              <a:gd name="T17" fmla="*/ 276 h 287"/>
                              <a:gd name="T18" fmla="*/ 65 w 163"/>
                              <a:gd name="T19" fmla="*/ 284 h 287"/>
                              <a:gd name="T20" fmla="*/ 82 w 163"/>
                              <a:gd name="T21" fmla="*/ 287 h 287"/>
                              <a:gd name="T22" fmla="*/ 82 w 163"/>
                              <a:gd name="T23" fmla="*/ 287 h 287"/>
                              <a:gd name="T24" fmla="*/ 82 w 163"/>
                              <a:gd name="T25" fmla="*/ 287 h 287"/>
                              <a:gd name="T26" fmla="*/ 82 w 163"/>
                              <a:gd name="T27" fmla="*/ 287 h 287"/>
                              <a:gd name="T28" fmla="*/ 82 w 163"/>
                              <a:gd name="T29" fmla="*/ 287 h 287"/>
                              <a:gd name="T30" fmla="*/ 86 w 163"/>
                              <a:gd name="T31" fmla="*/ 287 h 287"/>
                              <a:gd name="T32" fmla="*/ 102 w 163"/>
                              <a:gd name="T33" fmla="*/ 283 h 287"/>
                              <a:gd name="T34" fmla="*/ 116 w 163"/>
                              <a:gd name="T35" fmla="*/ 274 h 287"/>
                              <a:gd name="T36" fmla="*/ 129 w 163"/>
                              <a:gd name="T37" fmla="*/ 260 h 287"/>
                              <a:gd name="T38" fmla="*/ 141 w 163"/>
                              <a:gd name="T39" fmla="*/ 243 h 287"/>
                              <a:gd name="T40" fmla="*/ 150 w 163"/>
                              <a:gd name="T41" fmla="*/ 222 h 287"/>
                              <a:gd name="T42" fmla="*/ 157 w 163"/>
                              <a:gd name="T43" fmla="*/ 198 h 287"/>
                              <a:gd name="T44" fmla="*/ 161 w 163"/>
                              <a:gd name="T45" fmla="*/ 171 h 287"/>
                              <a:gd name="T46" fmla="*/ 163 w 163"/>
                              <a:gd name="T47" fmla="*/ 143 h 287"/>
                              <a:gd name="T48" fmla="*/ 163 w 163"/>
                              <a:gd name="T49" fmla="*/ 143 h 287"/>
                              <a:gd name="T50" fmla="*/ 163 w 163"/>
                              <a:gd name="T51" fmla="*/ 136 h 287"/>
                              <a:gd name="T52" fmla="*/ 161 w 163"/>
                              <a:gd name="T53" fmla="*/ 108 h 287"/>
                              <a:gd name="T54" fmla="*/ 155 w 163"/>
                              <a:gd name="T55" fmla="*/ 83 h 287"/>
                              <a:gd name="T56" fmla="*/ 148 w 163"/>
                              <a:gd name="T57" fmla="*/ 59 h 287"/>
                              <a:gd name="T58" fmla="*/ 138 w 163"/>
                              <a:gd name="T59" fmla="*/ 39 h 287"/>
                              <a:gd name="T60" fmla="*/ 126 w 163"/>
                              <a:gd name="T61" fmla="*/ 23 h 287"/>
                              <a:gd name="T62" fmla="*/ 112 w 163"/>
                              <a:gd name="T63" fmla="*/ 10 h 287"/>
                              <a:gd name="T64" fmla="*/ 98 w 163"/>
                              <a:gd name="T65" fmla="*/ 2 h 287"/>
                              <a:gd name="T66" fmla="*/ 82 w 163"/>
                              <a:gd name="T67" fmla="*/ 0 h 287"/>
                              <a:gd name="T68" fmla="*/ 82 w 163"/>
                              <a:gd name="T69" fmla="*/ 0 h 287"/>
                              <a:gd name="T70" fmla="*/ 82 w 163"/>
                              <a:gd name="T71" fmla="*/ 0 h 287"/>
                              <a:gd name="T72" fmla="*/ 82 w 163"/>
                              <a:gd name="T73" fmla="*/ 0 h 287"/>
                              <a:gd name="T74" fmla="*/ 82 w 163"/>
                              <a:gd name="T75" fmla="*/ 0 h 287"/>
                              <a:gd name="T76" fmla="*/ 77 w 163"/>
                              <a:gd name="T77" fmla="*/ 0 h 287"/>
                              <a:gd name="T78" fmla="*/ 61 w 163"/>
                              <a:gd name="T79" fmla="*/ 4 h 287"/>
                              <a:gd name="T80" fmla="*/ 46 w 163"/>
                              <a:gd name="T81" fmla="*/ 13 h 287"/>
                              <a:gd name="T82" fmla="*/ 33 w 163"/>
                              <a:gd name="T83" fmla="*/ 27 h 287"/>
                              <a:gd name="T84" fmla="*/ 22 w 163"/>
                              <a:gd name="T85" fmla="*/ 44 h 287"/>
                              <a:gd name="T86" fmla="*/ 13 w 163"/>
                              <a:gd name="T87" fmla="*/ 65 h 287"/>
                              <a:gd name="T88" fmla="*/ 6 w 163"/>
                              <a:gd name="T89" fmla="*/ 89 h 287"/>
                              <a:gd name="T90" fmla="*/ 1 w 163"/>
                              <a:gd name="T91" fmla="*/ 115 h 287"/>
                              <a:gd name="T92" fmla="*/ 0 w 163"/>
                              <a:gd name="T93" fmla="*/ 143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3" h="287">
                                <a:moveTo>
                                  <a:pt x="0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151"/>
                                </a:lnTo>
                                <a:lnTo>
                                  <a:pt x="2" y="178"/>
                                </a:lnTo>
                                <a:lnTo>
                                  <a:pt x="7" y="204"/>
                                </a:lnTo>
                                <a:lnTo>
                                  <a:pt x="15" y="227"/>
                                </a:lnTo>
                                <a:lnTo>
                                  <a:pt x="25" y="247"/>
                                </a:lnTo>
                                <a:lnTo>
                                  <a:pt x="37" y="264"/>
                                </a:lnTo>
                                <a:lnTo>
                                  <a:pt x="50" y="276"/>
                                </a:lnTo>
                                <a:lnTo>
                                  <a:pt x="65" y="284"/>
                                </a:lnTo>
                                <a:lnTo>
                                  <a:pt x="82" y="287"/>
                                </a:lnTo>
                                <a:lnTo>
                                  <a:pt x="86" y="287"/>
                                </a:lnTo>
                                <a:lnTo>
                                  <a:pt x="102" y="283"/>
                                </a:lnTo>
                                <a:lnTo>
                                  <a:pt x="116" y="274"/>
                                </a:lnTo>
                                <a:lnTo>
                                  <a:pt x="129" y="260"/>
                                </a:lnTo>
                                <a:lnTo>
                                  <a:pt x="141" y="243"/>
                                </a:lnTo>
                                <a:lnTo>
                                  <a:pt x="150" y="222"/>
                                </a:lnTo>
                                <a:lnTo>
                                  <a:pt x="157" y="198"/>
                                </a:lnTo>
                                <a:lnTo>
                                  <a:pt x="161" y="171"/>
                                </a:lnTo>
                                <a:lnTo>
                                  <a:pt x="163" y="143"/>
                                </a:lnTo>
                                <a:lnTo>
                                  <a:pt x="163" y="136"/>
                                </a:lnTo>
                                <a:lnTo>
                                  <a:pt x="161" y="108"/>
                                </a:lnTo>
                                <a:lnTo>
                                  <a:pt x="155" y="83"/>
                                </a:lnTo>
                                <a:lnTo>
                                  <a:pt x="148" y="59"/>
                                </a:lnTo>
                                <a:lnTo>
                                  <a:pt x="138" y="39"/>
                                </a:lnTo>
                                <a:lnTo>
                                  <a:pt x="126" y="23"/>
                                </a:lnTo>
                                <a:lnTo>
                                  <a:pt x="112" y="10"/>
                                </a:lnTo>
                                <a:lnTo>
                                  <a:pt x="98" y="2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61" y="4"/>
                                </a:lnTo>
                                <a:lnTo>
                                  <a:pt x="46" y="13"/>
                                </a:lnTo>
                                <a:lnTo>
                                  <a:pt x="33" y="27"/>
                                </a:lnTo>
                                <a:lnTo>
                                  <a:pt x="22" y="44"/>
                                </a:lnTo>
                                <a:lnTo>
                                  <a:pt x="13" y="65"/>
                                </a:lnTo>
                                <a:lnTo>
                                  <a:pt x="6" y="89"/>
                                </a:lnTo>
                                <a:lnTo>
                                  <a:pt x="1" y="115"/>
                                </a:ln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1965" y="12152"/>
                            <a:ext cx="325" cy="577"/>
                          </a:xfrm>
                          <a:custGeom>
                            <a:avLst/>
                            <a:gdLst>
                              <a:gd name="T0" fmla="*/ 0 w 325"/>
                              <a:gd name="T1" fmla="*/ 288 h 578"/>
                              <a:gd name="T2" fmla="*/ 1 w 325"/>
                              <a:gd name="T3" fmla="*/ 334 h 578"/>
                              <a:gd name="T4" fmla="*/ 9 w 325"/>
                              <a:gd name="T5" fmla="*/ 387 h 578"/>
                              <a:gd name="T6" fmla="*/ 22 w 325"/>
                              <a:gd name="T7" fmla="*/ 436 h 578"/>
                              <a:gd name="T8" fmla="*/ 40 w 325"/>
                              <a:gd name="T9" fmla="*/ 479 h 578"/>
                              <a:gd name="T10" fmla="*/ 62 w 325"/>
                              <a:gd name="T11" fmla="*/ 516 h 578"/>
                              <a:gd name="T12" fmla="*/ 87 w 325"/>
                              <a:gd name="T13" fmla="*/ 545 h 578"/>
                              <a:gd name="T14" fmla="*/ 115 w 325"/>
                              <a:gd name="T15" fmla="*/ 566 h 578"/>
                              <a:gd name="T16" fmla="*/ 146 w 325"/>
                              <a:gd name="T17" fmla="*/ 577 h 578"/>
                              <a:gd name="T18" fmla="*/ 162 w 325"/>
                              <a:gd name="T19" fmla="*/ 578 h 578"/>
                              <a:gd name="T20" fmla="*/ 162 w 325"/>
                              <a:gd name="T21" fmla="*/ 578 h 578"/>
                              <a:gd name="T22" fmla="*/ 171 w 325"/>
                              <a:gd name="T23" fmla="*/ 577 h 578"/>
                              <a:gd name="T24" fmla="*/ 202 w 325"/>
                              <a:gd name="T25" fmla="*/ 569 h 578"/>
                              <a:gd name="T26" fmla="*/ 231 w 325"/>
                              <a:gd name="T27" fmla="*/ 551 h 578"/>
                              <a:gd name="T28" fmla="*/ 257 w 325"/>
                              <a:gd name="T29" fmla="*/ 523 h 578"/>
                              <a:gd name="T30" fmla="*/ 280 w 325"/>
                              <a:gd name="T31" fmla="*/ 488 h 578"/>
                              <a:gd name="T32" fmla="*/ 299 w 325"/>
                              <a:gd name="T33" fmla="*/ 446 h 578"/>
                              <a:gd name="T34" fmla="*/ 313 w 325"/>
                              <a:gd name="T35" fmla="*/ 398 h 578"/>
                              <a:gd name="T36" fmla="*/ 321 w 325"/>
                              <a:gd name="T37" fmla="*/ 345 h 578"/>
                              <a:gd name="T38" fmla="*/ 325 w 325"/>
                              <a:gd name="T39" fmla="*/ 288 h 578"/>
                              <a:gd name="T40" fmla="*/ 324 w 325"/>
                              <a:gd name="T41" fmla="*/ 272 h 578"/>
                              <a:gd name="T42" fmla="*/ 319 w 325"/>
                              <a:gd name="T43" fmla="*/ 217 h 578"/>
                              <a:gd name="T44" fmla="*/ 309 w 325"/>
                              <a:gd name="T45" fmla="*/ 165 h 578"/>
                              <a:gd name="T46" fmla="*/ 294 w 325"/>
                              <a:gd name="T47" fmla="*/ 119 h 578"/>
                              <a:gd name="T48" fmla="*/ 274 w 325"/>
                              <a:gd name="T49" fmla="*/ 79 h 578"/>
                              <a:gd name="T50" fmla="*/ 250 w 325"/>
                              <a:gd name="T51" fmla="*/ 46 h 578"/>
                              <a:gd name="T52" fmla="*/ 223 w 325"/>
                              <a:gd name="T53" fmla="*/ 21 h 578"/>
                              <a:gd name="T54" fmla="*/ 194 w 325"/>
                              <a:gd name="T55" fmla="*/ 5 h 578"/>
                              <a:gd name="T56" fmla="*/ 162 w 325"/>
                              <a:gd name="T57" fmla="*/ 0 h 578"/>
                              <a:gd name="T58" fmla="*/ 162 w 325"/>
                              <a:gd name="T59" fmla="*/ 0 h 578"/>
                              <a:gd name="T60" fmla="*/ 162 w 325"/>
                              <a:gd name="T61" fmla="*/ 0 h 578"/>
                              <a:gd name="T62" fmla="*/ 137 w 325"/>
                              <a:gd name="T63" fmla="*/ 3 h 578"/>
                              <a:gd name="T64" fmla="*/ 107 w 325"/>
                              <a:gd name="T65" fmla="*/ 16 h 578"/>
                              <a:gd name="T66" fmla="*/ 79 w 325"/>
                              <a:gd name="T67" fmla="*/ 39 h 578"/>
                              <a:gd name="T68" fmla="*/ 55 w 325"/>
                              <a:gd name="T69" fmla="*/ 71 h 578"/>
                              <a:gd name="T70" fmla="*/ 34 w 325"/>
                              <a:gd name="T71" fmla="*/ 110 h 578"/>
                              <a:gd name="T72" fmla="*/ 18 w 325"/>
                              <a:gd name="T73" fmla="*/ 155 h 578"/>
                              <a:gd name="T74" fmla="*/ 6 w 325"/>
                              <a:gd name="T75" fmla="*/ 205 h 578"/>
                              <a:gd name="T76" fmla="*/ 0 w 325"/>
                              <a:gd name="T77" fmla="*/ 260 h 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5" h="578">
                                <a:moveTo>
                                  <a:pt x="0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305"/>
                                </a:lnTo>
                                <a:lnTo>
                                  <a:pt x="1" y="334"/>
                                </a:lnTo>
                                <a:lnTo>
                                  <a:pt x="5" y="361"/>
                                </a:lnTo>
                                <a:lnTo>
                                  <a:pt x="9" y="387"/>
                                </a:lnTo>
                                <a:lnTo>
                                  <a:pt x="15" y="412"/>
                                </a:lnTo>
                                <a:lnTo>
                                  <a:pt x="22" y="436"/>
                                </a:lnTo>
                                <a:lnTo>
                                  <a:pt x="30" y="458"/>
                                </a:lnTo>
                                <a:lnTo>
                                  <a:pt x="40" y="479"/>
                                </a:lnTo>
                                <a:lnTo>
                                  <a:pt x="50" y="499"/>
                                </a:lnTo>
                                <a:lnTo>
                                  <a:pt x="62" y="516"/>
                                </a:lnTo>
                                <a:lnTo>
                                  <a:pt x="74" y="532"/>
                                </a:lnTo>
                                <a:lnTo>
                                  <a:pt x="87" y="545"/>
                                </a:lnTo>
                                <a:lnTo>
                                  <a:pt x="101" y="557"/>
                                </a:lnTo>
                                <a:lnTo>
                                  <a:pt x="115" y="566"/>
                                </a:lnTo>
                                <a:lnTo>
                                  <a:pt x="130" y="572"/>
                                </a:lnTo>
                                <a:lnTo>
                                  <a:pt x="146" y="577"/>
                                </a:lnTo>
                                <a:lnTo>
                                  <a:pt x="162" y="578"/>
                                </a:lnTo>
                                <a:lnTo>
                                  <a:pt x="171" y="577"/>
                                </a:lnTo>
                                <a:lnTo>
                                  <a:pt x="187" y="575"/>
                                </a:lnTo>
                                <a:lnTo>
                                  <a:pt x="202" y="569"/>
                                </a:lnTo>
                                <a:lnTo>
                                  <a:pt x="217" y="561"/>
                                </a:lnTo>
                                <a:lnTo>
                                  <a:pt x="231" y="551"/>
                                </a:lnTo>
                                <a:lnTo>
                                  <a:pt x="245" y="538"/>
                                </a:lnTo>
                                <a:lnTo>
                                  <a:pt x="257" y="523"/>
                                </a:lnTo>
                                <a:lnTo>
                                  <a:pt x="269" y="506"/>
                                </a:lnTo>
                                <a:lnTo>
                                  <a:pt x="280" y="488"/>
                                </a:lnTo>
                                <a:lnTo>
                                  <a:pt x="290" y="468"/>
                                </a:lnTo>
                                <a:lnTo>
                                  <a:pt x="299" y="446"/>
                                </a:lnTo>
                                <a:lnTo>
                                  <a:pt x="306" y="423"/>
                                </a:lnTo>
                                <a:lnTo>
                                  <a:pt x="313" y="398"/>
                                </a:lnTo>
                                <a:lnTo>
                                  <a:pt x="318" y="372"/>
                                </a:lnTo>
                                <a:lnTo>
                                  <a:pt x="321" y="345"/>
                                </a:lnTo>
                                <a:lnTo>
                                  <a:pt x="324" y="318"/>
                                </a:lnTo>
                                <a:lnTo>
                                  <a:pt x="325" y="288"/>
                                </a:lnTo>
                                <a:lnTo>
                                  <a:pt x="324" y="272"/>
                                </a:lnTo>
                                <a:lnTo>
                                  <a:pt x="323" y="244"/>
                                </a:lnTo>
                                <a:lnTo>
                                  <a:pt x="319" y="217"/>
                                </a:lnTo>
                                <a:lnTo>
                                  <a:pt x="315" y="190"/>
                                </a:lnTo>
                                <a:lnTo>
                                  <a:pt x="309" y="165"/>
                                </a:lnTo>
                                <a:lnTo>
                                  <a:pt x="302" y="142"/>
                                </a:lnTo>
                                <a:lnTo>
                                  <a:pt x="294" y="119"/>
                                </a:lnTo>
                                <a:lnTo>
                                  <a:pt x="284" y="98"/>
                                </a:lnTo>
                                <a:lnTo>
                                  <a:pt x="274" y="79"/>
                                </a:lnTo>
                                <a:lnTo>
                                  <a:pt x="262" y="61"/>
                                </a:lnTo>
                                <a:lnTo>
                                  <a:pt x="250" y="46"/>
                                </a:lnTo>
                                <a:lnTo>
                                  <a:pt x="237" y="32"/>
                                </a:lnTo>
                                <a:lnTo>
                                  <a:pt x="223" y="21"/>
                                </a:lnTo>
                                <a:lnTo>
                                  <a:pt x="209" y="12"/>
                                </a:lnTo>
                                <a:lnTo>
                                  <a:pt x="194" y="5"/>
                                </a:lnTo>
                                <a:lnTo>
                                  <a:pt x="178" y="1"/>
                                </a:lnTo>
                                <a:lnTo>
                                  <a:pt x="162" y="0"/>
                                </a:lnTo>
                                <a:lnTo>
                                  <a:pt x="153" y="0"/>
                                </a:lnTo>
                                <a:lnTo>
                                  <a:pt x="137" y="3"/>
                                </a:lnTo>
                                <a:lnTo>
                                  <a:pt x="122" y="8"/>
                                </a:lnTo>
                                <a:lnTo>
                                  <a:pt x="107" y="16"/>
                                </a:lnTo>
                                <a:lnTo>
                                  <a:pt x="93" y="27"/>
                                </a:lnTo>
                                <a:lnTo>
                                  <a:pt x="79" y="39"/>
                                </a:lnTo>
                                <a:lnTo>
                                  <a:pt x="67" y="54"/>
                                </a:lnTo>
                                <a:lnTo>
                                  <a:pt x="55" y="71"/>
                                </a:lnTo>
                                <a:lnTo>
                                  <a:pt x="44" y="89"/>
                                </a:lnTo>
                                <a:lnTo>
                                  <a:pt x="34" y="110"/>
                                </a:lnTo>
                                <a:lnTo>
                                  <a:pt x="26" y="131"/>
                                </a:lnTo>
                                <a:lnTo>
                                  <a:pt x="18" y="155"/>
                                </a:lnTo>
                                <a:lnTo>
                                  <a:pt x="11" y="179"/>
                                </a:lnTo>
                                <a:lnTo>
                                  <a:pt x="6" y="205"/>
                                </a:lnTo>
                                <a:lnTo>
                                  <a:pt x="3" y="232"/>
                                </a:lnTo>
                                <a:lnTo>
                                  <a:pt x="0" y="26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1"/>
                        <wps:cNvSpPr>
                          <a:spLocks/>
                        </wps:cNvSpPr>
                        <wps:spPr bwMode="auto">
                          <a:xfrm>
                            <a:off x="2250" y="9440"/>
                            <a:ext cx="432" cy="767"/>
                          </a:xfrm>
                          <a:custGeom>
                            <a:avLst/>
                            <a:gdLst>
                              <a:gd name="T0" fmla="*/ 0 w 432"/>
                              <a:gd name="T1" fmla="*/ 383 h 767"/>
                              <a:gd name="T2" fmla="*/ 2 w 432"/>
                              <a:gd name="T3" fmla="*/ 446 h 767"/>
                              <a:gd name="T4" fmla="*/ 11 w 432"/>
                              <a:gd name="T5" fmla="*/ 505 h 767"/>
                              <a:gd name="T6" fmla="*/ 24 w 432"/>
                              <a:gd name="T7" fmla="*/ 560 h 767"/>
                              <a:gd name="T8" fmla="*/ 41 w 432"/>
                              <a:gd name="T9" fmla="*/ 610 h 767"/>
                              <a:gd name="T10" fmla="*/ 63 w 432"/>
                              <a:gd name="T11" fmla="*/ 655 h 767"/>
                              <a:gd name="T12" fmla="*/ 88 w 432"/>
                              <a:gd name="T13" fmla="*/ 693 h 767"/>
                              <a:gd name="T14" fmla="*/ 116 w 432"/>
                              <a:gd name="T15" fmla="*/ 724 h 767"/>
                              <a:gd name="T16" fmla="*/ 147 w 432"/>
                              <a:gd name="T17" fmla="*/ 748 h 767"/>
                              <a:gd name="T18" fmla="*/ 181 w 432"/>
                              <a:gd name="T19" fmla="*/ 762 h 767"/>
                              <a:gd name="T20" fmla="*/ 216 w 432"/>
                              <a:gd name="T21" fmla="*/ 767 h 767"/>
                              <a:gd name="T22" fmla="*/ 216 w 432"/>
                              <a:gd name="T23" fmla="*/ 767 h 767"/>
                              <a:gd name="T24" fmla="*/ 233 w 432"/>
                              <a:gd name="T25" fmla="*/ 766 h 767"/>
                              <a:gd name="T26" fmla="*/ 268 w 432"/>
                              <a:gd name="T27" fmla="*/ 756 h 767"/>
                              <a:gd name="T28" fmla="*/ 300 w 432"/>
                              <a:gd name="T29" fmla="*/ 737 h 767"/>
                              <a:gd name="T30" fmla="*/ 330 w 432"/>
                              <a:gd name="T31" fmla="*/ 710 h 767"/>
                              <a:gd name="T32" fmla="*/ 356 w 432"/>
                              <a:gd name="T33" fmla="*/ 675 h 767"/>
                              <a:gd name="T34" fmla="*/ 380 w 432"/>
                              <a:gd name="T35" fmla="*/ 633 h 767"/>
                              <a:gd name="T36" fmla="*/ 400 w 432"/>
                              <a:gd name="T37" fmla="*/ 585 h 767"/>
                              <a:gd name="T38" fmla="*/ 415 w 432"/>
                              <a:gd name="T39" fmla="*/ 533 h 767"/>
                              <a:gd name="T40" fmla="*/ 426 w 432"/>
                              <a:gd name="T41" fmla="*/ 475 h 767"/>
                              <a:gd name="T42" fmla="*/ 431 w 432"/>
                              <a:gd name="T43" fmla="*/ 415 h 767"/>
                              <a:gd name="T44" fmla="*/ 432 w 432"/>
                              <a:gd name="T45" fmla="*/ 383 h 767"/>
                              <a:gd name="T46" fmla="*/ 429 w 432"/>
                              <a:gd name="T47" fmla="*/ 321 h 767"/>
                              <a:gd name="T48" fmla="*/ 421 w 432"/>
                              <a:gd name="T49" fmla="*/ 262 h 767"/>
                              <a:gd name="T50" fmla="*/ 408 w 432"/>
                              <a:gd name="T51" fmla="*/ 207 h 767"/>
                              <a:gd name="T52" fmla="*/ 390 w 432"/>
                              <a:gd name="T53" fmla="*/ 157 h 767"/>
                              <a:gd name="T54" fmla="*/ 369 w 432"/>
                              <a:gd name="T55" fmla="*/ 112 h 767"/>
                              <a:gd name="T56" fmla="*/ 343 w 432"/>
                              <a:gd name="T57" fmla="*/ 74 h 767"/>
                              <a:gd name="T58" fmla="*/ 315 w 432"/>
                              <a:gd name="T59" fmla="*/ 42 h 767"/>
                              <a:gd name="T60" fmla="*/ 284 w 432"/>
                              <a:gd name="T61" fmla="*/ 19 h 767"/>
                              <a:gd name="T62" fmla="*/ 251 w 432"/>
                              <a:gd name="T63" fmla="*/ 5 h 767"/>
                              <a:gd name="T64" fmla="*/ 216 w 432"/>
                              <a:gd name="T65" fmla="*/ 0 h 767"/>
                              <a:gd name="T66" fmla="*/ 216 w 432"/>
                              <a:gd name="T67" fmla="*/ 0 h 767"/>
                              <a:gd name="T68" fmla="*/ 216 w 432"/>
                              <a:gd name="T69" fmla="*/ 0 h 767"/>
                              <a:gd name="T70" fmla="*/ 181 w 432"/>
                              <a:gd name="T71" fmla="*/ 5 h 767"/>
                              <a:gd name="T72" fmla="*/ 147 w 432"/>
                              <a:gd name="T73" fmla="*/ 19 h 767"/>
                              <a:gd name="T74" fmla="*/ 116 w 432"/>
                              <a:gd name="T75" fmla="*/ 42 h 767"/>
                              <a:gd name="T76" fmla="*/ 88 w 432"/>
                              <a:gd name="T77" fmla="*/ 74 h 767"/>
                              <a:gd name="T78" fmla="*/ 63 w 432"/>
                              <a:gd name="T79" fmla="*/ 112 h 767"/>
                              <a:gd name="T80" fmla="*/ 41 w 432"/>
                              <a:gd name="T81" fmla="*/ 157 h 767"/>
                              <a:gd name="T82" fmla="*/ 24 w 432"/>
                              <a:gd name="T83" fmla="*/ 207 h 767"/>
                              <a:gd name="T84" fmla="*/ 11 w 432"/>
                              <a:gd name="T85" fmla="*/ 262 h 767"/>
                              <a:gd name="T86" fmla="*/ 2 w 432"/>
                              <a:gd name="T87" fmla="*/ 321 h 767"/>
                              <a:gd name="T88" fmla="*/ 0 w 432"/>
                              <a:gd name="T89" fmla="*/ 383 h 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" h="767">
                                <a:moveTo>
                                  <a:pt x="0" y="383"/>
                                </a:moveTo>
                                <a:lnTo>
                                  <a:pt x="0" y="383"/>
                                </a:lnTo>
                                <a:lnTo>
                                  <a:pt x="0" y="415"/>
                                </a:lnTo>
                                <a:lnTo>
                                  <a:pt x="2" y="446"/>
                                </a:lnTo>
                                <a:lnTo>
                                  <a:pt x="6" y="475"/>
                                </a:lnTo>
                                <a:lnTo>
                                  <a:pt x="11" y="505"/>
                                </a:lnTo>
                                <a:lnTo>
                                  <a:pt x="16" y="533"/>
                                </a:lnTo>
                                <a:lnTo>
                                  <a:pt x="24" y="560"/>
                                </a:lnTo>
                                <a:lnTo>
                                  <a:pt x="32" y="585"/>
                                </a:lnTo>
                                <a:lnTo>
                                  <a:pt x="41" y="610"/>
                                </a:lnTo>
                                <a:lnTo>
                                  <a:pt x="52" y="633"/>
                                </a:lnTo>
                                <a:lnTo>
                                  <a:pt x="63" y="655"/>
                                </a:lnTo>
                                <a:lnTo>
                                  <a:pt x="75" y="675"/>
                                </a:lnTo>
                                <a:lnTo>
                                  <a:pt x="88" y="693"/>
                                </a:lnTo>
                                <a:lnTo>
                                  <a:pt x="102" y="710"/>
                                </a:lnTo>
                                <a:lnTo>
                                  <a:pt x="116" y="724"/>
                                </a:lnTo>
                                <a:lnTo>
                                  <a:pt x="132" y="737"/>
                                </a:lnTo>
                                <a:lnTo>
                                  <a:pt x="147" y="748"/>
                                </a:lnTo>
                                <a:lnTo>
                                  <a:pt x="164" y="756"/>
                                </a:lnTo>
                                <a:lnTo>
                                  <a:pt x="181" y="762"/>
                                </a:lnTo>
                                <a:lnTo>
                                  <a:pt x="198" y="766"/>
                                </a:lnTo>
                                <a:lnTo>
                                  <a:pt x="216" y="767"/>
                                </a:lnTo>
                                <a:lnTo>
                                  <a:pt x="233" y="766"/>
                                </a:lnTo>
                                <a:lnTo>
                                  <a:pt x="251" y="762"/>
                                </a:lnTo>
                                <a:lnTo>
                                  <a:pt x="268" y="756"/>
                                </a:lnTo>
                                <a:lnTo>
                                  <a:pt x="284" y="748"/>
                                </a:lnTo>
                                <a:lnTo>
                                  <a:pt x="300" y="737"/>
                                </a:lnTo>
                                <a:lnTo>
                                  <a:pt x="315" y="724"/>
                                </a:lnTo>
                                <a:lnTo>
                                  <a:pt x="330" y="710"/>
                                </a:lnTo>
                                <a:lnTo>
                                  <a:pt x="343" y="693"/>
                                </a:lnTo>
                                <a:lnTo>
                                  <a:pt x="356" y="675"/>
                                </a:lnTo>
                                <a:lnTo>
                                  <a:pt x="369" y="655"/>
                                </a:lnTo>
                                <a:lnTo>
                                  <a:pt x="380" y="633"/>
                                </a:lnTo>
                                <a:lnTo>
                                  <a:pt x="390" y="610"/>
                                </a:lnTo>
                                <a:lnTo>
                                  <a:pt x="400" y="585"/>
                                </a:lnTo>
                                <a:lnTo>
                                  <a:pt x="408" y="560"/>
                                </a:lnTo>
                                <a:lnTo>
                                  <a:pt x="415" y="533"/>
                                </a:lnTo>
                                <a:lnTo>
                                  <a:pt x="421" y="505"/>
                                </a:lnTo>
                                <a:lnTo>
                                  <a:pt x="426" y="475"/>
                                </a:lnTo>
                                <a:lnTo>
                                  <a:pt x="429" y="446"/>
                                </a:lnTo>
                                <a:lnTo>
                                  <a:pt x="431" y="415"/>
                                </a:lnTo>
                                <a:lnTo>
                                  <a:pt x="432" y="383"/>
                                </a:lnTo>
                                <a:lnTo>
                                  <a:pt x="431" y="352"/>
                                </a:lnTo>
                                <a:lnTo>
                                  <a:pt x="429" y="321"/>
                                </a:lnTo>
                                <a:lnTo>
                                  <a:pt x="426" y="291"/>
                                </a:lnTo>
                                <a:lnTo>
                                  <a:pt x="421" y="262"/>
                                </a:lnTo>
                                <a:lnTo>
                                  <a:pt x="415" y="234"/>
                                </a:lnTo>
                                <a:lnTo>
                                  <a:pt x="408" y="207"/>
                                </a:lnTo>
                                <a:lnTo>
                                  <a:pt x="400" y="181"/>
                                </a:lnTo>
                                <a:lnTo>
                                  <a:pt x="390" y="157"/>
                                </a:lnTo>
                                <a:lnTo>
                                  <a:pt x="380" y="134"/>
                                </a:lnTo>
                                <a:lnTo>
                                  <a:pt x="369" y="112"/>
                                </a:lnTo>
                                <a:lnTo>
                                  <a:pt x="356" y="92"/>
                                </a:lnTo>
                                <a:lnTo>
                                  <a:pt x="343" y="74"/>
                                </a:lnTo>
                                <a:lnTo>
                                  <a:pt x="330" y="57"/>
                                </a:lnTo>
                                <a:lnTo>
                                  <a:pt x="315" y="42"/>
                                </a:lnTo>
                                <a:lnTo>
                                  <a:pt x="300" y="30"/>
                                </a:lnTo>
                                <a:lnTo>
                                  <a:pt x="284" y="19"/>
                                </a:lnTo>
                                <a:lnTo>
                                  <a:pt x="268" y="11"/>
                                </a:lnTo>
                                <a:lnTo>
                                  <a:pt x="251" y="5"/>
                                </a:lnTo>
                                <a:lnTo>
                                  <a:pt x="233" y="1"/>
                                </a:lnTo>
                                <a:lnTo>
                                  <a:pt x="216" y="0"/>
                                </a:lnTo>
                                <a:lnTo>
                                  <a:pt x="198" y="1"/>
                                </a:lnTo>
                                <a:lnTo>
                                  <a:pt x="181" y="5"/>
                                </a:lnTo>
                                <a:lnTo>
                                  <a:pt x="164" y="11"/>
                                </a:lnTo>
                                <a:lnTo>
                                  <a:pt x="147" y="19"/>
                                </a:lnTo>
                                <a:lnTo>
                                  <a:pt x="132" y="30"/>
                                </a:lnTo>
                                <a:lnTo>
                                  <a:pt x="116" y="42"/>
                                </a:lnTo>
                                <a:lnTo>
                                  <a:pt x="102" y="57"/>
                                </a:lnTo>
                                <a:lnTo>
                                  <a:pt x="88" y="74"/>
                                </a:lnTo>
                                <a:lnTo>
                                  <a:pt x="75" y="92"/>
                                </a:lnTo>
                                <a:lnTo>
                                  <a:pt x="63" y="112"/>
                                </a:lnTo>
                                <a:lnTo>
                                  <a:pt x="52" y="134"/>
                                </a:lnTo>
                                <a:lnTo>
                                  <a:pt x="41" y="157"/>
                                </a:lnTo>
                                <a:lnTo>
                                  <a:pt x="32" y="181"/>
                                </a:lnTo>
                                <a:lnTo>
                                  <a:pt x="24" y="207"/>
                                </a:lnTo>
                                <a:lnTo>
                                  <a:pt x="16" y="234"/>
                                </a:lnTo>
                                <a:lnTo>
                                  <a:pt x="11" y="262"/>
                                </a:lnTo>
                                <a:lnTo>
                                  <a:pt x="6" y="291"/>
                                </a:lnTo>
                                <a:lnTo>
                                  <a:pt x="2" y="321"/>
                                </a:lnTo>
                                <a:lnTo>
                                  <a:pt x="0" y="352"/>
                                </a:lnTo>
                                <a:lnTo>
                                  <a:pt x="0" y="383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15.85pt;margin-top:0;width:118.75pt;height:10in;z-index:-251653120;mso-position-horizontal-relative:page;mso-position-vertical-relative:page" coordorigin="317" coordsize="2375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" o:allowincell="f">
                <v:rect id="Rectangle 17" o:spid="_x0000_s1027" style="position:absolute;left:1125;width:45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XtcQA&#10;AADbAAAADwAAAGRycy9kb3ducmV2LnhtbESPQWvCQBSE7wX/w/KE3upGESnRVUSQBimFpEU8PrLP&#10;JJh9m2Y3Jvrru4LQ4zAz3zCrzWBqcaXWVZYVTCcRCOLc6ooLBT/f+7d3EM4ja6wtk4IbOdisRy8r&#10;jLXtOaVr5gsRIOxiVFB638RSurwkg25iG+LgnW1r0AfZFlK32Ae4qeUsihbSYMVhocSGdiXll6wz&#10;CuiSHrvT71kfknv/sf2Snwstc6Vex8N2CcLT4P/Dz3ai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0V7XEAAAA2wAAAA8AAAAAAAAAAAAAAAAAmAIAAGRycy9k&#10;b3ducmV2LnhtbFBLBQYAAAAABAAEAPUAAACJAwAAAAA=&#10;" fillcolor="#fdc3ad" stroked="f">
                  <v:path arrowok="t"/>
                </v:rect>
                <v:rect id="Rectangle 18" o:spid="_x0000_s1028" style="position:absolute;left:1170;width:177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ur8YA&#10;AADbAAAADwAAAGRycy9kb3ducmV2LnhtbESPT2vCQBTE7wW/w/IEb3XjH0KJrlIEQdRDjb309pp9&#10;JqnZt3F31bSfvlsQehxm5jfMfNmZRtzI+dqygtEwAUFcWF1zqeD9uH5+AeEDssbGMin4Jg/LRe9p&#10;jpm2dz7QLQ+liBD2GSqoQmgzKX1RkUE/tC1x9E7WGQxRulJqh/cIN40cJ0kqDdYcFypsaVVRcc6v&#10;RsHnen/Z56Ndevli93M+rMqPbfqm1KDfvc5ABOrCf/jR3mgF0wn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Jur8YAAADbAAAADwAAAAAAAAAAAAAAAACYAgAAZHJz&#10;L2Rvd25yZXYueG1sUEsFBgAAAAAEAAQA9QAAAIsDAAAAAA==&#10;" fillcolor="#ffd9ce" stroked="f">
                  <v:path arrowok="t"/>
                </v:rect>
                <v:rect id="Rectangle 19" o:spid="_x0000_s1029" style="position:absolute;left:1347;width:272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43cUA&#10;AADbAAAADwAAAGRycy9kb3ducmV2LnhtbESPzWrDMBCE74W8g9hAbo0cE0Jxo4RSCPTUYLcF97ZY&#10;G9uNtTKW/BM/fVQo9DjMzDfM/jiZRgzUudqygs06AkFcWF1zqeDz4/T4BMJ5ZI2NZVJwIwfHw+Jh&#10;j4m2I6c0ZL4UAcIuQQWV920ipSsqMujWtiUO3sV2Bn2QXSl1h2OAm0bGUbSTBmsOCxW29FpRcc16&#10;o6DP61uaDe/zJf/6/vFzHp/xGiu1Wk4vzyA8Tf4//Nd+0wq2W/j9En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fjdxQAAANsAAAAPAAAAAAAAAAAAAAAAAJgCAABkcnMv&#10;ZG93bnJldi54bWxQSwUGAAAAAAQABAD1AAAAigMAAAAA&#10;" fillcolor="#ffece8" stroked="f">
                  <v:path arrowok="t"/>
                </v:rect>
                <v:rect id="Rectangle 20" o:spid="_x0000_s1030" style="position:absolute;left:1035;width:90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dRsUA&#10;AADbAAAADwAAAGRycy9kb3ducmV2LnhtbESPQWvCQBSE74L/YXlCb82moS2SuglFEHpqMbYQb4/s&#10;M0nNvg3ZNUZ/fbcgeBxm5htmlU+mEyMNrrWs4CmKQRBXVrdcK/jebR6XIJxH1thZJgUXcpBn89kK&#10;U23PvKWx8LUIEHYpKmi871MpXdWQQRfZnjh4BzsY9EEOtdQDngPcdDKJ41dpsOWw0GBP64aqY3Ey&#10;Ck5le9kW4+f1UP7sf/21TL7wmCj1sJje30B4mvw9fGt/aAXPL/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V1GxQAAANsAAAAPAAAAAAAAAAAAAAAAAJgCAABkcnMv&#10;ZG93bnJldi54bWxQSwUGAAAAAAQABAD1AAAAigMAAAAA&#10;" fillcolor="#ffece8" stroked="f">
                  <v:path arrowok="t"/>
                </v:rect>
                <v:rect id="Rectangle 21" o:spid="_x0000_s1031" style="position:absolute;left:450;width:515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9RtsMA&#10;AADbAAAADwAAAGRycy9kb3ducmV2LnhtbESP3YrCMBSE7wXfIRzBuzVdkbJ0jSILoogI/iB7eWiO&#10;bbE5qU201ac3guDlMDPfMONpa0pxo9oVlhV8DyIQxKnVBWcKDvv51w8I55E1lpZJwZ0cTCfdzhgT&#10;bRve0m3nMxEg7BJUkHtfJVK6NCeDbmAr4uCdbG3QB1lnUtfYBLgp5TCKYmmw4LCQY0V/OaXn3dUo&#10;oPP2eP2/nPRq+WgWs41cx1qmSvV77ewXhKfWf8Lv9lIrGMXw+hJ+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9RtsMAAADbAAAADwAAAAAAAAAAAAAAAACYAgAAZHJzL2Rv&#10;d25yZXYueG1sUEsFBgAAAAAEAAQA9QAAAIgDAAAAAA==&#10;" fillcolor="#fdc3ad" stroked="f">
                  <v:path arrowok="t"/>
                </v:rect>
                <v:rect id="Rectangle 22" o:spid="_x0000_s1032" style="position:absolute;left:327;width:122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orMUA&#10;AADbAAAADwAAAGRycy9kb3ducmV2LnhtbESPQWvCQBSE7wX/w/KE3urGIqlEVymCUNSDRi+9vWaf&#10;SWr2bdzdavTXdwtCj8PMfMNM551pxIWcry0rGA4SEMSF1TWXCg775csYhA/IGhvLpOBGHuaz3tMU&#10;M22vvKNLHkoRIewzVFCF0GZS+qIig35gW+LoHa0zGKJ0pdQOrxFuGvmaJKk0WHNcqLClRUXFKf8x&#10;Cr6Wm/MmH67T8ze7+2m3KD9X6Vap5373PgERqAv/4Uf7QysYvcH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WisxQAAANsAAAAPAAAAAAAAAAAAAAAAAJgCAABkcnMv&#10;ZG93bnJldi54bWxQSwUGAAAAAAQABAD1AAAAigMAAAAA&#10;" fillcolor="#ffd9ce" stroked="f">
                  <v:path arrowok="t"/>
                </v:rect>
                <v:rect id="Rectangle 23" o:spid="_x0000_s1033" style="position:absolute;left:965;width:90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gX8EA&#10;AADbAAAADwAAAGRycy9kb3ducmV2LnhtbERPy2rCQBTdC/7DcAV3OlFESswoIkiDlIIPxOUlc/PA&#10;zJ00MzFpv76zKHR5OO9kN5havKh1lWUFi3kEgjizuuJCwe16nL2BcB5ZY22ZFHyTg912PEow1rbn&#10;M70uvhAhhF2MCkrvm1hKl5Vk0M1tQxy43LYGfYBtIXWLfQg3tVxG0VoarDg0lNjQoaTseemMAnqe&#10;793jK9en9Kd/33/Kj7WWmVLTybDfgPA0+H/xnzvVClZhbPg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YF/BAAAA2wAAAA8AAAAAAAAAAAAAAAAAmAIAAGRycy9kb3du&#10;cmV2LnhtbFBLBQYAAAAABAAEAPUAAACGAwAAAAA=&#10;" fillcolor="#fdc3ad" stroked="f">
                  <v:path arrowok="t"/>
                </v:rect>
                <v:shape id="Freeform 24" o:spid="_x0000_s1034" style="position:absolute;left:126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7uMMA&#10;AADbAAAADwAAAGRycy9kb3ducmV2LnhtbESPT4vCMBTE7wt+h/AEb5q6iGjXKCIs9uLBf5S9vW3e&#10;tsXmpTax1m9vBGGPw8z8hlmsOlOJlhpXWlYwHkUgiDOrS84VnI7fwxkI55E1VpZJwYMcrJa9jwXG&#10;2t55T+3B5yJA2MWooPC+jqV0WUEG3cjWxMH7s41BH2STS93gPcBNJT+jaCoNlhwWCqxpU1B2OdyM&#10;gva6zZPxbZcm6ZmixxHr7S/9KDXod+svEJ46/x9+txOtYDKH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R7uMMAAADbAAAADwAAAAAAAAAAAAAAAACYAgAAZHJzL2Rv&#10;d25yZXYueG1sUEsFBgAAAAAEAAQA9QAAAIgDAAAAAA==&#10;" path="m,l,14399e" filled="f" strokecolor="#fdc3ad">
                  <v:path arrowok="t" o:connecttype="custom" o:connectlocs="0,0;0,14399" o:connectangles="0,0"/>
                </v:shape>
                <v:shape id="Freeform 25" o:spid="_x0000_s1035" style="position:absolute;left:1485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Uq78A&#10;AADbAAAADwAAAGRycy9kb3ducmV2LnhtbERPy4rCMBTdD/gP4QruxtSig1SjiCKIuHB8ra/NtS1t&#10;bkoTtf69WQguD+c9nbemEg9qXGFZwaAfgSBOrS44U3A6rn/HIJxH1lhZJgUvcjCfdX6mmGj75H96&#10;HHwmQgi7BBXk3teJlC7NyaDr25o4cDfbGPQBNpnUDT5DuKlkHEV/0mDBoSHHmpY5peXhbhRc4zI+&#10;D7eXbL06LsrxstjxYO+U6nXbxQSEp9Z/xR/3RisYhfXhS/g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I1SrvwAAANsAAAAPAAAAAAAAAAAAAAAAAJgCAABkcnMvZG93bnJl&#10;di54bWxQSwUGAAAAAAQABAD1AAAAhAMAAAAA&#10;" path="m,l,14399e" filled="f" strokecolor="#fdc3ad" strokeweight="1.62275mm">
                  <v:path arrowok="t" o:connecttype="custom" o:connectlocs="0,0;0,14399" o:connectangles="0,0"/>
                </v:shape>
                <v:shape id="Freeform 26" o:spid="_x0000_s1036" style="position:absolute;left:204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5A8IA&#10;AADbAAAADwAAAGRycy9kb3ducmV2LnhtbESPzWrDMBCE74G+g9hAb4nsNkkbN0oIhUKv+Sm9LtZW&#10;NrFWxlJs+e2rQCDHYWa+YTa7aBvRU+drxwryeQaCuHS6ZqPgfPqavYPwAVlj45gUjORht32abLDQ&#10;buAD9cdgRIKwL1BBFUJbSOnLiiz6uWuJk/fnOoshyc5I3eGQ4LaRL1m2khZrTgsVtvRZUXk5Xq0C&#10;cuN6vx7fysVrHXMTe3P9+R2Uep7G/QeIQDE8wvf2t1awzOH2Jf0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/kDwgAAANsAAAAPAAAAAAAAAAAAAAAAAJgCAABkcnMvZG93&#10;bnJldi54bWxQSwUGAAAAAAQABAD1AAAAhwMAAAAA&#10;" path="m,l,14399e" filled="f" strokecolor="#fdc3ad" strokeweight="2.25pt">
                  <v:path arrowok="t" o:connecttype="custom" o:connectlocs="0,0;0,14399" o:connectangles="0,0"/>
                </v:shape>
                <v:shape id="Freeform 27" o:spid="_x0000_s1037" style="position:absolute;left:720;top:7200;width:1530;height:2720;visibility:visible;mso-wrap-style:square;v-text-anchor:top" coordsize="1530,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7zsEA&#10;AADbAAAADwAAAGRycy9kb3ducmV2LnhtbESPQYvCMBSE7wv+h/CEvSyabEWRahQRBa+6u+Dx0Tzb&#10;YvNSkmxb//1GEPY4zMw3zHo72EZ05EPtWMPnVIEgLpypudTw/XWcLEGEiGywcUwaHhRguxm9rTE3&#10;ruczdZdYigThkKOGKsY2lzIUFVkMU9cSJ+/mvMWYpC+l8dgnuG1kptRCWqw5LVTY0r6i4n75tRpO&#10;iwN37XD9CLP5T+8zVvbRKa3fx8NuBSLSEP/Dr/bJaJhn8Py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e87BAAAA2wAAAA8AAAAAAAAAAAAAAAAAmAIAAGRycy9kb3du&#10;cmV2LnhtbFBLBQYAAAAABAAEAPUAAACGAwAAAAA=&#10;" path="m,1360r,l2,1471r8,109l22,1686r16,103l60,1889r25,96l114,2076r33,87l184,2245r40,76l267,2392r46,65l362,2516r51,52l467,2613r56,37l581,2680r59,22l702,2715r63,5l827,2715r62,-13l948,2680r58,-30l1062,2613r54,-45l1167,2516r49,-59l1262,2392r43,-71l1345,2245r37,-82l1415,2076r29,-91l1469,1889r22,-100l1507,1686r12,-106l1527,1471r3,-111l1527,1248r-8,-109l1507,1033,1490,930,1469,830r-25,-96l1415,643r-33,-87l1345,474r-40,-76l1262,327r-46,-65l1167,203r-51,-52l1062,106,1006,69,948,39,889,17,827,4,765,,702,4,640,17,581,39,523,69r-56,37l413,151r-51,52l313,262r-46,65l224,398r-40,76l147,556r-33,87l85,734,60,830,39,930,22,1033,10,1139,2,1248,,1360e" fillcolor="#fd8537" stroked="f">
                  <v:path arrowok="t" o:connecttype="custom" o:connectlocs="0,1360;10,1580;38,1789;85,1985;147,2163;224,2321;313,2457;413,2568;523,2650;640,2702;765,2720;765,2720;827,2715;948,2680;1062,2613;1167,2516;1262,2392;1345,2245;1415,2076;1469,1889;1507,1686;1527,1471;1530,1360;1519,1139;1490,930;1444,734;1382,556;1305,398;1216,262;1116,151;1006,69;889,17;765,0;765,0;765,0;640,17;523,69;413,151;313,262;224,398;147,556;85,734;39,930;10,1139;0,1360" o:connectangles="0,0,0,0,0,0,0,0,0,0,0,0,0,0,0,0,0,0,0,0,0,0,0,0,0,0,0,0,0,0,0,0,0,0,0,0,0,0,0,0,0,0,0,0,0"/>
                </v:shape>
                <v:shape id="Freeform 28" o:spid="_x0000_s1038" style="position:absolute;left:1547;top:10220;width:757;height:1345;visibility:visible;mso-wrap-style:square;v-text-anchor:top" coordsize="758,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5p8MA&#10;AADbAAAADwAAAGRycy9kb3ducmV2LnhtbESPQWsCMRSE7wX/Q3iCt5pVW5XVKFJWKPRUFbw+N8/s&#10;4uZlSdJ121/fFAoeh5n5hllve9uIjnyoHSuYjDMQxKXTNRsFp+P+eQkiRGSNjWNS8E0BtpvB0xpz&#10;7e78Sd0hGpEgHHJUUMXY5lKGsiKLYexa4uRdnbcYk/RGao/3BLeNnGbZXFqsOS1U2NJbReXt8GUV&#10;+DMvdjJ0RWGK+Ysp9h8/8XRRajTsdysQkfr4CP+337WC1xn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05p8MAAADbAAAADwAAAAAAAAAAAAAAAACYAgAAZHJzL2Rv&#10;d25yZXYueG1sUEsFBgAAAAAEAAQA9QAAAIgDAAAAAA==&#10;" path="m,672r,l1,727r3,54l11,834r8,51l29,934r13,47l56,1026r17,43l91,1110r19,38l132,1183r23,32l179,1244r25,25l231,1292r28,18l287,1325r30,11l347,1342r31,3l410,1342r31,-6l470,1325r29,-15l527,1292r26,-23l579,1244r24,-29l626,1183r21,-35l667,1110r18,-41l701,1026r15,-45l728,934r11,-49l747,834r6,-53l757,727r1,-55l757,617r-4,-54l747,510r-8,-51l728,410,716,363,701,318,685,275,667,234,647,196,626,161,603,129,579,100,553,75,527,52,499,34,470,19,441,8,410,2,378,,347,2,317,8,287,19,259,34,231,52,204,75r-25,25l155,129r-23,32l110,196,91,234,73,275,56,318,42,363,29,410,19,459r-8,51l4,563,1,617,,672e" fillcolor="#fd8537" stroked="f">
                  <v:path arrowok="t" o:connecttype="custom" o:connectlocs="0,672;4,781;19,885;42,981;73,1069;110,1148;155,1215;204,1269;259,1310;317,1336;378,1345;378,1345;409,1342;469,1325;526,1292;578,1244;625,1183;666,1110;700,1026;727,934;746,834;756,727;757,672;752,563;738,459;715,363;684,275;646,196;602,129;552,75;498,34;440,8;378,0;378,0;378,0;317,8;259,34;204,75;155,129;110,196;73,275;42,363;19,459;4,563;0,672" o:connectangles="0,0,0,0,0,0,0,0,0,0,0,0,0,0,0,0,0,0,0,0,0,0,0,0,0,0,0,0,0,0,0,0,0,0,0,0,0,0,0,0,0,0,0,0,0"/>
                </v:shape>
                <v:shape id="Freeform 29" o:spid="_x0000_s1039" style="position:absolute;left:1287;top:11550;width:162;height:287;visibility:visible;mso-wrap-style:square;v-text-anchor:top" coordsize="16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WisUA&#10;AADbAAAADwAAAGRycy9kb3ducmV2LnhtbESPX0sDMRDE34V+h7AF32yu4j/OpqUVCj4UtFXo6/ay&#10;Xo5eNuGy3p1+eiMIPg4z8xtmsRp9q3rqUhPYwHxWgCKugm24NvD+tr16AJUE2WIbmAx8UYLVcnKx&#10;wNKGgffUH6RWGcKpRANOJJZap8qRxzQLkTh7H6HzKFl2tbYdDhnuW31dFHfaY8N5wWGkJ0fV+fDp&#10;DWy+z/3rUU4v27hzRZzLoO93tTGX03H9CEpolP/wX/vZGri9gd8v+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daKxQAAANsAAAAPAAAAAAAAAAAAAAAAAJgCAABkcnMv&#10;ZG93bnJldi54bWxQSwUGAAAAAAQABAD1AAAAigMAAAAA&#10;" path="m,143r,l,151r2,27l7,204r8,23l25,247r12,17l50,276r15,8l82,287r4,l102,283r14,-9l129,260r12,-17l150,222r7,-24l161,171r2,-28l163,136r-2,-28l155,83,148,59,138,39,126,23,112,10,98,2,82,,77,,61,4,46,13,33,27,22,44,13,65,6,89,1,115,,143e" fillcolor="#fd8537" stroked="f">
                  <v:path arrowok="t" o:connecttype="custom" o:connectlocs="0,143;0,143;0,151;2,178;7,204;15,227;25,247;37,264;50,276;65,284;81,287;81,287;81,287;81,287;81,287;85,287;101,283;115,274;128,260;140,243;149,222;156,198;160,171;162,143;162,143;162,136;160,108;154,83;147,59;137,39;125,23;111,10;97,2;81,0;81,0;81,0;81,0;81,0;77,0;61,4;46,13;33,27;22,44;13,65;6,89;1,115;0,143" o:connectangles="0,0,0,0,0,0,0,0,0,0,0,0,0,0,0,0,0,0,0,0,0,0,0,0,0,0,0,0,0,0,0,0,0,0,0,0,0,0,0,0,0,0,0,0,0,0,0"/>
                </v:shape>
                <v:shape id="Freeform 30" o:spid="_x0000_s1040" style="position:absolute;left:1965;top:12152;width:325;height:577;visibility:visible;mso-wrap-style:square;v-text-anchor:top" coordsize="32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UnMIA&#10;AADbAAAADwAAAGRycy9kb3ducmV2LnhtbESPQWvCQBSE70L/w/IKvenGQrREV5GCtOLJKD0/s89s&#10;MPs2ZLdJ/PeuIHgcZuYbZrkebC06an3lWMF0koAgLpyuuFRwOm7HXyB8QNZYOyYFN/KwXr2Nlphp&#10;1/OBujyUIkLYZ6jAhNBkUvrCkEU/cQ1x9C6utRiibEupW+wj3NbyM0lm0mLFccFgQ9+Gimv+bxUk&#10;xobqpNNjf979zTf5z37bpWelPt6HzQJEoCG8ws/2r1aQpvD4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BScwgAAANsAAAAPAAAAAAAAAAAAAAAAAJgCAABkcnMvZG93&#10;bnJldi54bWxQSwUGAAAAAAQABAD1AAAAhwMAAAAA&#10;" path="m,288r,l,305r1,29l5,361r4,26l15,412r7,24l30,458r10,21l50,499r12,17l74,532r13,13l101,557r14,9l130,572r16,5l162,578r9,-1l187,575r15,-6l217,561r14,-10l245,538r12,-15l269,506r11,-18l290,468r9,-22l306,423r7,-25l318,372r3,-27l324,318r1,-30l324,272r-1,-28l319,217r-4,-27l309,165r-7,-23l294,119,284,98,274,79,262,61,250,46,237,32,223,21,209,12,194,5,178,1,162,r-9,l137,3,122,8r-15,8l93,27,79,39,67,54,55,71,44,89,34,110r-8,21l18,155r-7,24l6,205,3,232,,260r,28e" fillcolor="#fd8537" stroked="f">
                  <v:path arrowok="t" o:connecttype="custom" o:connectlocs="0,288;1,333;9,386;22,435;40,478;62,515;87,544;115,565;146,576;162,577;162,577;171,576;202,568;231,550;257,522;280,487;299,445;313,397;321,344;325,288;324,272;319,217;309,165;294,119;274,79;250,46;223,21;194,5;162,0;162,0;162,0;137,3;107,16;79,39;55,71;34,110;18,155;6,205;0,260" o:connectangles="0,0,0,0,0,0,0,0,0,0,0,0,0,0,0,0,0,0,0,0,0,0,0,0,0,0,0,0,0,0,0,0,0,0,0,0,0,0,0"/>
                </v:shape>
                <v:shape id="Freeform 31" o:spid="_x0000_s1041" style="position:absolute;left:2250;top:9440;width:432;height:767;visibility:visible;mso-wrap-style:square;v-text-anchor:top" coordsize="432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mTMIA&#10;AADbAAAADwAAAGRycy9kb3ducmV2LnhtbESPQYvCMBSE74L/ITzBm6aKW92uUUQRxD1ZhWVvj+bZ&#10;FpuX0sRa//1GWPA4zDczzHLdmUq01LjSsoLJOAJBnFldcq7gct6PFiCcR9ZYWSYFT3KwXvV7S0y0&#10;ffCJ2tTnIpSwS1BB4X2dSOmyggy6sa2Jg3e1jUEfZJNL3eAjlJtKTqMolgZLDgsF1rQtKLuld6Pg&#10;95gG8NO2hx39tPFt/j2Z5XOlhoNu8wXCU+ff8H/6oBV8xPD6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uZMwgAAANsAAAAPAAAAAAAAAAAAAAAAAJgCAABkcnMvZG93&#10;bnJldi54bWxQSwUGAAAAAAQABAD1AAAAhwMAAAAA&#10;" path="m,383r,l,415r2,31l6,475r5,30l16,533r8,27l32,585r9,25l52,633r11,22l75,675r13,18l102,710r14,14l132,737r15,11l164,756r17,6l198,766r18,1l233,766r18,-4l268,756r16,-8l300,737r15,-13l330,710r13,-17l356,675r13,-20l380,633r10,-23l400,585r8,-25l415,533r6,-28l426,475r3,-29l431,415r1,-32l431,352r-2,-31l426,291r-5,-29l415,234r-7,-27l400,181,390,157,380,134,369,112,356,92,343,74,330,57,315,42,300,30,284,19,268,11,251,5,233,1,216,,198,1,181,5r-17,6l147,19,132,30,116,42,102,57,88,74,75,92,63,112,52,134,41,157r-9,24l24,207r-8,27l11,262,6,291,2,321,,352r,31e" fillcolor="#fd8537" stroked="f">
                  <v:path arrowok="t" o:connecttype="custom" o:connectlocs="0,383;2,446;11,505;24,560;41,610;63,655;88,693;116,724;147,748;181,762;216,767;216,767;233,766;268,756;300,737;330,710;356,675;380,633;400,585;415,533;426,475;431,415;432,383;429,321;421,262;408,207;390,157;369,112;343,74;315,42;284,19;251,5;216,0;216,0;216,0;181,5;147,19;116,42;88,74;63,112;41,157;24,207;11,262;2,321;0,38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FD8537"/>
          <w:spacing w:val="-10"/>
          <w:w w:val="99"/>
          <w:sz w:val="24"/>
          <w:szCs w:val="24"/>
          <w:lang w:val="sv-SE"/>
        </w:rPr>
        <w:t xml:space="preserve">Fredag </w:t>
      </w:r>
      <w:r>
        <w:rPr>
          <w:rFonts w:ascii="Arial" w:hAnsi="Arial" w:cs="Arial"/>
          <w:b/>
          <w:bCs/>
          <w:i/>
          <w:iCs/>
          <w:color w:val="FD8537"/>
          <w:w w:val="99"/>
          <w:sz w:val="24"/>
          <w:szCs w:val="24"/>
          <w:lang w:val="sv-SE"/>
        </w:rPr>
        <w:t>20</w:t>
      </w:r>
      <w:r w:rsidRPr="008530A3">
        <w:rPr>
          <w:rFonts w:ascii="Arial" w:hAnsi="Arial" w:cs="Arial"/>
          <w:b/>
          <w:bCs/>
          <w:i/>
          <w:iCs/>
          <w:color w:val="FD8537"/>
          <w:spacing w:val="2"/>
          <w:sz w:val="24"/>
          <w:szCs w:val="24"/>
          <w:lang w:val="sv-SE"/>
        </w:rPr>
        <w:t xml:space="preserve"> </w:t>
      </w:r>
      <w:r w:rsidRPr="008530A3">
        <w:rPr>
          <w:rFonts w:ascii="Arial" w:hAnsi="Arial" w:cs="Arial"/>
          <w:b/>
          <w:bCs/>
          <w:i/>
          <w:iCs/>
          <w:color w:val="FD8537"/>
          <w:w w:val="99"/>
          <w:sz w:val="24"/>
          <w:szCs w:val="24"/>
          <w:lang w:val="sv-SE"/>
        </w:rPr>
        <w:t>mars</w:t>
      </w:r>
    </w:p>
    <w:p w14:paraId="12E077A4" w14:textId="485A88F2" w:rsidR="00A30C3A" w:rsidRDefault="00A30C3A" w:rsidP="009A2F47">
      <w:pPr>
        <w:widowControl w:val="0"/>
        <w:autoSpaceDE w:val="0"/>
        <w:autoSpaceDN w:val="0"/>
        <w:adjustRightInd w:val="0"/>
        <w:spacing w:after="0" w:line="361" w:lineRule="exact"/>
        <w:ind w:left="987" w:right="-20"/>
        <w:rPr>
          <w:rFonts w:ascii="Arial" w:hAnsi="Arial" w:cs="Arial"/>
          <w:b/>
          <w:bCs/>
          <w:i/>
          <w:iCs/>
          <w:color w:val="FD8537"/>
          <w:w w:val="99"/>
          <w:sz w:val="24"/>
          <w:szCs w:val="24"/>
          <w:lang w:val="sv-SE"/>
        </w:rPr>
      </w:pPr>
      <w:r>
        <w:rPr>
          <w:rFonts w:ascii="Arial" w:hAnsi="Arial" w:cs="Arial"/>
          <w:b/>
          <w:bCs/>
          <w:i/>
          <w:iCs/>
          <w:color w:val="FD8537"/>
          <w:w w:val="99"/>
          <w:sz w:val="24"/>
          <w:szCs w:val="24"/>
          <w:lang w:val="sv-SE"/>
        </w:rPr>
        <w:t xml:space="preserve">    </w:t>
      </w:r>
    </w:p>
    <w:p w14:paraId="5AC8BD4A" w14:textId="77777777" w:rsidR="00781A12" w:rsidRPr="008530A3" w:rsidRDefault="00781A12" w:rsidP="00781A12">
      <w:pPr>
        <w:widowControl w:val="0"/>
        <w:autoSpaceDE w:val="0"/>
        <w:autoSpaceDN w:val="0"/>
        <w:adjustRightInd w:val="0"/>
        <w:spacing w:after="0" w:line="361" w:lineRule="exact"/>
        <w:ind w:left="987" w:right="-20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6212ADBA" w14:textId="4A95B582" w:rsidR="00781A12" w:rsidRDefault="00781A12" w:rsidP="00781A12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16"/>
          <w:szCs w:val="16"/>
          <w:lang w:val="sv-SE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  <w:lang w:val="sv-SE"/>
        </w:rPr>
        <w:t>08:30</w:t>
      </w:r>
      <w:r w:rsidRPr="00CF5187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323130">
        <w:rPr>
          <w:rFonts w:ascii="Arial" w:hAnsi="Arial" w:cs="Arial"/>
          <w:b/>
          <w:color w:val="000000"/>
          <w:sz w:val="20"/>
          <w:szCs w:val="20"/>
          <w:lang w:val="sv-SE"/>
        </w:rPr>
        <w:t>I</w:t>
      </w:r>
      <w:r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>nfo om YGS 2016</w:t>
      </w:r>
    </w:p>
    <w:p w14:paraId="625C4113" w14:textId="0729D82E" w:rsidR="00781A12" w:rsidRPr="00781A12" w:rsidRDefault="00781A12" w:rsidP="00A30C3A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</w:pPr>
      <w:r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  <w:t xml:space="preserve">                   </w:t>
      </w:r>
      <w:r w:rsidRPr="00781A12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Linnea</w:t>
      </w:r>
      <w:r w:rsidR="00323130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 xml:space="preserve"> </w:t>
      </w:r>
      <w:proofErr w:type="spellStart"/>
      <w:r w:rsidR="00323130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Callegari</w:t>
      </w:r>
      <w:proofErr w:type="spellEnd"/>
      <w:r w:rsidRPr="00781A12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, ST-läkare, Malmö</w:t>
      </w:r>
    </w:p>
    <w:p w14:paraId="78EBCB01" w14:textId="1CFC57EF" w:rsidR="00781A12" w:rsidRPr="00781A12" w:rsidRDefault="00781A12" w:rsidP="00A30C3A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</w:pPr>
      <w:r w:rsidRPr="00781A12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 xml:space="preserve">                   Ordförande YGS</w:t>
      </w:r>
    </w:p>
    <w:p w14:paraId="08D7D310" w14:textId="77777777" w:rsidR="00781A12" w:rsidRDefault="00781A12" w:rsidP="00A30C3A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</w:pPr>
    </w:p>
    <w:p w14:paraId="6FFEB783" w14:textId="01507875" w:rsidR="00A30C3A" w:rsidRPr="00323130" w:rsidRDefault="00A30C3A" w:rsidP="00A30C3A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</w:pPr>
      <w:r w:rsidRPr="00A30C3A"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  <w:t>08:</w:t>
      </w:r>
      <w:r w:rsidR="00781A12"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  <w:t>45</w:t>
      </w:r>
      <w:r w:rsidR="00323130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ab/>
      </w:r>
      <w:r w:rsidR="00323130" w:rsidRPr="00323130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sv-SE"/>
        </w:rPr>
        <w:t>Läkemedelsbehandling av äldre. Webbutbildning</w:t>
      </w:r>
      <w:r w:rsidRPr="00323130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 xml:space="preserve"> </w:t>
      </w:r>
    </w:p>
    <w:p w14:paraId="19D31D2B" w14:textId="17C63721" w:rsidR="00A30C3A" w:rsidRPr="00A30C3A" w:rsidRDefault="00A30C3A" w:rsidP="00A30C3A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</w:pPr>
      <w:r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 xml:space="preserve">                   </w:t>
      </w:r>
      <w:r w:rsidRPr="00A30C3A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Frida Nobel</w:t>
      </w:r>
      <w:r w:rsidR="00781A12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, Specialist Geriatrik</w:t>
      </w:r>
    </w:p>
    <w:p w14:paraId="7E838886" w14:textId="05E3CD5B" w:rsidR="00A30C3A" w:rsidRPr="00781A12" w:rsidRDefault="00781A12" w:rsidP="004512BD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</w:pPr>
      <w:r w:rsidRPr="00781A12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 xml:space="preserve">    </w:t>
      </w:r>
      <w:r w:rsidR="00323130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 xml:space="preserve">               Socialstyrelsen M</w:t>
      </w:r>
      <w:r w:rsidRPr="00781A12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edicins</w:t>
      </w:r>
      <w:r w:rsidR="00323130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kt</w:t>
      </w:r>
      <w:r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 xml:space="preserve"> </w:t>
      </w:r>
      <w:r w:rsidR="00C67505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kunni</w:t>
      </w:r>
      <w:r w:rsidRPr="00781A12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gsake</w:t>
      </w:r>
    </w:p>
    <w:p w14:paraId="544498DC" w14:textId="77777777" w:rsidR="00A30C3A" w:rsidRPr="00CF5187" w:rsidRDefault="00A30C3A" w:rsidP="004512BD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</w:pPr>
    </w:p>
    <w:p w14:paraId="7C0A158E" w14:textId="429C18F6" w:rsidR="00DF1237" w:rsidRDefault="00912007" w:rsidP="00DF1237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</w:pPr>
      <w:r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  <w:t>09.15</w:t>
      </w:r>
      <w:r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  <w:tab/>
      </w:r>
      <w:r w:rsidRPr="00912007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 xml:space="preserve">Nya </w:t>
      </w:r>
      <w:r w:rsidR="00527EDF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>ST-målbe</w:t>
      </w:r>
      <w:r w:rsidR="00DF1237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>s</w:t>
      </w:r>
      <w:r w:rsidR="00527EDF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>k</w:t>
      </w:r>
      <w:r w:rsidR="00DF1237">
        <w:rPr>
          <w:rFonts w:ascii="Arial" w:hAnsi="Arial" w:cs="Arial"/>
          <w:b/>
          <w:bCs/>
          <w:iCs/>
          <w:color w:val="000000"/>
          <w:spacing w:val="1"/>
          <w:sz w:val="20"/>
          <w:szCs w:val="20"/>
          <w:lang w:val="sv-SE"/>
        </w:rPr>
        <w:t>rivning</w:t>
      </w:r>
      <w:r>
        <w:rPr>
          <w:rFonts w:ascii="Arial" w:hAnsi="Arial" w:cs="Arial"/>
          <w:bCs/>
          <w:iCs/>
          <w:color w:val="000000"/>
          <w:spacing w:val="1"/>
          <w:sz w:val="20"/>
          <w:szCs w:val="20"/>
          <w:lang w:val="sv-SE"/>
        </w:rPr>
        <w:t xml:space="preserve"> </w:t>
      </w:r>
    </w:p>
    <w:p w14:paraId="11887029" w14:textId="346A3F33" w:rsidR="00264824" w:rsidRDefault="006C1F50" w:rsidP="00264824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2268" w:right="-20"/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</w:pPr>
      <w:proofErr w:type="spellStart"/>
      <w:r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Febe</w:t>
      </w:r>
      <w:proofErr w:type="spellEnd"/>
      <w:r w:rsidR="00A00883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 xml:space="preserve"> Westerberg, </w:t>
      </w:r>
      <w:r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Jurist, Socialstyrelsen.</w:t>
      </w:r>
    </w:p>
    <w:p w14:paraId="731E335C" w14:textId="26B1774A" w:rsidR="006C1F50" w:rsidRDefault="006C1F50" w:rsidP="00264824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2268" w:right="-20"/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</w:pPr>
      <w:r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Kim Thoren, Medicinskt kunnigsake, Socialstyrelsen</w:t>
      </w:r>
    </w:p>
    <w:p w14:paraId="2F5B0BC7" w14:textId="77777777" w:rsidR="00264824" w:rsidRPr="00DF1237" w:rsidRDefault="00264824" w:rsidP="00264824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2268" w:right="-20"/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</w:pPr>
    </w:p>
    <w:p w14:paraId="327E14E8" w14:textId="65F627A0" w:rsidR="004512BD" w:rsidRPr="00264824" w:rsidRDefault="00264824" w:rsidP="004512BD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Cs/>
          <w:iCs/>
          <w:color w:val="000000"/>
          <w:sz w:val="20"/>
          <w:szCs w:val="20"/>
          <w:lang w:val="sv-SE"/>
        </w:rPr>
      </w:pPr>
      <w:r w:rsidRPr="00264824">
        <w:rPr>
          <w:rFonts w:ascii="Arial" w:hAnsi="Arial" w:cs="Arial"/>
          <w:bCs/>
          <w:iCs/>
          <w:color w:val="000000"/>
          <w:sz w:val="20"/>
          <w:szCs w:val="20"/>
          <w:lang w:val="sv-SE"/>
        </w:rPr>
        <w:t>10.00</w:t>
      </w:r>
      <w:r w:rsidRPr="00264824">
        <w:rPr>
          <w:rFonts w:ascii="Arial" w:hAnsi="Arial" w:cs="Arial"/>
          <w:bCs/>
          <w:iCs/>
          <w:color w:val="000000"/>
          <w:sz w:val="20"/>
          <w:szCs w:val="20"/>
          <w:lang w:val="sv-SE"/>
        </w:rPr>
        <w:tab/>
      </w:r>
      <w:r w:rsidRPr="00264824">
        <w:rPr>
          <w:rFonts w:ascii="Arial" w:hAnsi="Arial" w:cs="Arial"/>
          <w:b/>
          <w:bCs/>
          <w:iCs/>
          <w:color w:val="000000"/>
          <w:sz w:val="20"/>
          <w:szCs w:val="20"/>
          <w:lang w:val="sv-SE"/>
        </w:rPr>
        <w:t>Fika</w:t>
      </w:r>
    </w:p>
    <w:p w14:paraId="52DFA549" w14:textId="77777777" w:rsidR="00264824" w:rsidRPr="00264824" w:rsidRDefault="00264824" w:rsidP="004512BD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Cs/>
          <w:color w:val="000000"/>
          <w:sz w:val="20"/>
          <w:szCs w:val="20"/>
          <w:lang w:val="sv-SE"/>
        </w:rPr>
      </w:pPr>
    </w:p>
    <w:p w14:paraId="29F4E904" w14:textId="233F863A" w:rsidR="004512BD" w:rsidRPr="00CF5187" w:rsidRDefault="00912007" w:rsidP="004512BD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color w:val="000000"/>
          <w:sz w:val="20"/>
          <w:szCs w:val="20"/>
          <w:lang w:val="sv-SE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val="sv-SE"/>
        </w:rPr>
        <w:t>10.15</w:t>
      </w:r>
      <w:r w:rsidR="004512BD" w:rsidRPr="00CF5187">
        <w:rPr>
          <w:rFonts w:ascii="Arial" w:hAnsi="Arial" w:cs="Arial"/>
          <w:bCs/>
          <w:iCs/>
          <w:color w:val="000000"/>
          <w:sz w:val="20"/>
          <w:szCs w:val="20"/>
          <w:lang w:val="sv-SE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sv-SE"/>
        </w:rPr>
        <w:t xml:space="preserve">Etik del II – etiska riktlinjer </w:t>
      </w:r>
      <w:r w:rsidR="00105812">
        <w:rPr>
          <w:rFonts w:ascii="Arial" w:hAnsi="Arial" w:cs="Arial"/>
          <w:b/>
          <w:color w:val="000000"/>
          <w:sz w:val="20"/>
          <w:szCs w:val="20"/>
          <w:lang w:val="sv-SE"/>
        </w:rPr>
        <w:t>vid</w:t>
      </w:r>
      <w:r>
        <w:rPr>
          <w:rFonts w:ascii="Arial" w:hAnsi="Arial" w:cs="Arial"/>
          <w:b/>
          <w:color w:val="000000"/>
          <w:sz w:val="20"/>
          <w:szCs w:val="20"/>
          <w:lang w:val="sv-SE"/>
        </w:rPr>
        <w:t xml:space="preserve"> HLR med gruppövningar</w:t>
      </w:r>
    </w:p>
    <w:p w14:paraId="16F13830" w14:textId="4B8CCE88" w:rsidR="00912007" w:rsidRPr="006C1F50" w:rsidRDefault="005B27F4" w:rsidP="0051759D">
      <w:pPr>
        <w:ind w:left="2268"/>
        <w:rPr>
          <w:rFonts w:ascii="Arial" w:hAnsi="Arial" w:cs="Arial"/>
          <w:i/>
          <w:sz w:val="20"/>
          <w:szCs w:val="20"/>
          <w:lang w:val="sv-SE"/>
        </w:rPr>
      </w:pPr>
      <w:r w:rsidRPr="006C1F50">
        <w:rPr>
          <w:rFonts w:ascii="Arial" w:hAnsi="Arial" w:cs="Arial"/>
          <w:i/>
          <w:color w:val="000000"/>
          <w:sz w:val="20"/>
          <w:szCs w:val="20"/>
          <w:lang w:val="sv-SE"/>
        </w:rPr>
        <w:t>Marit Karlsson, Med. dr, Överläkare, adj. lektor, LAH Linköping, IKE, Linköpings Universitet</w:t>
      </w:r>
    </w:p>
    <w:p w14:paraId="0568C8F5" w14:textId="0FA4E471" w:rsidR="004512BD" w:rsidRDefault="00912007" w:rsidP="004512BD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12.15</w:t>
      </w:r>
      <w:r w:rsidR="004512BD" w:rsidRPr="00CF5187">
        <w:rPr>
          <w:rFonts w:ascii="Arial" w:hAnsi="Arial" w:cs="Arial"/>
          <w:color w:val="000000"/>
          <w:sz w:val="20"/>
          <w:szCs w:val="20"/>
          <w:lang w:val="sv-SE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sv-SE"/>
        </w:rPr>
        <w:t>Lunch för styrelse</w:t>
      </w:r>
      <w:r w:rsidR="008E6BC3">
        <w:rPr>
          <w:rFonts w:ascii="Arial" w:hAnsi="Arial" w:cs="Arial"/>
          <w:b/>
          <w:color w:val="000000"/>
          <w:sz w:val="20"/>
          <w:szCs w:val="20"/>
          <w:lang w:val="sv-SE"/>
        </w:rPr>
        <w:t>n</w:t>
      </w:r>
    </w:p>
    <w:p w14:paraId="37604DEF" w14:textId="049A9ECC" w:rsidR="00DA7A9E" w:rsidRPr="00CF5187" w:rsidRDefault="00DA7A9E" w:rsidP="004512BD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ab/>
        <w:t>Norra Latin</w:t>
      </w:r>
    </w:p>
    <w:p w14:paraId="70893D09" w14:textId="77777777" w:rsidR="00912007" w:rsidRDefault="00912007" w:rsidP="0091200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sv-SE"/>
        </w:rPr>
      </w:pPr>
    </w:p>
    <w:p w14:paraId="468373DE" w14:textId="77777777" w:rsidR="004D08C3" w:rsidRDefault="004D08C3" w:rsidP="0091200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20"/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</w:pPr>
    </w:p>
    <w:p w14:paraId="60F0AB40" w14:textId="3D65415C" w:rsidR="000D1302" w:rsidRPr="00396E91" w:rsidRDefault="000D1302" w:rsidP="0091200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20"/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</w:pPr>
      <w:r w:rsidRPr="00396E91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M</w:t>
      </w:r>
      <w:r w:rsidRPr="00396E91"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  <w:t>ed</w:t>
      </w:r>
      <w:r w:rsidRPr="00396E91">
        <w:rPr>
          <w:rFonts w:ascii="Arial" w:hAnsi="Arial" w:cs="Arial"/>
          <w:bCs/>
          <w:i/>
          <w:iCs/>
          <w:color w:val="000000"/>
          <w:spacing w:val="-4"/>
          <w:sz w:val="20"/>
          <w:szCs w:val="20"/>
          <w:lang w:val="sv-SE"/>
        </w:rPr>
        <w:t xml:space="preserve"> </w:t>
      </w:r>
      <w:r w:rsidRPr="00396E91"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  <w:t>reserv</w:t>
      </w:r>
      <w:r w:rsidRPr="00396E91">
        <w:rPr>
          <w:rFonts w:ascii="Arial" w:hAnsi="Arial" w:cs="Arial"/>
          <w:bCs/>
          <w:i/>
          <w:iCs/>
          <w:color w:val="000000"/>
          <w:spacing w:val="-1"/>
          <w:sz w:val="20"/>
          <w:szCs w:val="20"/>
          <w:lang w:val="sv-SE"/>
        </w:rPr>
        <w:t>a</w:t>
      </w:r>
      <w:r w:rsidRPr="00396E91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ti</w:t>
      </w:r>
      <w:r w:rsidRPr="00396E91"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  <w:t>on</w:t>
      </w:r>
      <w:r w:rsidRPr="00396E91">
        <w:rPr>
          <w:rFonts w:ascii="Arial" w:hAnsi="Arial" w:cs="Arial"/>
          <w:bCs/>
          <w:i/>
          <w:iCs/>
          <w:color w:val="000000"/>
          <w:spacing w:val="-7"/>
          <w:sz w:val="20"/>
          <w:szCs w:val="20"/>
          <w:lang w:val="sv-SE"/>
        </w:rPr>
        <w:t xml:space="preserve"> </w:t>
      </w:r>
      <w:r w:rsidRPr="00396E91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f</w:t>
      </w:r>
      <w:r w:rsidRPr="00396E91"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  <w:t>ör</w:t>
      </w:r>
      <w:r w:rsidRPr="00396E91">
        <w:rPr>
          <w:rFonts w:ascii="Arial" w:hAnsi="Arial" w:cs="Arial"/>
          <w:bCs/>
          <w:i/>
          <w:iCs/>
          <w:color w:val="000000"/>
          <w:spacing w:val="-3"/>
          <w:sz w:val="20"/>
          <w:szCs w:val="20"/>
          <w:lang w:val="sv-SE"/>
        </w:rPr>
        <w:t xml:space="preserve"> </w:t>
      </w:r>
      <w:r w:rsidRPr="00396E91"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  <w:t>ä</w:t>
      </w:r>
      <w:r w:rsidRPr="00396E91">
        <w:rPr>
          <w:rFonts w:ascii="Arial" w:hAnsi="Arial" w:cs="Arial"/>
          <w:bCs/>
          <w:i/>
          <w:iCs/>
          <w:color w:val="000000"/>
          <w:spacing w:val="-1"/>
          <w:sz w:val="20"/>
          <w:szCs w:val="20"/>
          <w:lang w:val="sv-SE"/>
        </w:rPr>
        <w:t>n</w:t>
      </w:r>
      <w:r w:rsidRPr="00396E91"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  <w:t>dr</w:t>
      </w:r>
      <w:r w:rsidRPr="00396E91">
        <w:rPr>
          <w:rFonts w:ascii="Arial" w:hAnsi="Arial" w:cs="Arial"/>
          <w:bCs/>
          <w:i/>
          <w:iCs/>
          <w:color w:val="000000"/>
          <w:spacing w:val="1"/>
          <w:sz w:val="20"/>
          <w:szCs w:val="20"/>
          <w:lang w:val="sv-SE"/>
        </w:rPr>
        <w:t>i</w:t>
      </w:r>
      <w:r w:rsidRPr="00396E91"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  <w:t>n</w:t>
      </w:r>
      <w:r w:rsidRPr="00396E91">
        <w:rPr>
          <w:rFonts w:ascii="Arial" w:hAnsi="Arial" w:cs="Arial"/>
          <w:bCs/>
          <w:i/>
          <w:iCs/>
          <w:color w:val="000000"/>
          <w:spacing w:val="-1"/>
          <w:sz w:val="20"/>
          <w:szCs w:val="20"/>
          <w:lang w:val="sv-SE"/>
        </w:rPr>
        <w:t>g</w:t>
      </w:r>
      <w:r w:rsidRPr="00396E91">
        <w:rPr>
          <w:rFonts w:ascii="Arial" w:hAnsi="Arial" w:cs="Arial"/>
          <w:bCs/>
          <w:i/>
          <w:iCs/>
          <w:color w:val="000000"/>
          <w:sz w:val="20"/>
          <w:szCs w:val="20"/>
          <w:lang w:val="sv-SE"/>
        </w:rPr>
        <w:t>ar</w:t>
      </w:r>
    </w:p>
    <w:p w14:paraId="7C88061A" w14:textId="77777777" w:rsidR="009D32DB" w:rsidRDefault="009D32DB" w:rsidP="009D32DB">
      <w:pPr>
        <w:widowControl w:val="0"/>
        <w:tabs>
          <w:tab w:val="left" w:pos="2268"/>
          <w:tab w:val="left" w:pos="2640"/>
        </w:tabs>
        <w:autoSpaceDE w:val="0"/>
        <w:autoSpaceDN w:val="0"/>
        <w:adjustRightInd w:val="0"/>
        <w:spacing w:after="0" w:line="240" w:lineRule="auto"/>
        <w:ind w:left="1212" w:right="-20"/>
        <w:rPr>
          <w:rFonts w:ascii="Arial" w:hAnsi="Arial" w:cs="Arial"/>
          <w:b/>
          <w:bCs/>
          <w:i/>
          <w:iCs/>
          <w:color w:val="FD8537"/>
          <w:w w:val="99"/>
          <w:sz w:val="24"/>
          <w:szCs w:val="24"/>
          <w:lang w:val="sv-SE"/>
        </w:rPr>
      </w:pPr>
    </w:p>
    <w:p w14:paraId="16C408EC" w14:textId="77777777" w:rsidR="004479F6" w:rsidRDefault="004479F6" w:rsidP="00001394">
      <w:pPr>
        <w:pStyle w:val="Default"/>
        <w:spacing w:after="120"/>
        <w:ind w:left="-567" w:right="1060" w:hanging="567"/>
        <w:rPr>
          <w:b/>
          <w:bCs/>
          <w:sz w:val="20"/>
          <w:szCs w:val="20"/>
        </w:rPr>
      </w:pPr>
    </w:p>
    <w:p w14:paraId="79970499" w14:textId="03D4378A" w:rsidR="004479F6" w:rsidRDefault="00D732C4" w:rsidP="00001394">
      <w:pPr>
        <w:pStyle w:val="Default"/>
        <w:spacing w:after="120"/>
        <w:ind w:left="-567" w:right="1060" w:hanging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35B00F6" w14:textId="77777777" w:rsidR="004479F6" w:rsidRDefault="004479F6" w:rsidP="00001394">
      <w:pPr>
        <w:pStyle w:val="Default"/>
        <w:spacing w:after="120"/>
        <w:ind w:left="-567" w:right="1060" w:hanging="567"/>
        <w:rPr>
          <w:b/>
          <w:bCs/>
          <w:sz w:val="20"/>
          <w:szCs w:val="20"/>
        </w:rPr>
      </w:pPr>
    </w:p>
    <w:p w14:paraId="3540D627" w14:textId="77777777" w:rsidR="004479F6" w:rsidRDefault="004479F6" w:rsidP="00001394">
      <w:pPr>
        <w:pStyle w:val="Default"/>
        <w:spacing w:after="120"/>
        <w:ind w:left="-567" w:right="1060" w:hanging="567"/>
        <w:rPr>
          <w:b/>
          <w:bCs/>
          <w:sz w:val="20"/>
          <w:szCs w:val="20"/>
        </w:rPr>
      </w:pPr>
    </w:p>
    <w:p w14:paraId="13646884" w14:textId="77777777" w:rsidR="004479F6" w:rsidRDefault="004479F6" w:rsidP="00001394">
      <w:pPr>
        <w:pStyle w:val="Default"/>
        <w:spacing w:after="120"/>
        <w:ind w:left="-567" w:right="1060" w:hanging="567"/>
        <w:rPr>
          <w:b/>
          <w:bCs/>
          <w:sz w:val="20"/>
          <w:szCs w:val="20"/>
        </w:rPr>
      </w:pPr>
    </w:p>
    <w:p w14:paraId="4E7BA75D" w14:textId="77777777" w:rsidR="004479F6" w:rsidRDefault="004479F6" w:rsidP="00001394">
      <w:pPr>
        <w:pStyle w:val="Default"/>
        <w:spacing w:after="120"/>
        <w:ind w:left="-567" w:right="1060" w:hanging="567"/>
        <w:rPr>
          <w:b/>
          <w:bCs/>
          <w:sz w:val="20"/>
          <w:szCs w:val="20"/>
        </w:rPr>
      </w:pPr>
    </w:p>
    <w:p w14:paraId="78D06D6E" w14:textId="77777777" w:rsidR="004479F6" w:rsidRDefault="004479F6" w:rsidP="00001394">
      <w:pPr>
        <w:pStyle w:val="Default"/>
        <w:spacing w:after="120"/>
        <w:ind w:left="-567" w:right="1060" w:hanging="567"/>
        <w:rPr>
          <w:b/>
          <w:bCs/>
          <w:sz w:val="20"/>
          <w:szCs w:val="20"/>
        </w:rPr>
      </w:pPr>
    </w:p>
    <w:p w14:paraId="6F02FC36" w14:textId="77777777" w:rsidR="004479F6" w:rsidRDefault="004479F6" w:rsidP="00001394">
      <w:pPr>
        <w:pStyle w:val="Default"/>
        <w:spacing w:after="120"/>
        <w:ind w:left="-567" w:right="1060" w:hanging="567"/>
        <w:rPr>
          <w:b/>
          <w:bCs/>
          <w:sz w:val="20"/>
          <w:szCs w:val="20"/>
        </w:rPr>
      </w:pPr>
    </w:p>
    <w:p w14:paraId="2532C429" w14:textId="77777777" w:rsidR="005F47D8" w:rsidRDefault="005F47D8" w:rsidP="00781A12">
      <w:pPr>
        <w:pStyle w:val="Default"/>
        <w:spacing w:after="120"/>
        <w:ind w:right="1060"/>
        <w:rPr>
          <w:b/>
          <w:bCs/>
          <w:sz w:val="20"/>
          <w:szCs w:val="20"/>
        </w:rPr>
      </w:pPr>
    </w:p>
    <w:p w14:paraId="279C2972" w14:textId="77777777" w:rsidR="005F47D8" w:rsidRDefault="005F47D8" w:rsidP="00781A12">
      <w:pPr>
        <w:pStyle w:val="Default"/>
        <w:spacing w:after="120"/>
        <w:ind w:right="1060"/>
        <w:rPr>
          <w:b/>
          <w:bCs/>
          <w:sz w:val="20"/>
          <w:szCs w:val="20"/>
        </w:rPr>
      </w:pPr>
    </w:p>
    <w:p w14:paraId="2CEEB802" w14:textId="77777777" w:rsidR="005F47D8" w:rsidRDefault="005F47D8" w:rsidP="00781A12">
      <w:pPr>
        <w:pStyle w:val="Default"/>
        <w:spacing w:after="120"/>
        <w:ind w:right="1060"/>
        <w:rPr>
          <w:b/>
          <w:bCs/>
          <w:sz w:val="20"/>
          <w:szCs w:val="20"/>
        </w:rPr>
      </w:pPr>
    </w:p>
    <w:p w14:paraId="5D15E40A" w14:textId="77777777" w:rsidR="005F47D8" w:rsidRDefault="005F47D8" w:rsidP="00781A12">
      <w:pPr>
        <w:pStyle w:val="Default"/>
        <w:spacing w:after="120"/>
        <w:ind w:right="1060"/>
        <w:rPr>
          <w:b/>
          <w:bCs/>
          <w:sz w:val="20"/>
          <w:szCs w:val="20"/>
        </w:rPr>
      </w:pPr>
    </w:p>
    <w:p w14:paraId="0BE68FDE" w14:textId="6A2EEC79" w:rsidR="000D1302" w:rsidRPr="00001394" w:rsidRDefault="000D1302" w:rsidP="005F47D8">
      <w:pPr>
        <w:pStyle w:val="Default"/>
        <w:spacing w:after="120"/>
        <w:ind w:left="-567" w:right="106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sym w:font="Wingdings" w:char="F0B2"/>
      </w:r>
      <w:r>
        <w:rPr>
          <w:b/>
          <w:bCs/>
          <w:sz w:val="22"/>
          <w:szCs w:val="22"/>
        </w:rPr>
        <w:tab/>
        <w:t>Syfte</w:t>
      </w:r>
    </w:p>
    <w:p w14:paraId="2729F46B" w14:textId="77777777" w:rsidR="000D1302" w:rsidRDefault="000D1302">
      <w:pPr>
        <w:pStyle w:val="Default"/>
        <w:ind w:left="-567" w:right="1060"/>
        <w:rPr>
          <w:sz w:val="22"/>
          <w:szCs w:val="22"/>
        </w:rPr>
      </w:pPr>
      <w:r>
        <w:rPr>
          <w:sz w:val="22"/>
          <w:szCs w:val="22"/>
        </w:rPr>
        <w:t>Syftet med YGS är att vara en mötesplats för landets ST-läkare och nyblivna specialister i Geriatrik, ett forum för att utbyta erfarenheter, knyta kontakter och inspireras. YGS finansieras enbart av deltagaravgifter, utan industriell medverkan och bygger på ideellt arbete från styrgruppen.</w:t>
      </w:r>
    </w:p>
    <w:p w14:paraId="0F926C44" w14:textId="77777777" w:rsidR="000D1302" w:rsidRDefault="000D1302">
      <w:pPr>
        <w:pStyle w:val="Default"/>
        <w:ind w:left="-567" w:right="1060" w:hanging="567"/>
        <w:rPr>
          <w:sz w:val="22"/>
          <w:szCs w:val="22"/>
        </w:rPr>
      </w:pPr>
    </w:p>
    <w:p w14:paraId="7F501370" w14:textId="77777777" w:rsidR="000D1302" w:rsidRDefault="000D1302">
      <w:pPr>
        <w:pStyle w:val="Default"/>
        <w:spacing w:after="120"/>
        <w:ind w:left="-567" w:right="1060" w:hanging="567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sym w:font="Wingdings" w:char="F0B2"/>
      </w:r>
      <w:r>
        <w:rPr>
          <w:b/>
          <w:bCs/>
          <w:sz w:val="22"/>
          <w:szCs w:val="22"/>
        </w:rPr>
        <w:tab/>
        <w:t>Tema</w:t>
      </w:r>
    </w:p>
    <w:p w14:paraId="3E06AC5E" w14:textId="40A36070" w:rsidR="00F40650" w:rsidRDefault="00826028" w:rsidP="00F40650">
      <w:pPr>
        <w:pStyle w:val="Default"/>
        <w:ind w:left="-567" w:right="1060"/>
        <w:rPr>
          <w:sz w:val="22"/>
          <w:szCs w:val="22"/>
        </w:rPr>
      </w:pPr>
      <w:r>
        <w:rPr>
          <w:sz w:val="22"/>
          <w:szCs w:val="22"/>
        </w:rPr>
        <w:t xml:space="preserve">Årets YGS har inget specifikt tema, utan </w:t>
      </w:r>
      <w:r w:rsidR="00416693">
        <w:rPr>
          <w:sz w:val="22"/>
          <w:szCs w:val="22"/>
        </w:rPr>
        <w:t>berör</w:t>
      </w:r>
      <w:r>
        <w:rPr>
          <w:sz w:val="22"/>
          <w:szCs w:val="22"/>
        </w:rPr>
        <w:t xml:space="preserve"> </w:t>
      </w:r>
      <w:r w:rsidR="00CE2A0C">
        <w:rPr>
          <w:sz w:val="22"/>
          <w:szCs w:val="22"/>
        </w:rPr>
        <w:t xml:space="preserve">denna gång </w:t>
      </w:r>
      <w:r>
        <w:rPr>
          <w:sz w:val="22"/>
          <w:szCs w:val="22"/>
        </w:rPr>
        <w:t xml:space="preserve">flera stora geriatriska områden. </w:t>
      </w:r>
    </w:p>
    <w:p w14:paraId="210F7595" w14:textId="60870392" w:rsidR="000D1302" w:rsidRDefault="000615F1" w:rsidP="00F40650">
      <w:pPr>
        <w:pStyle w:val="Default"/>
        <w:ind w:left="-567" w:right="1060"/>
        <w:rPr>
          <w:sz w:val="22"/>
          <w:szCs w:val="22"/>
        </w:rPr>
      </w:pPr>
      <w:r>
        <w:rPr>
          <w:sz w:val="22"/>
          <w:szCs w:val="22"/>
        </w:rPr>
        <w:t xml:space="preserve">Kursintyg med uppfyllda delmål </w:t>
      </w:r>
      <w:r w:rsidR="009864E6">
        <w:rPr>
          <w:sz w:val="22"/>
          <w:szCs w:val="22"/>
        </w:rPr>
        <w:t>ges</w:t>
      </w:r>
      <w:r>
        <w:rPr>
          <w:sz w:val="22"/>
          <w:szCs w:val="22"/>
        </w:rPr>
        <w:t xml:space="preserve"> till deltagarna efter fullföljd kurs. </w:t>
      </w:r>
      <w:r w:rsidR="00F40650">
        <w:rPr>
          <w:sz w:val="22"/>
          <w:szCs w:val="22"/>
        </w:rPr>
        <w:t xml:space="preserve">YGS kan </w:t>
      </w:r>
      <w:r w:rsidR="009C61FC">
        <w:rPr>
          <w:sz w:val="22"/>
          <w:szCs w:val="22"/>
        </w:rPr>
        <w:t>också räknas som en</w:t>
      </w:r>
      <w:r w:rsidR="00F40650">
        <w:rPr>
          <w:sz w:val="22"/>
          <w:szCs w:val="22"/>
        </w:rPr>
        <w:t xml:space="preserve"> ”större yrkesrelaterad </w:t>
      </w:r>
      <w:r w:rsidR="00C818DF">
        <w:rPr>
          <w:sz w:val="22"/>
          <w:szCs w:val="22"/>
        </w:rPr>
        <w:t>sammankom</w:t>
      </w:r>
      <w:r w:rsidR="00F40650">
        <w:rPr>
          <w:sz w:val="22"/>
          <w:szCs w:val="22"/>
        </w:rPr>
        <w:t>st”.</w:t>
      </w:r>
    </w:p>
    <w:p w14:paraId="71129BEF" w14:textId="77777777" w:rsidR="002C4107" w:rsidRDefault="002C4107" w:rsidP="00F40650">
      <w:pPr>
        <w:pStyle w:val="Default"/>
        <w:ind w:left="-567" w:right="1060"/>
        <w:rPr>
          <w:sz w:val="22"/>
          <w:szCs w:val="22"/>
        </w:rPr>
      </w:pPr>
    </w:p>
    <w:p w14:paraId="71F520FF" w14:textId="7990EBFB" w:rsidR="002C4107" w:rsidRDefault="00531C97" w:rsidP="00F40650">
      <w:pPr>
        <w:pStyle w:val="Default"/>
        <w:ind w:left="-567" w:right="1060"/>
        <w:rPr>
          <w:sz w:val="22"/>
          <w:szCs w:val="22"/>
        </w:rPr>
      </w:pPr>
      <w:r>
        <w:rPr>
          <w:sz w:val="22"/>
          <w:szCs w:val="22"/>
        </w:rPr>
        <w:t>Vid</w:t>
      </w:r>
      <w:r w:rsidR="002C4107">
        <w:rPr>
          <w:sz w:val="22"/>
          <w:szCs w:val="22"/>
        </w:rPr>
        <w:t xml:space="preserve"> föreläsningen ”</w:t>
      </w:r>
      <w:r w:rsidR="00AA6086" w:rsidRPr="00AA6086">
        <w:rPr>
          <w:sz w:val="22"/>
          <w:szCs w:val="22"/>
        </w:rPr>
        <w:t>Farmakokinetik, farmakodynamik och riskläkemedel hos äldre - med fallövningar</w:t>
      </w:r>
      <w:r w:rsidR="00CA797F">
        <w:rPr>
          <w:sz w:val="22"/>
          <w:szCs w:val="22"/>
        </w:rPr>
        <w:t xml:space="preserve">” kommer vi utgå från patientfall som </w:t>
      </w:r>
      <w:r w:rsidR="006A6579">
        <w:rPr>
          <w:sz w:val="22"/>
          <w:szCs w:val="22"/>
        </w:rPr>
        <w:t>be</w:t>
      </w:r>
      <w:r w:rsidR="00CA797F">
        <w:rPr>
          <w:sz w:val="22"/>
          <w:szCs w:val="22"/>
        </w:rPr>
        <w:t>rör läkemedel hos äldre</w:t>
      </w:r>
      <w:r w:rsidR="00927DF5">
        <w:rPr>
          <w:sz w:val="22"/>
          <w:szCs w:val="22"/>
        </w:rPr>
        <w:t>, varför vi</w:t>
      </w:r>
      <w:r w:rsidR="002C4107">
        <w:rPr>
          <w:sz w:val="22"/>
          <w:szCs w:val="22"/>
        </w:rPr>
        <w:t xml:space="preserve"> </w:t>
      </w:r>
      <w:r w:rsidR="00927DF5">
        <w:rPr>
          <w:sz w:val="22"/>
          <w:szCs w:val="22"/>
        </w:rPr>
        <w:t xml:space="preserve">önskar att deltagarna </w:t>
      </w:r>
      <w:r w:rsidR="00D500B3">
        <w:rPr>
          <w:sz w:val="22"/>
          <w:szCs w:val="22"/>
        </w:rPr>
        <w:t xml:space="preserve">i förväg </w:t>
      </w:r>
      <w:r w:rsidR="002C4107">
        <w:rPr>
          <w:sz w:val="22"/>
          <w:szCs w:val="22"/>
        </w:rPr>
        <w:t>mailar in ett valfritt patientfall på ämnet (max ½ A4-sida). Dessa kommer sedan utgöra grunden för våra gruppdiskussioner. Maila in fallet till mailadressen nedan.</w:t>
      </w:r>
    </w:p>
    <w:p w14:paraId="691E8A07" w14:textId="77777777" w:rsidR="000D1302" w:rsidRDefault="000D1302">
      <w:pPr>
        <w:pStyle w:val="Default"/>
        <w:ind w:left="-567" w:right="1060" w:hanging="567"/>
        <w:rPr>
          <w:sz w:val="22"/>
          <w:szCs w:val="22"/>
        </w:rPr>
      </w:pPr>
    </w:p>
    <w:p w14:paraId="53A21186" w14:textId="77777777" w:rsidR="000D1302" w:rsidRDefault="000D1302">
      <w:pPr>
        <w:pStyle w:val="Default"/>
        <w:spacing w:after="120"/>
        <w:ind w:left="-567" w:right="1060" w:hanging="567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sym w:font="Wingdings" w:char="F0B2"/>
      </w:r>
      <w:r>
        <w:rPr>
          <w:b/>
          <w:bCs/>
          <w:sz w:val="22"/>
          <w:szCs w:val="22"/>
        </w:rPr>
        <w:tab/>
        <w:t>Plats</w:t>
      </w:r>
    </w:p>
    <w:p w14:paraId="0B871980" w14:textId="6EAC9BF5" w:rsidR="000D1302" w:rsidRDefault="00415000">
      <w:pPr>
        <w:pStyle w:val="Default"/>
        <w:ind w:left="-567" w:right="1060"/>
        <w:rPr>
          <w:sz w:val="22"/>
          <w:szCs w:val="22"/>
        </w:rPr>
      </w:pPr>
      <w:r>
        <w:rPr>
          <w:sz w:val="22"/>
          <w:szCs w:val="22"/>
        </w:rPr>
        <w:t>Folkets</w:t>
      </w:r>
      <w:r w:rsidR="00826028">
        <w:rPr>
          <w:sz w:val="22"/>
          <w:szCs w:val="22"/>
        </w:rPr>
        <w:t xml:space="preserve"> Hus, Stockholm</w:t>
      </w:r>
      <w:r w:rsidR="007B5A8C">
        <w:rPr>
          <w:sz w:val="22"/>
          <w:szCs w:val="22"/>
        </w:rPr>
        <w:t>.</w:t>
      </w:r>
    </w:p>
    <w:p w14:paraId="58E9F27B" w14:textId="63F72D6A" w:rsidR="000D1302" w:rsidRDefault="000D1302">
      <w:pPr>
        <w:pStyle w:val="Default"/>
        <w:ind w:left="-567" w:right="1060"/>
        <w:rPr>
          <w:sz w:val="22"/>
          <w:szCs w:val="22"/>
        </w:rPr>
      </w:pPr>
      <w:r>
        <w:rPr>
          <w:sz w:val="22"/>
          <w:szCs w:val="22"/>
        </w:rPr>
        <w:t xml:space="preserve">För </w:t>
      </w:r>
      <w:r w:rsidR="00244AE4">
        <w:rPr>
          <w:sz w:val="22"/>
          <w:szCs w:val="22"/>
        </w:rPr>
        <w:t xml:space="preserve">hotellrum, </w:t>
      </w:r>
      <w:r>
        <w:rPr>
          <w:sz w:val="22"/>
          <w:szCs w:val="22"/>
        </w:rPr>
        <w:t xml:space="preserve">vägbeskrivning m.m. se </w:t>
      </w:r>
      <w:r w:rsidR="000931B4">
        <w:rPr>
          <w:sz w:val="22"/>
          <w:szCs w:val="22"/>
        </w:rPr>
        <w:t>Folkets</w:t>
      </w:r>
      <w:r w:rsidR="009239AB">
        <w:rPr>
          <w:sz w:val="22"/>
          <w:szCs w:val="22"/>
        </w:rPr>
        <w:t xml:space="preserve"> hus hemsida:</w:t>
      </w:r>
      <w:r w:rsidR="00AC1A31" w:rsidRPr="00AC1A31">
        <w:t xml:space="preserve"> </w:t>
      </w:r>
      <w:hyperlink r:id="rId9" w:history="1">
        <w:r w:rsidR="00AC1A31" w:rsidRPr="00D6096A">
          <w:rPr>
            <w:rStyle w:val="Hyperlnk"/>
            <w:sz w:val="22"/>
            <w:szCs w:val="22"/>
          </w:rPr>
          <w:t>http://www.stoccc.se/folkets-hus/folkets-hus/</w:t>
        </w:r>
      </w:hyperlink>
      <w:r w:rsidR="00AC1A31">
        <w:rPr>
          <w:sz w:val="22"/>
          <w:szCs w:val="22"/>
        </w:rPr>
        <w:t xml:space="preserve"> </w:t>
      </w:r>
      <w:r w:rsidR="009239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22082E41" w14:textId="77777777" w:rsidR="000D1302" w:rsidRDefault="000D1302">
      <w:pPr>
        <w:pStyle w:val="Default"/>
        <w:ind w:left="-567" w:right="1060" w:hanging="567"/>
        <w:rPr>
          <w:sz w:val="22"/>
          <w:szCs w:val="22"/>
        </w:rPr>
      </w:pPr>
    </w:p>
    <w:p w14:paraId="2EE337B9" w14:textId="77777777" w:rsidR="000D1302" w:rsidRDefault="000D1302">
      <w:pPr>
        <w:pStyle w:val="Default"/>
        <w:spacing w:after="120"/>
        <w:ind w:left="-567" w:right="1060" w:hanging="567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sym w:font="Wingdings" w:char="F0B2"/>
      </w:r>
      <w:r>
        <w:rPr>
          <w:b/>
          <w:bCs/>
          <w:sz w:val="22"/>
          <w:szCs w:val="22"/>
        </w:rPr>
        <w:tab/>
        <w:t>Anmälan och avgift</w:t>
      </w:r>
    </w:p>
    <w:p w14:paraId="5DDD9251" w14:textId="23388C2C" w:rsidR="000D1302" w:rsidRDefault="000D1302">
      <w:pPr>
        <w:pStyle w:val="Default"/>
        <w:spacing w:after="120"/>
        <w:ind w:left="-567" w:right="1060"/>
        <w:rPr>
          <w:sz w:val="22"/>
          <w:szCs w:val="22"/>
        </w:rPr>
      </w:pPr>
      <w:r>
        <w:rPr>
          <w:sz w:val="22"/>
          <w:szCs w:val="22"/>
        </w:rPr>
        <w:t xml:space="preserve">Anmäl dig till </w:t>
      </w:r>
      <w:hyperlink r:id="rId10" w:history="1">
        <w:r w:rsidR="00C36516" w:rsidRPr="00117362">
          <w:rPr>
            <w:rStyle w:val="Hyperlnk"/>
            <w:sz w:val="22"/>
            <w:szCs w:val="22"/>
          </w:rPr>
          <w:t>info@ygs.se</w:t>
        </w:r>
      </w:hyperlink>
      <w:r w:rsidR="007B72E5">
        <w:rPr>
          <w:color w:val="FF9900"/>
          <w:sz w:val="22"/>
          <w:szCs w:val="22"/>
        </w:rPr>
        <w:t xml:space="preserve">. </w:t>
      </w:r>
      <w:r w:rsidR="0096600B">
        <w:rPr>
          <w:b/>
          <w:bCs/>
          <w:i/>
          <w:iCs/>
          <w:sz w:val="22"/>
          <w:szCs w:val="22"/>
        </w:rPr>
        <w:t>Sista anmälni</w:t>
      </w:r>
      <w:r w:rsidR="00D20C3A">
        <w:rPr>
          <w:b/>
          <w:bCs/>
          <w:i/>
          <w:iCs/>
          <w:sz w:val="22"/>
          <w:szCs w:val="22"/>
        </w:rPr>
        <w:t>ngsdag är 2015-02-15</w:t>
      </w:r>
      <w:r>
        <w:rPr>
          <w:b/>
          <w:bCs/>
          <w:i/>
          <w:iCs/>
          <w:sz w:val="22"/>
          <w:szCs w:val="22"/>
        </w:rPr>
        <w:t>!</w:t>
      </w:r>
    </w:p>
    <w:p w14:paraId="18430CAA" w14:textId="3C1C51D1" w:rsidR="00F40650" w:rsidRDefault="000D1302" w:rsidP="00F40650">
      <w:pPr>
        <w:pStyle w:val="Default"/>
        <w:spacing w:after="120"/>
        <w:ind w:left="-567" w:right="10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Ange deltagarens namn, arbetsplats, arbetsplatsens postadress</w:t>
      </w:r>
      <w:r w:rsidR="00C36516">
        <w:rPr>
          <w:i/>
          <w:iCs/>
          <w:sz w:val="22"/>
          <w:szCs w:val="22"/>
        </w:rPr>
        <w:t>, referens</w:t>
      </w:r>
      <w:r>
        <w:rPr>
          <w:i/>
          <w:iCs/>
          <w:sz w:val="22"/>
          <w:szCs w:val="22"/>
        </w:rPr>
        <w:t xml:space="preserve"> och telefon samt kostnadsställe </w:t>
      </w:r>
      <w:r w:rsidR="00F40650">
        <w:rPr>
          <w:i/>
          <w:iCs/>
          <w:sz w:val="22"/>
          <w:szCs w:val="22"/>
        </w:rPr>
        <w:t>– faktureringsuppgifter (obs inte alltid sjukhusets adress).</w:t>
      </w:r>
    </w:p>
    <w:p w14:paraId="5F498410" w14:textId="77777777" w:rsidR="00F40650" w:rsidRPr="00F40650" w:rsidRDefault="00F40650" w:rsidP="00F40650">
      <w:pPr>
        <w:pStyle w:val="Default"/>
        <w:spacing w:after="120"/>
        <w:ind w:left="-567" w:right="1060"/>
        <w:rPr>
          <w:sz w:val="22"/>
          <w:szCs w:val="22"/>
        </w:rPr>
      </w:pPr>
      <w:r>
        <w:rPr>
          <w:iCs/>
          <w:sz w:val="22"/>
          <w:szCs w:val="22"/>
        </w:rPr>
        <w:t>OBS! Ange eventuell s</w:t>
      </w:r>
      <w:r w:rsidRPr="00F40650">
        <w:rPr>
          <w:iCs/>
          <w:sz w:val="22"/>
          <w:szCs w:val="22"/>
        </w:rPr>
        <w:t>pecialkost</w:t>
      </w:r>
      <w:r>
        <w:rPr>
          <w:iCs/>
          <w:sz w:val="22"/>
          <w:szCs w:val="22"/>
        </w:rPr>
        <w:t xml:space="preserve"> och allergier samt om ni INTE vill delta på middagen.</w:t>
      </w:r>
    </w:p>
    <w:p w14:paraId="225C3D65" w14:textId="77777777" w:rsidR="00F40650" w:rsidRDefault="00F40650" w:rsidP="00F40650">
      <w:pPr>
        <w:pStyle w:val="Default"/>
        <w:ind w:left="-567" w:right="1060"/>
        <w:rPr>
          <w:sz w:val="22"/>
          <w:szCs w:val="22"/>
        </w:rPr>
      </w:pPr>
      <w:r>
        <w:rPr>
          <w:sz w:val="22"/>
          <w:szCs w:val="22"/>
        </w:rPr>
        <w:t>Bekräftelsen mejlas därefter.</w:t>
      </w:r>
    </w:p>
    <w:p w14:paraId="47AC0E87" w14:textId="77777777" w:rsidR="00F40650" w:rsidRDefault="00F40650" w:rsidP="00F40650">
      <w:pPr>
        <w:pStyle w:val="Default"/>
        <w:ind w:left="-567" w:right="1060"/>
        <w:rPr>
          <w:sz w:val="22"/>
          <w:szCs w:val="22"/>
        </w:rPr>
      </w:pPr>
    </w:p>
    <w:p w14:paraId="2EB62BC8" w14:textId="79B8145F" w:rsidR="000D1302" w:rsidRDefault="000D1302" w:rsidP="00F40650">
      <w:pPr>
        <w:pStyle w:val="Default"/>
        <w:ind w:left="-567" w:right="1060"/>
        <w:rPr>
          <w:sz w:val="22"/>
          <w:szCs w:val="22"/>
        </w:rPr>
      </w:pPr>
      <w:r>
        <w:rPr>
          <w:sz w:val="22"/>
          <w:szCs w:val="22"/>
        </w:rPr>
        <w:t xml:space="preserve">Avgift: </w:t>
      </w:r>
      <w:r w:rsidR="00AD3758">
        <w:rPr>
          <w:sz w:val="22"/>
          <w:szCs w:val="22"/>
        </w:rPr>
        <w:t>3000</w:t>
      </w:r>
      <w:r>
        <w:rPr>
          <w:sz w:val="22"/>
          <w:szCs w:val="22"/>
        </w:rPr>
        <w:t xml:space="preserve"> kr </w:t>
      </w:r>
      <w:proofErr w:type="spellStart"/>
      <w:r>
        <w:rPr>
          <w:sz w:val="22"/>
          <w:szCs w:val="22"/>
        </w:rPr>
        <w:t>inkl</w:t>
      </w:r>
      <w:proofErr w:type="spellEnd"/>
      <w:r>
        <w:rPr>
          <w:sz w:val="22"/>
          <w:szCs w:val="22"/>
        </w:rPr>
        <w:t xml:space="preserve"> moms.</w:t>
      </w:r>
    </w:p>
    <w:p w14:paraId="14700903" w14:textId="4706B798" w:rsidR="000D1302" w:rsidRDefault="000D1302">
      <w:pPr>
        <w:pStyle w:val="Default"/>
        <w:spacing w:after="120"/>
        <w:ind w:left="-567" w:right="1060"/>
        <w:rPr>
          <w:sz w:val="22"/>
          <w:szCs w:val="22"/>
        </w:rPr>
      </w:pPr>
      <w:r>
        <w:rPr>
          <w:sz w:val="22"/>
          <w:szCs w:val="22"/>
        </w:rPr>
        <w:t>I anmälningsavgiften ingå</w:t>
      </w:r>
      <w:r w:rsidR="00927DF5">
        <w:rPr>
          <w:sz w:val="22"/>
          <w:szCs w:val="22"/>
        </w:rPr>
        <w:t xml:space="preserve">r deltagande i symposiet, </w:t>
      </w:r>
      <w:r w:rsidR="00644FBF">
        <w:rPr>
          <w:sz w:val="22"/>
          <w:szCs w:val="22"/>
        </w:rPr>
        <w:t>fika alla dagarna</w:t>
      </w:r>
      <w:r w:rsidR="00927DF5">
        <w:rPr>
          <w:sz w:val="22"/>
          <w:szCs w:val="22"/>
        </w:rPr>
        <w:t xml:space="preserve">, lunch onsdag och torsdag </w:t>
      </w:r>
      <w:r>
        <w:rPr>
          <w:sz w:val="22"/>
          <w:szCs w:val="22"/>
        </w:rPr>
        <w:t xml:space="preserve">samt </w:t>
      </w:r>
      <w:r w:rsidR="00644FBF">
        <w:rPr>
          <w:sz w:val="22"/>
          <w:szCs w:val="22"/>
        </w:rPr>
        <w:t xml:space="preserve">en </w:t>
      </w:r>
      <w:r w:rsidR="00C07D74">
        <w:rPr>
          <w:sz w:val="22"/>
          <w:szCs w:val="22"/>
        </w:rPr>
        <w:t>gemensam</w:t>
      </w:r>
      <w:r>
        <w:rPr>
          <w:sz w:val="22"/>
          <w:szCs w:val="22"/>
        </w:rPr>
        <w:t xml:space="preserve"> middag på </w:t>
      </w:r>
      <w:r w:rsidR="00644FBF">
        <w:rPr>
          <w:sz w:val="22"/>
          <w:szCs w:val="22"/>
        </w:rPr>
        <w:t>onsdag</w:t>
      </w:r>
      <w:r>
        <w:rPr>
          <w:sz w:val="22"/>
          <w:szCs w:val="22"/>
        </w:rPr>
        <w:t xml:space="preserve"> kväll. </w:t>
      </w:r>
    </w:p>
    <w:p w14:paraId="29166473" w14:textId="77777777" w:rsidR="000D1302" w:rsidRDefault="000D1302">
      <w:pPr>
        <w:pStyle w:val="Default"/>
        <w:spacing w:after="120"/>
        <w:ind w:left="-567" w:right="1060"/>
        <w:rPr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Observera</w:t>
      </w:r>
      <w:r>
        <w:rPr>
          <w:bCs/>
          <w:i/>
          <w:iCs/>
          <w:color w:val="FF0000"/>
          <w:sz w:val="22"/>
          <w:szCs w:val="22"/>
        </w:rPr>
        <w:t xml:space="preserve"> </w:t>
      </w:r>
      <w:r>
        <w:rPr>
          <w:i/>
          <w:iCs/>
          <w:color w:val="FF0000"/>
          <w:sz w:val="22"/>
          <w:szCs w:val="22"/>
        </w:rPr>
        <w:t>att alla deltagare själva får boka och betala för resa och boende</w:t>
      </w:r>
      <w:r>
        <w:rPr>
          <w:i/>
          <w:iCs/>
          <w:sz w:val="22"/>
          <w:szCs w:val="22"/>
        </w:rPr>
        <w:t>.</w:t>
      </w:r>
    </w:p>
    <w:p w14:paraId="4FE6C31C" w14:textId="77777777" w:rsidR="000D1302" w:rsidRDefault="000D1302">
      <w:pPr>
        <w:pStyle w:val="Default"/>
        <w:ind w:left="-567" w:right="1060"/>
        <w:rPr>
          <w:sz w:val="22"/>
          <w:szCs w:val="22"/>
        </w:rPr>
      </w:pPr>
      <w:r>
        <w:rPr>
          <w:sz w:val="22"/>
          <w:szCs w:val="22"/>
        </w:rPr>
        <w:t xml:space="preserve">Betalning: YGS fakturerar deltagaravgift. </w:t>
      </w:r>
    </w:p>
    <w:p w14:paraId="62D7DA2B" w14:textId="77777777" w:rsidR="000D1302" w:rsidRDefault="000D1302">
      <w:pPr>
        <w:pStyle w:val="Default"/>
        <w:ind w:left="-567" w:right="1060"/>
        <w:rPr>
          <w:i/>
          <w:sz w:val="20"/>
          <w:szCs w:val="20"/>
        </w:rPr>
      </w:pPr>
      <w:r>
        <w:rPr>
          <w:i/>
          <w:sz w:val="20"/>
          <w:szCs w:val="20"/>
        </w:rPr>
        <w:t>Notera att efter sista anmälningsdag betraktas alla anmälningar som bindande.</w:t>
      </w:r>
    </w:p>
    <w:p w14:paraId="0DD98B07" w14:textId="77777777" w:rsidR="000D1302" w:rsidRDefault="000D1302">
      <w:pPr>
        <w:pStyle w:val="Default"/>
        <w:ind w:left="-567" w:right="1060" w:hanging="567"/>
        <w:rPr>
          <w:sz w:val="22"/>
          <w:szCs w:val="22"/>
        </w:rPr>
      </w:pPr>
    </w:p>
    <w:p w14:paraId="6DB73221" w14:textId="050DD4AE" w:rsidR="000D1302" w:rsidRDefault="000D1302">
      <w:pPr>
        <w:pStyle w:val="Default"/>
        <w:ind w:left="-567" w:right="1060" w:hanging="567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sym w:font="Wingdings" w:char="F0B2"/>
      </w:r>
      <w:r>
        <w:rPr>
          <w:b/>
          <w:bCs/>
          <w:sz w:val="22"/>
          <w:szCs w:val="22"/>
        </w:rPr>
        <w:tab/>
        <w:t xml:space="preserve">Väl mött i </w:t>
      </w:r>
      <w:r w:rsidR="003A5B3E">
        <w:rPr>
          <w:b/>
          <w:bCs/>
          <w:sz w:val="22"/>
          <w:szCs w:val="22"/>
        </w:rPr>
        <w:t>Stockholm</w:t>
      </w:r>
      <w:r>
        <w:rPr>
          <w:b/>
          <w:bCs/>
          <w:sz w:val="22"/>
          <w:szCs w:val="22"/>
        </w:rPr>
        <w:t>!</w:t>
      </w:r>
    </w:p>
    <w:p w14:paraId="30E5E518" w14:textId="77777777" w:rsidR="000D1302" w:rsidRDefault="000D1302">
      <w:pPr>
        <w:pStyle w:val="Default"/>
        <w:spacing w:after="120"/>
        <w:ind w:left="1843"/>
        <w:rPr>
          <w:sz w:val="22"/>
          <w:szCs w:val="22"/>
        </w:rPr>
      </w:pPr>
      <w:r>
        <w:rPr>
          <w:i/>
          <w:iCs/>
          <w:sz w:val="22"/>
          <w:szCs w:val="22"/>
        </w:rPr>
        <w:t>Föreningen YGS</w:t>
      </w:r>
    </w:p>
    <w:p w14:paraId="39A8CBD3" w14:textId="1CBD9DDA" w:rsidR="000D1302" w:rsidRDefault="00C07D74">
      <w:pPr>
        <w:widowControl w:val="0"/>
        <w:autoSpaceDE w:val="0"/>
        <w:autoSpaceDN w:val="0"/>
        <w:adjustRightInd w:val="0"/>
        <w:spacing w:after="120" w:line="240" w:lineRule="auto"/>
        <w:ind w:left="1843" w:right="-2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noProof/>
          <w:color w:val="000000"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0DDC27" wp14:editId="1D56D1C6">
                <wp:simplePos x="0" y="0"/>
                <wp:positionH relativeFrom="page">
                  <wp:posOffset>6033135</wp:posOffset>
                </wp:positionH>
                <wp:positionV relativeFrom="page">
                  <wp:posOffset>-111760</wp:posOffset>
                </wp:positionV>
                <wp:extent cx="533400" cy="9296400"/>
                <wp:effectExtent l="0" t="0" r="0" b="0"/>
                <wp:wrapNone/>
                <wp:docPr id="1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9296400"/>
                          <a:chOff x="9622" y="0"/>
                          <a:chExt cx="758" cy="14400"/>
                        </a:xfrm>
                      </wpg:grpSpPr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1035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1"/>
                        <wps:cNvSpPr>
                          <a:spLocks/>
                        </wps:cNvSpPr>
                        <wps:spPr bwMode="auto">
                          <a:xfrm>
                            <a:off x="9632" y="12000"/>
                            <a:ext cx="650" cy="1152"/>
                          </a:xfrm>
                          <a:custGeom>
                            <a:avLst/>
                            <a:gdLst>
                              <a:gd name="T0" fmla="*/ 0 w 650"/>
                              <a:gd name="T1" fmla="*/ 576 h 1152"/>
                              <a:gd name="T2" fmla="*/ 4 w 650"/>
                              <a:gd name="T3" fmla="*/ 669 h 1152"/>
                              <a:gd name="T4" fmla="*/ 16 w 650"/>
                              <a:gd name="T5" fmla="*/ 758 h 1152"/>
                              <a:gd name="T6" fmla="*/ 36 w 650"/>
                              <a:gd name="T7" fmla="*/ 841 h 1152"/>
                              <a:gd name="T8" fmla="*/ 62 w 650"/>
                              <a:gd name="T9" fmla="*/ 916 h 1152"/>
                              <a:gd name="T10" fmla="*/ 95 w 650"/>
                              <a:gd name="T11" fmla="*/ 983 h 1152"/>
                              <a:gd name="T12" fmla="*/ 133 w 650"/>
                              <a:gd name="T13" fmla="*/ 1041 h 1152"/>
                              <a:gd name="T14" fmla="*/ 175 w 650"/>
                              <a:gd name="T15" fmla="*/ 1088 h 1152"/>
                              <a:gd name="T16" fmla="*/ 222 w 650"/>
                              <a:gd name="T17" fmla="*/ 1123 h 1152"/>
                              <a:gd name="T18" fmla="*/ 272 w 650"/>
                              <a:gd name="T19" fmla="*/ 1144 h 1152"/>
                              <a:gd name="T20" fmla="*/ 325 w 650"/>
                              <a:gd name="T21" fmla="*/ 1152 h 1152"/>
                              <a:gd name="T22" fmla="*/ 325 w 650"/>
                              <a:gd name="T23" fmla="*/ 1152 h 1152"/>
                              <a:gd name="T24" fmla="*/ 351 w 650"/>
                              <a:gd name="T25" fmla="*/ 1150 h 1152"/>
                              <a:gd name="T26" fmla="*/ 403 w 650"/>
                              <a:gd name="T27" fmla="*/ 1135 h 1152"/>
                              <a:gd name="T28" fmla="*/ 451 w 650"/>
                              <a:gd name="T29" fmla="*/ 1107 h 1152"/>
                              <a:gd name="T30" fmla="*/ 496 w 650"/>
                              <a:gd name="T31" fmla="*/ 1066 h 1152"/>
                              <a:gd name="T32" fmla="*/ 536 w 650"/>
                              <a:gd name="T33" fmla="*/ 1013 h 1152"/>
                              <a:gd name="T34" fmla="*/ 571 w 650"/>
                              <a:gd name="T35" fmla="*/ 951 h 1152"/>
                              <a:gd name="T36" fmla="*/ 601 w 650"/>
                              <a:gd name="T37" fmla="*/ 879 h 1152"/>
                              <a:gd name="T38" fmla="*/ 624 w 650"/>
                              <a:gd name="T39" fmla="*/ 800 h 1152"/>
                              <a:gd name="T40" fmla="*/ 640 w 650"/>
                              <a:gd name="T41" fmla="*/ 714 h 1152"/>
                              <a:gd name="T42" fmla="*/ 648 w 650"/>
                              <a:gd name="T43" fmla="*/ 623 h 1152"/>
                              <a:gd name="T44" fmla="*/ 650 w 650"/>
                              <a:gd name="T45" fmla="*/ 576 h 1152"/>
                              <a:gd name="T46" fmla="*/ 645 w 650"/>
                              <a:gd name="T47" fmla="*/ 482 h 1152"/>
                              <a:gd name="T48" fmla="*/ 633 w 650"/>
                              <a:gd name="T49" fmla="*/ 394 h 1152"/>
                              <a:gd name="T50" fmla="*/ 613 w 650"/>
                              <a:gd name="T51" fmla="*/ 311 h 1152"/>
                              <a:gd name="T52" fmla="*/ 587 w 650"/>
                              <a:gd name="T53" fmla="*/ 235 h 1152"/>
                              <a:gd name="T54" fmla="*/ 554 w 650"/>
                              <a:gd name="T55" fmla="*/ 168 h 1152"/>
                              <a:gd name="T56" fmla="*/ 516 w 650"/>
                              <a:gd name="T57" fmla="*/ 111 h 1152"/>
                              <a:gd name="T58" fmla="*/ 474 w 650"/>
                              <a:gd name="T59" fmla="*/ 64 h 1152"/>
                              <a:gd name="T60" fmla="*/ 427 w 650"/>
                              <a:gd name="T61" fmla="*/ 29 h 1152"/>
                              <a:gd name="T62" fmla="*/ 377 w 650"/>
                              <a:gd name="T63" fmla="*/ 7 h 1152"/>
                              <a:gd name="T64" fmla="*/ 325 w 650"/>
                              <a:gd name="T65" fmla="*/ 0 h 1152"/>
                              <a:gd name="T66" fmla="*/ 325 w 650"/>
                              <a:gd name="T67" fmla="*/ 0 h 1152"/>
                              <a:gd name="T68" fmla="*/ 325 w 650"/>
                              <a:gd name="T69" fmla="*/ 0 h 1152"/>
                              <a:gd name="T70" fmla="*/ 272 w 650"/>
                              <a:gd name="T71" fmla="*/ 7 h 1152"/>
                              <a:gd name="T72" fmla="*/ 222 w 650"/>
                              <a:gd name="T73" fmla="*/ 29 h 1152"/>
                              <a:gd name="T74" fmla="*/ 175 w 650"/>
                              <a:gd name="T75" fmla="*/ 64 h 1152"/>
                              <a:gd name="T76" fmla="*/ 133 w 650"/>
                              <a:gd name="T77" fmla="*/ 111 h 1152"/>
                              <a:gd name="T78" fmla="*/ 95 w 650"/>
                              <a:gd name="T79" fmla="*/ 168 h 1152"/>
                              <a:gd name="T80" fmla="*/ 62 w 650"/>
                              <a:gd name="T81" fmla="*/ 235 h 1152"/>
                              <a:gd name="T82" fmla="*/ 36 w 650"/>
                              <a:gd name="T83" fmla="*/ 311 h 1152"/>
                              <a:gd name="T84" fmla="*/ 16 w 650"/>
                              <a:gd name="T85" fmla="*/ 394 h 1152"/>
                              <a:gd name="T86" fmla="*/ 4 w 650"/>
                              <a:gd name="T87" fmla="*/ 482 h 1152"/>
                              <a:gd name="T88" fmla="*/ 0 w 650"/>
                              <a:gd name="T89" fmla="*/ 576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50" h="1152">
                                <a:moveTo>
                                  <a:pt x="0" y="576"/>
                                </a:moveTo>
                                <a:lnTo>
                                  <a:pt x="0" y="576"/>
                                </a:lnTo>
                                <a:lnTo>
                                  <a:pt x="1" y="623"/>
                                </a:lnTo>
                                <a:lnTo>
                                  <a:pt x="4" y="669"/>
                                </a:lnTo>
                                <a:lnTo>
                                  <a:pt x="9" y="714"/>
                                </a:lnTo>
                                <a:lnTo>
                                  <a:pt x="16" y="758"/>
                                </a:lnTo>
                                <a:lnTo>
                                  <a:pt x="25" y="800"/>
                                </a:lnTo>
                                <a:lnTo>
                                  <a:pt x="36" y="841"/>
                                </a:lnTo>
                                <a:lnTo>
                                  <a:pt x="48" y="879"/>
                                </a:lnTo>
                                <a:lnTo>
                                  <a:pt x="62" y="916"/>
                                </a:lnTo>
                                <a:lnTo>
                                  <a:pt x="78" y="951"/>
                                </a:lnTo>
                                <a:lnTo>
                                  <a:pt x="95" y="983"/>
                                </a:lnTo>
                                <a:lnTo>
                                  <a:pt x="113" y="1013"/>
                                </a:lnTo>
                                <a:lnTo>
                                  <a:pt x="133" y="1041"/>
                                </a:lnTo>
                                <a:lnTo>
                                  <a:pt x="153" y="1066"/>
                                </a:lnTo>
                                <a:lnTo>
                                  <a:pt x="175" y="1088"/>
                                </a:lnTo>
                                <a:lnTo>
                                  <a:pt x="198" y="1107"/>
                                </a:lnTo>
                                <a:lnTo>
                                  <a:pt x="222" y="1123"/>
                                </a:lnTo>
                                <a:lnTo>
                                  <a:pt x="246" y="1135"/>
                                </a:lnTo>
                                <a:lnTo>
                                  <a:pt x="272" y="1144"/>
                                </a:lnTo>
                                <a:lnTo>
                                  <a:pt x="298" y="1150"/>
                                </a:lnTo>
                                <a:lnTo>
                                  <a:pt x="325" y="1152"/>
                                </a:lnTo>
                                <a:lnTo>
                                  <a:pt x="351" y="1150"/>
                                </a:lnTo>
                                <a:lnTo>
                                  <a:pt x="377" y="1144"/>
                                </a:lnTo>
                                <a:lnTo>
                                  <a:pt x="403" y="1135"/>
                                </a:lnTo>
                                <a:lnTo>
                                  <a:pt x="427" y="1123"/>
                                </a:lnTo>
                                <a:lnTo>
                                  <a:pt x="451" y="1107"/>
                                </a:lnTo>
                                <a:lnTo>
                                  <a:pt x="474" y="1088"/>
                                </a:lnTo>
                                <a:lnTo>
                                  <a:pt x="496" y="1066"/>
                                </a:lnTo>
                                <a:lnTo>
                                  <a:pt x="516" y="1041"/>
                                </a:lnTo>
                                <a:lnTo>
                                  <a:pt x="536" y="1013"/>
                                </a:lnTo>
                                <a:lnTo>
                                  <a:pt x="554" y="983"/>
                                </a:lnTo>
                                <a:lnTo>
                                  <a:pt x="571" y="951"/>
                                </a:lnTo>
                                <a:lnTo>
                                  <a:pt x="587" y="916"/>
                                </a:lnTo>
                                <a:lnTo>
                                  <a:pt x="601" y="879"/>
                                </a:lnTo>
                                <a:lnTo>
                                  <a:pt x="613" y="841"/>
                                </a:lnTo>
                                <a:lnTo>
                                  <a:pt x="624" y="800"/>
                                </a:lnTo>
                                <a:lnTo>
                                  <a:pt x="633" y="758"/>
                                </a:lnTo>
                                <a:lnTo>
                                  <a:pt x="640" y="714"/>
                                </a:lnTo>
                                <a:lnTo>
                                  <a:pt x="645" y="669"/>
                                </a:lnTo>
                                <a:lnTo>
                                  <a:pt x="648" y="623"/>
                                </a:lnTo>
                                <a:lnTo>
                                  <a:pt x="650" y="576"/>
                                </a:lnTo>
                                <a:lnTo>
                                  <a:pt x="648" y="528"/>
                                </a:lnTo>
                                <a:lnTo>
                                  <a:pt x="645" y="482"/>
                                </a:lnTo>
                                <a:lnTo>
                                  <a:pt x="640" y="437"/>
                                </a:lnTo>
                                <a:lnTo>
                                  <a:pt x="633" y="394"/>
                                </a:lnTo>
                                <a:lnTo>
                                  <a:pt x="624" y="351"/>
                                </a:lnTo>
                                <a:lnTo>
                                  <a:pt x="613" y="311"/>
                                </a:lnTo>
                                <a:lnTo>
                                  <a:pt x="601" y="272"/>
                                </a:lnTo>
                                <a:lnTo>
                                  <a:pt x="587" y="235"/>
                                </a:lnTo>
                                <a:lnTo>
                                  <a:pt x="571" y="201"/>
                                </a:lnTo>
                                <a:lnTo>
                                  <a:pt x="554" y="168"/>
                                </a:lnTo>
                                <a:lnTo>
                                  <a:pt x="536" y="138"/>
                                </a:lnTo>
                                <a:lnTo>
                                  <a:pt x="516" y="111"/>
                                </a:lnTo>
                                <a:lnTo>
                                  <a:pt x="496" y="86"/>
                                </a:lnTo>
                                <a:lnTo>
                                  <a:pt x="474" y="64"/>
                                </a:lnTo>
                                <a:lnTo>
                                  <a:pt x="451" y="45"/>
                                </a:lnTo>
                                <a:lnTo>
                                  <a:pt x="427" y="29"/>
                                </a:lnTo>
                                <a:lnTo>
                                  <a:pt x="403" y="16"/>
                                </a:lnTo>
                                <a:lnTo>
                                  <a:pt x="377" y="7"/>
                                </a:lnTo>
                                <a:lnTo>
                                  <a:pt x="351" y="1"/>
                                </a:lnTo>
                                <a:lnTo>
                                  <a:pt x="325" y="0"/>
                                </a:lnTo>
                                <a:lnTo>
                                  <a:pt x="298" y="1"/>
                                </a:lnTo>
                                <a:lnTo>
                                  <a:pt x="272" y="7"/>
                                </a:lnTo>
                                <a:lnTo>
                                  <a:pt x="246" y="16"/>
                                </a:lnTo>
                                <a:lnTo>
                                  <a:pt x="222" y="29"/>
                                </a:lnTo>
                                <a:lnTo>
                                  <a:pt x="198" y="45"/>
                                </a:lnTo>
                                <a:lnTo>
                                  <a:pt x="175" y="64"/>
                                </a:lnTo>
                                <a:lnTo>
                                  <a:pt x="153" y="86"/>
                                </a:lnTo>
                                <a:lnTo>
                                  <a:pt x="133" y="111"/>
                                </a:lnTo>
                                <a:lnTo>
                                  <a:pt x="113" y="138"/>
                                </a:lnTo>
                                <a:lnTo>
                                  <a:pt x="95" y="168"/>
                                </a:lnTo>
                                <a:lnTo>
                                  <a:pt x="78" y="201"/>
                                </a:lnTo>
                                <a:lnTo>
                                  <a:pt x="62" y="235"/>
                                </a:lnTo>
                                <a:lnTo>
                                  <a:pt x="48" y="272"/>
                                </a:lnTo>
                                <a:lnTo>
                                  <a:pt x="36" y="311"/>
                                </a:lnTo>
                                <a:lnTo>
                                  <a:pt x="25" y="351"/>
                                </a:lnTo>
                                <a:lnTo>
                                  <a:pt x="16" y="394"/>
                                </a:lnTo>
                                <a:lnTo>
                                  <a:pt x="9" y="437"/>
                                </a:lnTo>
                                <a:lnTo>
                                  <a:pt x="4" y="482"/>
                                </a:lnTo>
                                <a:lnTo>
                                  <a:pt x="1" y="528"/>
                                </a:ln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solidFill>
                            <a:srgbClr val="FD8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9" o:spid="_x0000_s1026" style="position:absolute;margin-left:475.05pt;margin-top:-8.8pt;width:42pt;height:732pt;z-index:-251656192;mso-position-horizontal-relative:page;mso-position-vertical-relative:page" coordorigin="9622" coordsize="758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">
                <v:shape id="Freeform 40" o:spid="_x0000_s1027" style="position:absolute;left:1035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c2sMA&#10;AADbAAAADwAAAGRycy9kb3ducmV2LnhtbERPTWvCQBC9F/oflhF6KbqxQinRNaSCWryoqfY8ZKfZ&#10;YHY2ZLca++u7QsHbPN7nzLLeNuJMna8dKxiPEhDEpdM1VwoOn8vhGwgfkDU2jknBlTxk88eHGaba&#10;XXhP5yJUIoawT1GBCaFNpfSlIYt+5FriyH27zmKIsKuk7vASw20jX5LkVVqsOTYYbGlhqDwVP1bB&#10;YrMtGv2VrHdr97zKN8f336XZK/U06PMpiEB9uIv/3R86zp/A7Z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1c2sMAAADbAAAADwAAAAAAAAAAAAAAAACYAgAAZHJzL2Rv&#10;d25yZXYueG1sUEsFBgAAAAAEAAQA9QAAAIgDAAAAAA==&#10;" path="m,l,14399e" filled="f" strokecolor="#fdc3ad" strokeweight="3pt">
                  <v:path arrowok="t" o:connecttype="custom" o:connectlocs="0,0;0,14399" o:connectangles="0,0"/>
                </v:shape>
                <v:shape id="Freeform 41" o:spid="_x0000_s1028" style="position:absolute;left:9632;top:12000;width:650;height:1152;visibility:visible;mso-wrap-style:square;v-text-anchor:top" coordsize="65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wjsMA&#10;AADbAAAADwAAAGRycy9kb3ducmV2LnhtbESPQYvCMBCF74L/IYywN02VuivVKFoUPOxh7foDxmZs&#10;i82kNLHWf79ZELzN8N775s1q05tadNS6yrKC6SQCQZxbXXGh4Px7GC9AOI+ssbZMCp7kYLMeDlaY&#10;aPvgE3WZL0SAsEtQQel9k0jp8pIMuoltiIN2ta1BH9a2kLrFR4CbWs6i6FMarDhcKLGhtKT8lt1N&#10;oHw/F5fbtfuqY5lqOz+cf9xur9THqN8uQXjq/dv8Sh91qB/D/y9h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3wjsMAAADbAAAADwAAAAAAAAAAAAAAAACYAgAAZHJzL2Rv&#10;d25yZXYueG1sUEsFBgAAAAAEAAQA9QAAAIgDAAAAAA==&#10;" path="m,576r,l1,623r3,46l9,714r7,44l25,800r11,41l48,879r14,37l78,951r17,32l113,1013r20,28l153,1066r22,22l198,1107r24,16l246,1135r26,9l298,1150r27,2l351,1150r26,-6l403,1135r24,-12l451,1107r23,-19l496,1066r20,-25l536,1013r18,-30l571,951r16,-35l601,879r12,-38l624,800r9,-42l640,714r5,-45l648,623r2,-47l648,528r-3,-46l640,437r-7,-43l624,351,613,311,601,272,587,235,571,201,554,168,536,138,516,111,496,86,474,64,451,45,427,29,403,16,377,7,351,1,325,,298,1,272,7r-26,9l222,29,198,45,175,64,153,86r-20,25l113,138,95,168,78,201,62,235,48,272,36,311,25,351r-9,43l9,437,4,482,1,528,,576e" fillcolor="#fd8537" stroked="f">
                  <v:path arrowok="t" o:connecttype="custom" o:connectlocs="0,576;4,669;16,758;36,841;62,916;95,983;133,1041;175,1088;222,1123;272,1144;325,1152;325,1152;351,1150;403,1135;451,1107;496,1066;536,1013;571,951;601,879;624,800;640,714;648,623;650,576;645,482;633,394;613,311;587,235;554,168;516,111;474,64;427,29;377,7;325,0;325,0;325,0;272,7;222,29;175,64;133,111;95,168;62,235;36,311;16,394;4,482;0,576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C3C8B7" wp14:editId="2D4E3330">
                <wp:simplePos x="0" y="0"/>
                <wp:positionH relativeFrom="page">
                  <wp:posOffset>6642735</wp:posOffset>
                </wp:positionH>
                <wp:positionV relativeFrom="page">
                  <wp:posOffset>-35560</wp:posOffset>
                </wp:positionV>
                <wp:extent cx="234950" cy="9220200"/>
                <wp:effectExtent l="0" t="0" r="0" b="0"/>
                <wp:wrapNone/>
                <wp:docPr id="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9220200"/>
                          <a:chOff x="10430" y="0"/>
                          <a:chExt cx="370" cy="14400"/>
                        </a:xfrm>
                      </wpg:grpSpPr>
                      <wps:wsp>
                        <wps:cNvPr id="9" name="Freeform 36"/>
                        <wps:cNvSpPr>
                          <a:spLocks/>
                        </wps:cNvSpPr>
                        <wps:spPr bwMode="auto">
                          <a:xfrm>
                            <a:off x="1062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D85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"/>
                        <wps:cNvSpPr>
                          <a:spLocks/>
                        </wps:cNvSpPr>
                        <wps:spPr bwMode="auto">
                          <a:xfrm>
                            <a:off x="10440" y="0"/>
                            <a:ext cx="360" cy="14399"/>
                          </a:xfrm>
                          <a:prstGeom prst="rect">
                            <a:avLst/>
                          </a:prstGeom>
                          <a:solidFill>
                            <a:srgbClr val="FDC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1053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85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5" o:spid="_x0000_s1026" style="position:absolute;margin-left:523.05pt;margin-top:-2.8pt;width:18.5pt;height:726pt;z-index:-251657216;mso-position-horizontal-relative:page;mso-position-vertical-relative:page" coordorigin="10430" coordsize="37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">
                <v:shape id="Freeform 36" o:spid="_x0000_s1027" style="position:absolute;left:1062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5TsEA&#10;AADaAAAADwAAAGRycy9kb3ducmV2LnhtbESPQWvCQBSE7wX/w/IEL6KbSqkaXaUUlF6Ngnh7ZJ/Z&#10;tNm3Ifuq8d93C4Ueh5n5hllve9+oG3WxDmzgeZqBIi6DrbkycDruJgtQUZAtNoHJwIMibDeDpzXm&#10;Ntz5QLdCKpUgHHM04ETaXOtYOvIYp6ElTt41dB4lya7StsN7gvtGz7LsVXusOS04bOndUflVfHsD&#10;l5ltCvZy1mP5tIf93M3HL86Y0bB/W4ES6uU//Nf+sAaW8Hsl3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OU7BAAAA2gAAAA8AAAAAAAAAAAAAAAAAmAIAAGRycy9kb3du&#10;cmV2LnhtbFBLBQYAAAAABAAEAPUAAACGAwAAAAA=&#10;" path="m,l,14399e" filled="f" strokecolor="#fd8537" strokeweight="1.5pt">
                  <v:path arrowok="t" o:connecttype="custom" o:connectlocs="0,0;0,14399" o:connectangles="0,0"/>
                </v:shape>
                <v:rect id="Rectangle 37" o:spid="_x0000_s1028" style="position:absolute;left:10440;width:360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UT8UA&#10;AADbAAAADwAAAGRycy9kb3ducmV2LnhtbESPT2vDMAzF74V9B6PBbq290b9Z3RIKg9HDStPBehSx&#10;loTFcoi9Nvv21WHQm8R7eu+n9XbwrbpQH5vAFp4nBhRxGVzDlYXP09t4CSomZIdtYLLwRxG2m4fR&#10;GjMXrnykS5EqJSEcM7RQp9RlWseyJo9xEjpi0b5D7zHJ2lfa9XiVcN/qF2Pm2mPD0lBjR7uayp/i&#10;11swu0U33ZuiPM3O+eprOjvky4+DtU+PQ/4KKtGQ7ub/63cn+EIvv8gA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RRPxQAAANsAAAAPAAAAAAAAAAAAAAAAAJgCAABkcnMv&#10;ZG93bnJldi54bWxQSwUGAAAAAAQABAD1AAAAigMAAAAA&#10;" fillcolor="#fdc3ad" stroked="f">
                  <v:stroke dashstyle="dash"/>
                  <v:path arrowok="t"/>
                </v:rect>
                <v:shape id="Freeform 38" o:spid="_x0000_s1029" style="position:absolute;left:1053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gWb8A&#10;AADbAAAADwAAAGRycy9kb3ducmV2LnhtbERPTYvCMBC9C/6HMII3myoo0jXKIgjiyXUF621oxra7&#10;zaQk0Xb/vREWvM3jfc5q05tGPMj52rKCaZKCIC6srrlUcP7eTZYgfEDW2FgmBX/kYbMeDlaYadvx&#10;Fz1OoRQxhH2GCqoQ2kxKX1Rk0Ce2JY7czTqDIUJXSu2wi+GmkbM0XUiDNceGClvaVlT8nu5GQUM/&#10;eJ7r3OU6n3eL8nK7Hg9SqfGo//wAEagPb/G/e6/j/Cm8fo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eBZvwAAANsAAAAPAAAAAAAAAAAAAAAAAJgCAABkcnMvZG93bnJl&#10;di54bWxQSwUGAAAAAAQABAD1AAAAhAMAAAAA&#10;" path="m,l,14399e" filled="f" strokecolor="#fd8537">
                  <v:path arrowok="t" o:connecttype="custom" o:connectlocs="0,0;0,1439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F7FAC2" wp14:editId="2FAF02BA">
                <wp:simplePos x="0" y="0"/>
                <wp:positionH relativeFrom="page">
                  <wp:posOffset>6927850</wp:posOffset>
                </wp:positionH>
                <wp:positionV relativeFrom="page">
                  <wp:posOffset>304800</wp:posOffset>
                </wp:positionV>
                <wp:extent cx="234950" cy="9144000"/>
                <wp:effectExtent l="0" t="0" r="0" b="0"/>
                <wp:wrapNone/>
                <wp:docPr id="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9144000"/>
                          <a:chOff x="10430" y="0"/>
                          <a:chExt cx="370" cy="14400"/>
                        </a:xfrm>
                      </wpg:grpSpPr>
                      <wps:wsp>
                        <wps:cNvPr id="5" name="Freeform 43"/>
                        <wps:cNvSpPr>
                          <a:spLocks/>
                        </wps:cNvSpPr>
                        <wps:spPr bwMode="auto">
                          <a:xfrm>
                            <a:off x="1062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D85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/>
                        </wps:cNvSpPr>
                        <wps:spPr bwMode="auto">
                          <a:xfrm>
                            <a:off x="10440" y="0"/>
                            <a:ext cx="360" cy="14399"/>
                          </a:xfrm>
                          <a:prstGeom prst="rect">
                            <a:avLst/>
                          </a:prstGeom>
                          <a:solidFill>
                            <a:srgbClr val="FDC3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0530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85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2" o:spid="_x0000_s1026" style="position:absolute;margin-left:545.5pt;margin-top:24pt;width:18.5pt;height:10in;z-index:-251655168;mso-position-horizontal-relative:page;mso-position-vertical-relative:page" coordorigin="10430" coordsize="37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">
                <v:shape id="Freeform 43" o:spid="_x0000_s1027" style="position:absolute;left:1062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zS8EA&#10;AADaAAAADwAAAGRycy9kb3ducmV2LnhtbESPQWvCQBSE7wX/w/KEXkQ3ilVJXUWEll6NQuntkX3N&#10;RrNvQ/ap6b/vCoUeh5n5hllve9+oG3WxDmxgOslAEZfB1lwZOB3fxitQUZAtNoHJwA9F2G4GT2vM&#10;bbjzgW6FVCpBOOZowIm0udaxdOQxTkJLnLzv0HmUJLtK2w7vCe4bPcuyhfZYc1pw2NLeUXkprt7A&#10;18w2BXv51CM528P70i1Hc2fM87DfvYIS6uU//Nf+sAZe4HEl3Q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M0vBAAAA2gAAAA8AAAAAAAAAAAAAAAAAmAIAAGRycy9kb3du&#10;cmV2LnhtbFBLBQYAAAAABAAEAPUAAACGAwAAAAA=&#10;" path="m,l,14399e" filled="f" strokecolor="#fd8537" strokeweight="1.5pt">
                  <v:path arrowok="t" o:connecttype="custom" o:connectlocs="0,0;0,14399" o:connectangles="0,0"/>
                </v:shape>
                <v:rect id="Rectangle 44" o:spid="_x0000_s1028" style="position:absolute;left:10440;width:360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jjMQA&#10;AADaAAAADwAAAGRycy9kb3ducmV2LnhtbESPzWrDMBCE74G+g9hCb4nUkr+6VoIJFEIODbEL7XGx&#10;traptTKW6jhvHxUCOQ4z8w2TbkfbioF63zjW8DxTIIhLZxquNHwW79M1CB+QDbaOScOFPGw3D5MU&#10;E+POfKIhD5WIEPYJaqhD6BIpfVmTRT9zHXH0flxvMUTZV9L0eI5w28oXpZbSYsNxocaOdjWVv/mf&#10;1aB2q25+UHlZLL6z16/54pitP45aPz2O2RuIQGO4h2/tvdGwhP8r8Qb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o4zEAAAA2gAAAA8AAAAAAAAAAAAAAAAAmAIAAGRycy9k&#10;b3ducmV2LnhtbFBLBQYAAAAABAAEAPUAAACJAwAAAAA=&#10;" fillcolor="#fdc3ad" stroked="f">
                  <v:stroke dashstyle="dash"/>
                  <v:path arrowok="t"/>
                </v:rect>
                <v:shape id="Freeform 45" o:spid="_x0000_s1029" style="position:absolute;left:10530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fTsMA&#10;AADaAAAADwAAAGRycy9kb3ducmV2LnhtbESPQWvCQBSE7wX/w/IEb3XTQtISXaUUCqUnTYXG2yP7&#10;TKLZt2F3m8R/7wqFHoeZ+YZZbyfTiYGcby0reFomIIgrq1uuFRy+Px5fQfiArLGzTAqu5GG7mT2s&#10;Mdd25D0NRahFhLDPUUETQp9L6auGDPql7Ymjd7LOYIjS1VI7HCPcdPI5STJpsOW40GBP7w1Vl+LX&#10;KOjojIdUl67UZTpm9c/puPuSSi3m09sKRKAp/If/2p9awQvcr8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6fTsMAAADaAAAADwAAAAAAAAAAAAAAAACYAgAAZHJzL2Rv&#10;d25yZXYueG1sUEsFBgAAAAAEAAQA9QAAAIgDAAAAAA==&#10;" path="m,l,14399e" filled="f" strokecolor="#fd8537">
                  <v:path arrowok="t" o:connecttype="custom" o:connectlocs="0,0;0,1439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5BBBFE" wp14:editId="06BBC8E9">
                <wp:simplePos x="0" y="0"/>
                <wp:positionH relativeFrom="page">
                  <wp:posOffset>13335</wp:posOffset>
                </wp:positionH>
                <wp:positionV relativeFrom="page">
                  <wp:posOffset>-35560</wp:posOffset>
                </wp:positionV>
                <wp:extent cx="76200" cy="9220200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9220200"/>
                          <a:chOff x="44" y="0"/>
                          <a:chExt cx="92" cy="14400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108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4"/>
                        <wps:cNvSpPr>
                          <a:spLocks/>
                        </wps:cNvSpPr>
                        <wps:spPr bwMode="auto">
                          <a:xfrm>
                            <a:off x="54" y="0"/>
                            <a:ext cx="0" cy="14399"/>
                          </a:xfrm>
                          <a:custGeom>
                            <a:avLst/>
                            <a:gdLst>
                              <a:gd name="T0" fmla="*/ 0 h 14399"/>
                              <a:gd name="T1" fmla="*/ 14399 h 143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99">
                                <a:moveTo>
                                  <a:pt x="0" y="0"/>
                                </a:moveTo>
                                <a:lnTo>
                                  <a:pt x="0" y="14399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DC3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2" o:spid="_x0000_s1026" style="position:absolute;margin-left:1.05pt;margin-top:-2.8pt;width:6pt;height:726pt;z-index:-251658240;mso-position-horizontal-relative:page;mso-position-vertical-relative:page" coordorigin="44" coordsize="92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">
                <v:shape id="Freeform 33" o:spid="_x0000_s1027" style="position:absolute;left:108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Z08MA&#10;AADaAAAADwAAAGRycy9kb3ducmV2LnhtbESPT2vCQBTE7wW/w/IKvdVNhYikWcUKhVbwEP/Q6yP7&#10;kg3Nvg3Z1cRv7wqCx2FmfsPkq9G24kK9bxwr+JgmIIhLpxuuFRwP3+8LED4ga2wdk4IreVgtJy85&#10;ZtoNXNBlH2oRIewzVGBC6DIpfWnIop+6jjh6lesthij7Wuoehwi3rZwlyVxabDguGOxoY6j835+t&#10;grK9poU5yFPxl1Y7/KWv7fo8KvX2Oq4/QQQawzP8aP9oBT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2Z08MAAADaAAAADwAAAAAAAAAAAAAAAACYAgAAZHJzL2Rv&#10;d25yZXYueG1sUEsFBgAAAAAEAAQA9QAAAIgDAAAAAA==&#10;" path="m,l,14399e" filled="f" strokecolor="#fdc3ad" strokeweight="2.8pt">
                  <v:path arrowok="t" o:connecttype="custom" o:connectlocs="0,0;0,14399" o:connectangles="0,0"/>
                </v:shape>
                <v:shape id="Freeform 34" o:spid="_x0000_s1028" style="position:absolute;left:54;width:0;height:14399;visibility:visible;mso-wrap-style:square;v-text-anchor:top" coordsize="0,1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xzAMMA&#10;AADaAAAADwAAAGRycy9kb3ducmV2LnhtbESPS4vCQBCE74L/YWhhbzrxgcToKLKwuHrzAXpsMm0S&#10;zfSEzBiz/35HEDwWVfUVtVi1phQN1a6wrGA4iEAQp1YXnCk4HX/6MQjnkTWWlknBHzlYLbudBSba&#10;PnlPzcFnIkDYJagg975KpHRpTgbdwFbEwbva2qAPss6krvEZ4KaUoyiaSoMFh4UcK/rOKb0fHkbB&#10;o5ld9rvhbRuXk218HU02N5Odlfrqtes5CE+t/4Tf7V+tYAyvK+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xzAMMAAADaAAAADwAAAAAAAAAAAAAAAACYAgAAZHJzL2Rv&#10;d25yZXYueG1sUEsFBgAAAAAEAAQA9QAAAIgDAAAAAA==&#10;" path="m,l,14399e" filled="f" strokecolor="#fdc3ad" strokeweight=".35275mm">
                  <v:path arrowok="t" o:connecttype="custom" o:connectlocs="0,0;0,14399" o:connectangles="0,0"/>
                </v:shape>
                <w10:wrap anchorx="page" anchory="page"/>
              </v:group>
            </w:pict>
          </mc:Fallback>
        </mc:AlternateContent>
      </w:r>
      <w:r w:rsidR="003A5B3E">
        <w:rPr>
          <w:rFonts w:ascii="Arial" w:hAnsi="Arial" w:cs="Arial"/>
          <w:color w:val="000000"/>
          <w:lang w:val="sv-SE"/>
        </w:rPr>
        <w:t xml:space="preserve">Linnéa </w:t>
      </w:r>
      <w:proofErr w:type="spellStart"/>
      <w:r w:rsidR="003A5B3E">
        <w:rPr>
          <w:rFonts w:ascii="Arial" w:hAnsi="Arial" w:cs="Arial"/>
          <w:color w:val="000000"/>
          <w:lang w:val="sv-SE"/>
        </w:rPr>
        <w:t>Callegari</w:t>
      </w:r>
      <w:proofErr w:type="spellEnd"/>
      <w:r w:rsidR="003A5B3E">
        <w:rPr>
          <w:rFonts w:ascii="Arial" w:hAnsi="Arial" w:cs="Arial"/>
          <w:color w:val="000000"/>
          <w:lang w:val="sv-SE"/>
        </w:rPr>
        <w:t>, ST-läkare Malmö</w:t>
      </w:r>
    </w:p>
    <w:p w14:paraId="315D7310" w14:textId="3E1240C8" w:rsidR="003A5B3E" w:rsidRDefault="003A5B3E">
      <w:pPr>
        <w:widowControl w:val="0"/>
        <w:autoSpaceDE w:val="0"/>
        <w:autoSpaceDN w:val="0"/>
        <w:adjustRightInd w:val="0"/>
        <w:spacing w:after="120" w:line="240" w:lineRule="auto"/>
        <w:ind w:left="1843" w:right="-2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Karin Werner, ST-läkare Malmö</w:t>
      </w:r>
    </w:p>
    <w:p w14:paraId="4BB39FF4" w14:textId="450C3041" w:rsidR="007D62D7" w:rsidRDefault="007D62D7">
      <w:pPr>
        <w:widowControl w:val="0"/>
        <w:autoSpaceDE w:val="0"/>
        <w:autoSpaceDN w:val="0"/>
        <w:adjustRightInd w:val="0"/>
        <w:spacing w:after="120" w:line="240" w:lineRule="auto"/>
        <w:ind w:left="1843" w:right="-2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Johannes Sundström, ST-läkare Malmö</w:t>
      </w:r>
    </w:p>
    <w:p w14:paraId="3CD7CE4D" w14:textId="4896F905" w:rsidR="003A5B3E" w:rsidRDefault="003A5B3E">
      <w:pPr>
        <w:widowControl w:val="0"/>
        <w:autoSpaceDE w:val="0"/>
        <w:autoSpaceDN w:val="0"/>
        <w:adjustRightInd w:val="0"/>
        <w:spacing w:after="120" w:line="240" w:lineRule="auto"/>
        <w:ind w:left="1843" w:right="-2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Julian Pascual, ST-läkare Jönköping</w:t>
      </w:r>
    </w:p>
    <w:p w14:paraId="5D4C0635" w14:textId="2CE66ED4" w:rsidR="003A5B3E" w:rsidRDefault="003A5B3E">
      <w:pPr>
        <w:widowControl w:val="0"/>
        <w:autoSpaceDE w:val="0"/>
        <w:autoSpaceDN w:val="0"/>
        <w:adjustRightInd w:val="0"/>
        <w:spacing w:after="120" w:line="240" w:lineRule="auto"/>
        <w:ind w:left="1843" w:right="-2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Sara Broman, ST-läkare Stockholm</w:t>
      </w:r>
    </w:p>
    <w:p w14:paraId="62DBFF85" w14:textId="1D0B0B0C" w:rsidR="003A5B3E" w:rsidRDefault="003A5B3E">
      <w:pPr>
        <w:widowControl w:val="0"/>
        <w:autoSpaceDE w:val="0"/>
        <w:autoSpaceDN w:val="0"/>
        <w:adjustRightInd w:val="0"/>
        <w:spacing w:after="120" w:line="240" w:lineRule="auto"/>
        <w:ind w:left="1843" w:right="-2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Katarina Glise-Sand</w:t>
      </w:r>
      <w:r w:rsidR="007D62D7">
        <w:rPr>
          <w:rFonts w:ascii="Arial" w:hAnsi="Arial" w:cs="Arial"/>
          <w:color w:val="000000"/>
          <w:lang w:val="sv-SE"/>
        </w:rPr>
        <w:t>blad</w:t>
      </w:r>
      <w:r>
        <w:rPr>
          <w:rFonts w:ascii="Arial" w:hAnsi="Arial" w:cs="Arial"/>
          <w:color w:val="000000"/>
          <w:lang w:val="sv-SE"/>
        </w:rPr>
        <w:t>, ST-läkare Stockholm</w:t>
      </w:r>
    </w:p>
    <w:p w14:paraId="6024C6CB" w14:textId="12D34912" w:rsidR="003A5B3E" w:rsidRDefault="003A5B3E">
      <w:pPr>
        <w:widowControl w:val="0"/>
        <w:autoSpaceDE w:val="0"/>
        <w:autoSpaceDN w:val="0"/>
        <w:adjustRightInd w:val="0"/>
        <w:spacing w:after="120" w:line="240" w:lineRule="auto"/>
        <w:ind w:left="1843" w:right="-2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 xml:space="preserve">Åsa </w:t>
      </w:r>
      <w:r w:rsidR="007D62D7">
        <w:rPr>
          <w:rFonts w:ascii="Arial" w:hAnsi="Arial" w:cs="Arial"/>
          <w:color w:val="000000"/>
          <w:lang w:val="sv-SE"/>
        </w:rPr>
        <w:t>Liljeholm</w:t>
      </w:r>
      <w:r>
        <w:rPr>
          <w:rFonts w:ascii="Arial" w:hAnsi="Arial" w:cs="Arial"/>
          <w:color w:val="000000"/>
          <w:lang w:val="sv-SE"/>
        </w:rPr>
        <w:t>, ST-läkare Stockholm</w:t>
      </w:r>
    </w:p>
    <w:sectPr w:rsidR="003A5B3E">
      <w:pgSz w:w="10800" w:h="14400"/>
      <w:pgMar w:top="360" w:right="140" w:bottom="0" w:left="1520" w:header="720" w:footer="720" w:gutter="0"/>
      <w:cols w:space="720" w:equalWidth="0">
        <w:col w:w="9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B9CFB" w14:textId="77777777" w:rsidR="00C67505" w:rsidRDefault="00C67505" w:rsidP="00A00883">
      <w:pPr>
        <w:spacing w:after="0" w:line="240" w:lineRule="auto"/>
      </w:pPr>
      <w:r>
        <w:separator/>
      </w:r>
    </w:p>
  </w:endnote>
  <w:endnote w:type="continuationSeparator" w:id="0">
    <w:p w14:paraId="3DDE6333" w14:textId="77777777" w:rsidR="00C67505" w:rsidRDefault="00C67505" w:rsidP="00A0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B03E5" w14:textId="77777777" w:rsidR="00C67505" w:rsidRDefault="00C67505" w:rsidP="00A00883">
      <w:pPr>
        <w:spacing w:after="0" w:line="240" w:lineRule="auto"/>
      </w:pPr>
      <w:r>
        <w:separator/>
      </w:r>
    </w:p>
  </w:footnote>
  <w:footnote w:type="continuationSeparator" w:id="0">
    <w:p w14:paraId="772DCB6A" w14:textId="77777777" w:rsidR="00C67505" w:rsidRDefault="00C67505" w:rsidP="00A0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608"/>
    <w:multiLevelType w:val="multilevel"/>
    <w:tmpl w:val="34BEC454"/>
    <w:lvl w:ilvl="0">
      <w:start w:val="10"/>
      <w:numFmt w:val="decimal"/>
      <w:lvlText w:val="%1.0"/>
      <w:lvlJc w:val="left"/>
      <w:pPr>
        <w:ind w:left="1692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12" w:hanging="1440"/>
      </w:pPr>
      <w:rPr>
        <w:rFonts w:hint="default"/>
      </w:rPr>
    </w:lvl>
  </w:abstractNum>
  <w:abstractNum w:abstractNumId="1">
    <w:nsid w:val="0AFD3E3A"/>
    <w:multiLevelType w:val="multilevel"/>
    <w:tmpl w:val="0FB4D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0728E2"/>
    <w:multiLevelType w:val="multilevel"/>
    <w:tmpl w:val="62B8814C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2637"/>
        </w:tabs>
        <w:ind w:left="2637" w:hanging="14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849"/>
        </w:tabs>
        <w:ind w:left="3849" w:hanging="142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061"/>
        </w:tabs>
        <w:ind w:left="5061" w:hanging="142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273"/>
        </w:tabs>
        <w:ind w:left="6273" w:hanging="142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485"/>
        </w:tabs>
        <w:ind w:left="7485" w:hanging="142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8697"/>
        </w:tabs>
        <w:ind w:left="8697" w:hanging="1425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924"/>
        </w:tabs>
        <w:ind w:left="99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1136"/>
        </w:tabs>
        <w:ind w:left="11136" w:hanging="1440"/>
      </w:pPr>
      <w:rPr>
        <w:rFonts w:hint="default"/>
        <w:b w:val="0"/>
      </w:rPr>
    </w:lvl>
  </w:abstractNum>
  <w:abstractNum w:abstractNumId="3">
    <w:nsid w:val="47C80A01"/>
    <w:multiLevelType w:val="hybridMultilevel"/>
    <w:tmpl w:val="40B0FA56"/>
    <w:lvl w:ilvl="0" w:tplc="FF9488C4">
      <w:start w:val="11"/>
      <w:numFmt w:val="bullet"/>
      <w:lvlText w:val=""/>
      <w:lvlJc w:val="left"/>
      <w:pPr>
        <w:tabs>
          <w:tab w:val="num" w:pos="-633"/>
        </w:tabs>
        <w:ind w:left="-633" w:hanging="360"/>
      </w:pPr>
      <w:rPr>
        <w:rFonts w:ascii="Wingdings" w:eastAsia="Times New Roman" w:hAnsi="Wingdings" w:cs="Wingdings" w:hint="default"/>
        <w:sz w:val="15"/>
      </w:rPr>
    </w:lvl>
    <w:lvl w:ilvl="1" w:tplc="041D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4">
    <w:nsid w:val="66E37039"/>
    <w:multiLevelType w:val="hybridMultilevel"/>
    <w:tmpl w:val="0FB4D54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F145F3"/>
    <w:multiLevelType w:val="hybridMultilevel"/>
    <w:tmpl w:val="814832BE"/>
    <w:lvl w:ilvl="0" w:tplc="FF9488C4">
      <w:start w:val="1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sz w:val="15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3F2D45"/>
    <w:multiLevelType w:val="hybridMultilevel"/>
    <w:tmpl w:val="EC3405B6"/>
    <w:lvl w:ilvl="0" w:tplc="041D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02"/>
    <w:rsid w:val="00001394"/>
    <w:rsid w:val="000205C6"/>
    <w:rsid w:val="0002214E"/>
    <w:rsid w:val="00036707"/>
    <w:rsid w:val="000615F1"/>
    <w:rsid w:val="000931B4"/>
    <w:rsid w:val="000972F9"/>
    <w:rsid w:val="000D1302"/>
    <w:rsid w:val="000E03BB"/>
    <w:rsid w:val="000F6C84"/>
    <w:rsid w:val="00105812"/>
    <w:rsid w:val="00131421"/>
    <w:rsid w:val="001D7E39"/>
    <w:rsid w:val="00216AAB"/>
    <w:rsid w:val="00230761"/>
    <w:rsid w:val="00244AE4"/>
    <w:rsid w:val="00263FB7"/>
    <w:rsid w:val="00264824"/>
    <w:rsid w:val="00274202"/>
    <w:rsid w:val="002A4304"/>
    <w:rsid w:val="002C4107"/>
    <w:rsid w:val="00307D84"/>
    <w:rsid w:val="00323130"/>
    <w:rsid w:val="00324278"/>
    <w:rsid w:val="00394A8C"/>
    <w:rsid w:val="00396E91"/>
    <w:rsid w:val="003A5B3E"/>
    <w:rsid w:val="00415000"/>
    <w:rsid w:val="00416693"/>
    <w:rsid w:val="0043492E"/>
    <w:rsid w:val="00436ABF"/>
    <w:rsid w:val="004479F6"/>
    <w:rsid w:val="004512BD"/>
    <w:rsid w:val="00467B05"/>
    <w:rsid w:val="00485935"/>
    <w:rsid w:val="004D08C3"/>
    <w:rsid w:val="004F3E07"/>
    <w:rsid w:val="00511019"/>
    <w:rsid w:val="0051135B"/>
    <w:rsid w:val="0051759D"/>
    <w:rsid w:val="00527EDF"/>
    <w:rsid w:val="00531C97"/>
    <w:rsid w:val="00537710"/>
    <w:rsid w:val="005464DB"/>
    <w:rsid w:val="00581EF3"/>
    <w:rsid w:val="00583EA3"/>
    <w:rsid w:val="0058546C"/>
    <w:rsid w:val="005924DC"/>
    <w:rsid w:val="005B1500"/>
    <w:rsid w:val="005B27F4"/>
    <w:rsid w:val="005D2F28"/>
    <w:rsid w:val="005E0674"/>
    <w:rsid w:val="005F47D8"/>
    <w:rsid w:val="00624E01"/>
    <w:rsid w:val="00644FBF"/>
    <w:rsid w:val="00645C3A"/>
    <w:rsid w:val="006A20F7"/>
    <w:rsid w:val="006A6579"/>
    <w:rsid w:val="006C1F50"/>
    <w:rsid w:val="007024FC"/>
    <w:rsid w:val="00746276"/>
    <w:rsid w:val="007753BB"/>
    <w:rsid w:val="00781A12"/>
    <w:rsid w:val="00792F5B"/>
    <w:rsid w:val="007B5A8C"/>
    <w:rsid w:val="007B72E5"/>
    <w:rsid w:val="007D62D7"/>
    <w:rsid w:val="0080406E"/>
    <w:rsid w:val="00804B0A"/>
    <w:rsid w:val="008064A8"/>
    <w:rsid w:val="00826028"/>
    <w:rsid w:val="00826201"/>
    <w:rsid w:val="008367BB"/>
    <w:rsid w:val="008530A3"/>
    <w:rsid w:val="008B1D2D"/>
    <w:rsid w:val="008E6BC3"/>
    <w:rsid w:val="00901954"/>
    <w:rsid w:val="00904F7D"/>
    <w:rsid w:val="00906E60"/>
    <w:rsid w:val="00912007"/>
    <w:rsid w:val="009239AB"/>
    <w:rsid w:val="00927DF5"/>
    <w:rsid w:val="0096600B"/>
    <w:rsid w:val="009864E6"/>
    <w:rsid w:val="009A2F47"/>
    <w:rsid w:val="009C61FC"/>
    <w:rsid w:val="009D0432"/>
    <w:rsid w:val="009D32DB"/>
    <w:rsid w:val="00A00883"/>
    <w:rsid w:val="00A30C3A"/>
    <w:rsid w:val="00A47452"/>
    <w:rsid w:val="00AA3A5F"/>
    <w:rsid w:val="00AA6086"/>
    <w:rsid w:val="00AC1A31"/>
    <w:rsid w:val="00AD3758"/>
    <w:rsid w:val="00AD7E34"/>
    <w:rsid w:val="00AE5B94"/>
    <w:rsid w:val="00AF64AC"/>
    <w:rsid w:val="00B127A7"/>
    <w:rsid w:val="00B73B4D"/>
    <w:rsid w:val="00B75422"/>
    <w:rsid w:val="00B96E95"/>
    <w:rsid w:val="00BB3D10"/>
    <w:rsid w:val="00BC1E84"/>
    <w:rsid w:val="00C07D74"/>
    <w:rsid w:val="00C307AE"/>
    <w:rsid w:val="00C36516"/>
    <w:rsid w:val="00C67505"/>
    <w:rsid w:val="00C7779A"/>
    <w:rsid w:val="00C818DF"/>
    <w:rsid w:val="00CA797F"/>
    <w:rsid w:val="00CC3B3B"/>
    <w:rsid w:val="00CE10DD"/>
    <w:rsid w:val="00CE2A0C"/>
    <w:rsid w:val="00CF5187"/>
    <w:rsid w:val="00D02EAC"/>
    <w:rsid w:val="00D20C3A"/>
    <w:rsid w:val="00D500B3"/>
    <w:rsid w:val="00D732C4"/>
    <w:rsid w:val="00D83BAE"/>
    <w:rsid w:val="00DA7A9E"/>
    <w:rsid w:val="00DF1237"/>
    <w:rsid w:val="00E41139"/>
    <w:rsid w:val="00E60593"/>
    <w:rsid w:val="00E93EB4"/>
    <w:rsid w:val="00EC127B"/>
    <w:rsid w:val="00EE1238"/>
    <w:rsid w:val="00F00902"/>
    <w:rsid w:val="00F15D7D"/>
    <w:rsid w:val="00F40650"/>
    <w:rsid w:val="00F4623F"/>
    <w:rsid w:val="00FA52C3"/>
    <w:rsid w:val="00FA6A55"/>
    <w:rsid w:val="00FB5762"/>
    <w:rsid w:val="00F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6F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 w:eastAsia="sv-SE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0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0883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A0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08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 w:eastAsia="sv-SE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0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0883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A0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08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5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93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9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9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2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24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1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02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25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55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21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ygs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occc.se/folkets-hus/folkets-h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17B3-4CAD-4999-A3B7-613CFAC1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2BEAB33</Template>
  <TotalTime>1</TotalTime>
  <Pages>4</Pages>
  <Words>547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YNGRE GERIATRISKT SYMPOSIUM 2010 18 –19 mars 2010 Villa Källhagen, Stockholm</vt:lpstr>
      <vt:lpstr>YNGRE GERIATRISKT SYMPOSIUM 2010 18 –19 mars 2010 Villa Källhagen, Stockholm</vt:lpstr>
    </vt:vector>
  </TitlesOfParts>
  <Company>Region Skåne</Company>
  <LinksUpToDate>false</LinksUpToDate>
  <CharactersWithSpaces>4634</CharactersWithSpaces>
  <SharedDoc>false</SharedDoc>
  <HLinks>
    <vt:vector size="18" baseType="variant">
      <vt:variant>
        <vt:i4>458813</vt:i4>
      </vt:variant>
      <vt:variant>
        <vt:i4>6</vt:i4>
      </vt:variant>
      <vt:variant>
        <vt:i4>0</vt:i4>
      </vt:variant>
      <vt:variant>
        <vt:i4>5</vt:i4>
      </vt:variant>
      <vt:variant>
        <vt:lpwstr>mailto:boka@ygs.se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http://www.novotel.se/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mailto:berit.a.larsson@vgregion.se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YNGRE GERIATRISKT SYMPOSIUM 2010 18 –19 mars 2010 Villa Källhagen, Stockholm</dc:title>
  <dc:creator>Alexandre Bonnard</dc:creator>
  <dc:description>Document is created by Free PDF Convert http://www.freepdfconvert.com</dc:description>
  <cp:lastModifiedBy>IT centrum</cp:lastModifiedBy>
  <cp:revision>2</cp:revision>
  <dcterms:created xsi:type="dcterms:W3CDTF">2015-03-11T07:02:00Z</dcterms:created>
  <dcterms:modified xsi:type="dcterms:W3CDTF">2015-03-11T07:02:00Z</dcterms:modified>
</cp:coreProperties>
</file>